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DAE" w:rsidRPr="00023928" w:rsidRDefault="00501DAE" w:rsidP="00501DAE">
      <w:pPr>
        <w:jc w:val="center"/>
        <w:rPr>
          <w:rFonts w:ascii="Arial" w:hAnsi="Arial" w:cs="Arial"/>
          <w:b/>
          <w:sz w:val="22"/>
          <w:szCs w:val="22"/>
        </w:rPr>
      </w:pPr>
      <w:r w:rsidRPr="00023928">
        <w:rPr>
          <w:rFonts w:ascii="Arial" w:hAnsi="Arial" w:cs="Arial"/>
          <w:b/>
          <w:sz w:val="22"/>
          <w:szCs w:val="22"/>
        </w:rPr>
        <w:t>COMITÉ DE ÉTICA EN INVESTIGACIÓN DE</w:t>
      </w:r>
      <w:r w:rsidR="004D21D6">
        <w:rPr>
          <w:rFonts w:ascii="Arial" w:hAnsi="Arial" w:cs="Arial"/>
          <w:b/>
          <w:sz w:val="22"/>
          <w:szCs w:val="22"/>
        </w:rPr>
        <w:t>L</w:t>
      </w:r>
      <w:r w:rsidRPr="00023928">
        <w:rPr>
          <w:rFonts w:ascii="Arial" w:hAnsi="Arial" w:cs="Arial"/>
          <w:b/>
          <w:sz w:val="22"/>
          <w:szCs w:val="22"/>
        </w:rPr>
        <w:t xml:space="preserve"> </w:t>
      </w:r>
      <w:r w:rsidR="004D21D6">
        <w:rPr>
          <w:rFonts w:ascii="Arial" w:hAnsi="Arial" w:cs="Arial"/>
          <w:b/>
          <w:sz w:val="22"/>
          <w:szCs w:val="22"/>
        </w:rPr>
        <w:t>CENTRO UNIVERSITARIO DE LOS ALTO</w:t>
      </w:r>
      <w:r w:rsidRPr="00023928">
        <w:rPr>
          <w:rFonts w:ascii="Arial" w:hAnsi="Arial" w:cs="Arial"/>
          <w:b/>
          <w:sz w:val="22"/>
          <w:szCs w:val="22"/>
        </w:rPr>
        <w:t>S (CEI-</w:t>
      </w:r>
      <w:r w:rsidR="004D21D6">
        <w:rPr>
          <w:rFonts w:ascii="Arial" w:hAnsi="Arial" w:cs="Arial"/>
          <w:b/>
          <w:sz w:val="22"/>
          <w:szCs w:val="22"/>
        </w:rPr>
        <w:t>CUA</w:t>
      </w:r>
      <w:r w:rsidR="000F237D">
        <w:rPr>
          <w:rFonts w:ascii="Arial" w:hAnsi="Arial" w:cs="Arial"/>
          <w:b/>
          <w:sz w:val="22"/>
          <w:szCs w:val="22"/>
        </w:rPr>
        <w:t>LTOS</w:t>
      </w:r>
      <w:r w:rsidRPr="00023928">
        <w:rPr>
          <w:rFonts w:ascii="Arial" w:hAnsi="Arial" w:cs="Arial"/>
          <w:b/>
          <w:sz w:val="22"/>
          <w:szCs w:val="22"/>
        </w:rPr>
        <w:t>) DE</w:t>
      </w:r>
      <w:r w:rsidR="004D21D6">
        <w:rPr>
          <w:rFonts w:ascii="Arial" w:hAnsi="Arial" w:cs="Arial"/>
          <w:b/>
          <w:sz w:val="22"/>
          <w:szCs w:val="22"/>
        </w:rPr>
        <w:t xml:space="preserve"> </w:t>
      </w:r>
      <w:r w:rsidRPr="00023928">
        <w:rPr>
          <w:rFonts w:ascii="Arial" w:hAnsi="Arial" w:cs="Arial"/>
          <w:b/>
          <w:sz w:val="22"/>
          <w:szCs w:val="22"/>
        </w:rPr>
        <w:t>L</w:t>
      </w:r>
      <w:r w:rsidR="004D21D6">
        <w:rPr>
          <w:rFonts w:ascii="Arial" w:hAnsi="Arial" w:cs="Arial"/>
          <w:b/>
          <w:sz w:val="22"/>
          <w:szCs w:val="22"/>
        </w:rPr>
        <w:t>A</w:t>
      </w:r>
      <w:r w:rsidRPr="00023928">
        <w:rPr>
          <w:rFonts w:ascii="Arial" w:hAnsi="Arial" w:cs="Arial"/>
          <w:b/>
          <w:sz w:val="22"/>
          <w:szCs w:val="22"/>
        </w:rPr>
        <w:t xml:space="preserve"> </w:t>
      </w:r>
      <w:r w:rsidR="004D21D6">
        <w:rPr>
          <w:rFonts w:ascii="Arial" w:hAnsi="Arial" w:cs="Arial"/>
          <w:b/>
          <w:sz w:val="22"/>
          <w:szCs w:val="22"/>
        </w:rPr>
        <w:t>UDG</w:t>
      </w:r>
    </w:p>
    <w:p w:rsidR="00501DAE" w:rsidRPr="00023928" w:rsidRDefault="00501DAE" w:rsidP="00501DAE">
      <w:pPr>
        <w:jc w:val="center"/>
        <w:rPr>
          <w:rFonts w:ascii="Arial" w:hAnsi="Arial" w:cs="Arial"/>
          <w:b/>
          <w:sz w:val="22"/>
          <w:szCs w:val="22"/>
        </w:rPr>
      </w:pPr>
    </w:p>
    <w:p w:rsidR="00501DAE" w:rsidRPr="00023928" w:rsidRDefault="00501DAE" w:rsidP="00501DAE">
      <w:pPr>
        <w:jc w:val="center"/>
        <w:rPr>
          <w:rFonts w:ascii="Arial" w:hAnsi="Arial" w:cs="Arial"/>
          <w:b/>
          <w:sz w:val="22"/>
          <w:szCs w:val="22"/>
        </w:rPr>
      </w:pPr>
      <w:r w:rsidRPr="00023928">
        <w:rPr>
          <w:rFonts w:ascii="Arial" w:hAnsi="Arial" w:cs="Arial"/>
          <w:b/>
          <w:sz w:val="22"/>
          <w:szCs w:val="22"/>
        </w:rPr>
        <w:t xml:space="preserve">SOLICITUD DE </w:t>
      </w:r>
      <w:r w:rsidR="00516A43">
        <w:rPr>
          <w:rFonts w:ascii="Arial" w:hAnsi="Arial" w:cs="Arial"/>
          <w:b/>
          <w:sz w:val="22"/>
          <w:szCs w:val="22"/>
        </w:rPr>
        <w:t>REVISIÓN</w:t>
      </w:r>
      <w:r w:rsidRPr="00023928">
        <w:rPr>
          <w:rFonts w:ascii="Arial" w:hAnsi="Arial" w:cs="Arial"/>
          <w:b/>
          <w:sz w:val="22"/>
          <w:szCs w:val="22"/>
        </w:rPr>
        <w:t xml:space="preserve"> DE PROYECTO DE INVESTIGACIÓN</w:t>
      </w:r>
    </w:p>
    <w:p w:rsidR="00501DAE" w:rsidRPr="00023928" w:rsidRDefault="00501DAE" w:rsidP="00501DAE">
      <w:pPr>
        <w:jc w:val="right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none" w:sz="0" w:space="0" w:color="auto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931"/>
      </w:tblGrid>
      <w:tr w:rsidR="00501DAE" w:rsidRPr="00023928" w:rsidTr="005E58F8">
        <w:tc>
          <w:tcPr>
            <w:tcW w:w="8931" w:type="dxa"/>
          </w:tcPr>
          <w:p w:rsidR="00501DAE" w:rsidRPr="00023928" w:rsidRDefault="00501DAE" w:rsidP="005E58F8">
            <w:pPr>
              <w:rPr>
                <w:rFonts w:ascii="Arial" w:hAnsi="Arial" w:cs="Arial"/>
                <w:b/>
              </w:rPr>
            </w:pPr>
            <w:r w:rsidRPr="00023928">
              <w:rPr>
                <w:rFonts w:ascii="Arial" w:hAnsi="Arial" w:cs="Arial"/>
                <w:b/>
              </w:rPr>
              <w:t>No. DE REGISTRO:                                           FECHA DE ENTREGA:</w:t>
            </w:r>
          </w:p>
          <w:p w:rsidR="00501DAE" w:rsidRPr="00023928" w:rsidRDefault="00501DAE" w:rsidP="005E58F8">
            <w:pPr>
              <w:rPr>
                <w:rFonts w:ascii="Arial" w:hAnsi="Arial" w:cs="Arial"/>
                <w:b/>
              </w:rPr>
            </w:pPr>
          </w:p>
        </w:tc>
      </w:tr>
    </w:tbl>
    <w:p w:rsidR="00501DAE" w:rsidRPr="00023928" w:rsidRDefault="00501DAE" w:rsidP="00501DAE">
      <w:pPr>
        <w:rPr>
          <w:rFonts w:ascii="Arial" w:hAnsi="Arial" w:cs="Arial"/>
          <w:sz w:val="22"/>
          <w:szCs w:val="22"/>
        </w:rPr>
      </w:pPr>
    </w:p>
    <w:p w:rsidR="00501DAE" w:rsidRPr="00023928" w:rsidRDefault="00501DAE" w:rsidP="00C172A0">
      <w:pPr>
        <w:ind w:right="-142"/>
        <w:jc w:val="both"/>
        <w:rPr>
          <w:rFonts w:ascii="Arial" w:hAnsi="Arial" w:cs="Arial"/>
          <w:sz w:val="22"/>
          <w:szCs w:val="22"/>
        </w:rPr>
      </w:pPr>
      <w:r w:rsidRPr="0071680F">
        <w:rPr>
          <w:rFonts w:ascii="Arial" w:hAnsi="Arial" w:cs="Arial"/>
          <w:b/>
          <w:sz w:val="22"/>
          <w:szCs w:val="22"/>
        </w:rPr>
        <w:t>Requisitos para su dictamen</w:t>
      </w:r>
      <w:r w:rsidRPr="00023928">
        <w:rPr>
          <w:rFonts w:ascii="Arial" w:hAnsi="Arial" w:cs="Arial"/>
          <w:sz w:val="22"/>
          <w:szCs w:val="22"/>
        </w:rPr>
        <w:t>:</w:t>
      </w:r>
    </w:p>
    <w:p w:rsidR="00501DAE" w:rsidRPr="00023928" w:rsidRDefault="00501DAE" w:rsidP="00C172A0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501DAE" w:rsidRPr="00023928" w:rsidRDefault="00501DAE" w:rsidP="00C172A0">
      <w:pPr>
        <w:pStyle w:val="Prrafodelista"/>
        <w:numPr>
          <w:ilvl w:val="0"/>
          <w:numId w:val="8"/>
        </w:numPr>
        <w:ind w:right="-142"/>
        <w:jc w:val="both"/>
        <w:rPr>
          <w:rFonts w:ascii="Arial" w:hAnsi="Arial" w:cs="Arial"/>
          <w:sz w:val="22"/>
          <w:szCs w:val="22"/>
        </w:rPr>
      </w:pPr>
      <w:r w:rsidRPr="00023928">
        <w:rPr>
          <w:rFonts w:ascii="Arial" w:hAnsi="Arial" w:cs="Arial"/>
          <w:sz w:val="22"/>
          <w:szCs w:val="22"/>
        </w:rPr>
        <w:t>1 copia engargolada y en archivo digital de los formatos y anexos.</w:t>
      </w:r>
    </w:p>
    <w:p w:rsidR="00501DAE" w:rsidRPr="00023928" w:rsidRDefault="00501DAE" w:rsidP="00C172A0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71680F" w:rsidRDefault="00501DAE" w:rsidP="00C172A0">
      <w:pPr>
        <w:ind w:right="-142"/>
        <w:jc w:val="both"/>
        <w:rPr>
          <w:rFonts w:ascii="Arial" w:hAnsi="Arial" w:cs="Arial"/>
          <w:sz w:val="22"/>
          <w:szCs w:val="22"/>
        </w:rPr>
      </w:pPr>
      <w:r w:rsidRPr="008D54F8">
        <w:rPr>
          <w:rFonts w:ascii="Arial" w:hAnsi="Arial" w:cs="Arial"/>
          <w:b/>
          <w:sz w:val="22"/>
          <w:szCs w:val="22"/>
        </w:rPr>
        <w:t>1.-</w:t>
      </w:r>
      <w:r w:rsidRPr="00023928">
        <w:rPr>
          <w:rFonts w:ascii="Arial" w:hAnsi="Arial" w:cs="Arial"/>
          <w:sz w:val="22"/>
          <w:szCs w:val="22"/>
        </w:rPr>
        <w:t xml:space="preserve"> </w:t>
      </w:r>
      <w:r w:rsidRPr="0071680F">
        <w:rPr>
          <w:rFonts w:ascii="Arial" w:hAnsi="Arial" w:cs="Arial"/>
          <w:b/>
          <w:sz w:val="22"/>
          <w:szCs w:val="22"/>
        </w:rPr>
        <w:t>Convocatoria en la que participará su proyecto de investigación y fecha límite para envío de la solicitud</w:t>
      </w:r>
      <w:r w:rsidRPr="00023928">
        <w:rPr>
          <w:rFonts w:ascii="Arial" w:hAnsi="Arial" w:cs="Arial"/>
          <w:sz w:val="22"/>
          <w:szCs w:val="22"/>
        </w:rPr>
        <w:t>.</w:t>
      </w:r>
    </w:p>
    <w:p w:rsidR="00501DAE" w:rsidRPr="00023928" w:rsidRDefault="00501DAE" w:rsidP="00C172A0">
      <w:pPr>
        <w:ind w:right="-142"/>
        <w:jc w:val="both"/>
        <w:rPr>
          <w:rFonts w:ascii="Arial" w:hAnsi="Arial" w:cs="Arial"/>
          <w:sz w:val="22"/>
          <w:szCs w:val="22"/>
        </w:rPr>
      </w:pPr>
      <w:r w:rsidRPr="00023928">
        <w:rPr>
          <w:rFonts w:ascii="Arial" w:hAnsi="Arial" w:cs="Arial"/>
          <w:sz w:val="22"/>
          <w:szCs w:val="22"/>
        </w:rPr>
        <w:t>_______________________________________________</w:t>
      </w:r>
      <w:r w:rsidR="00C00FAA">
        <w:rPr>
          <w:rFonts w:ascii="Arial" w:hAnsi="Arial" w:cs="Arial"/>
          <w:sz w:val="22"/>
          <w:szCs w:val="22"/>
        </w:rPr>
        <w:t>___</w:t>
      </w:r>
      <w:r w:rsidRPr="00023928">
        <w:rPr>
          <w:rFonts w:ascii="Arial" w:hAnsi="Arial" w:cs="Arial"/>
          <w:sz w:val="22"/>
          <w:szCs w:val="22"/>
        </w:rPr>
        <w:t>________________________</w:t>
      </w:r>
    </w:p>
    <w:p w:rsidR="00501DAE" w:rsidRPr="00023928" w:rsidRDefault="00501DAE" w:rsidP="00C172A0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501DAE" w:rsidRPr="0071680F" w:rsidRDefault="00501DAE" w:rsidP="00C172A0">
      <w:pPr>
        <w:ind w:right="-142"/>
        <w:jc w:val="both"/>
        <w:rPr>
          <w:rFonts w:ascii="Arial" w:hAnsi="Arial" w:cs="Arial"/>
          <w:b/>
          <w:sz w:val="22"/>
          <w:szCs w:val="22"/>
        </w:rPr>
      </w:pPr>
      <w:r w:rsidRPr="0071680F">
        <w:rPr>
          <w:rFonts w:ascii="Arial" w:hAnsi="Arial" w:cs="Arial"/>
          <w:b/>
          <w:sz w:val="22"/>
          <w:szCs w:val="22"/>
        </w:rPr>
        <w:t>2.- Título del proyecto de prácticas de laboratorio o proyecto de investigación.</w:t>
      </w:r>
    </w:p>
    <w:p w:rsidR="00501DAE" w:rsidRPr="00023928" w:rsidRDefault="00501DAE" w:rsidP="00C172A0">
      <w:pPr>
        <w:ind w:right="-142"/>
        <w:jc w:val="both"/>
        <w:rPr>
          <w:rFonts w:ascii="Arial" w:hAnsi="Arial" w:cs="Arial"/>
          <w:sz w:val="22"/>
          <w:szCs w:val="22"/>
        </w:rPr>
      </w:pPr>
      <w:r w:rsidRPr="00023928">
        <w:rPr>
          <w:rFonts w:ascii="Arial" w:hAnsi="Arial" w:cs="Arial"/>
          <w:sz w:val="22"/>
          <w:szCs w:val="22"/>
        </w:rPr>
        <w:t>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023928">
        <w:rPr>
          <w:rFonts w:ascii="Arial" w:hAnsi="Arial" w:cs="Arial"/>
          <w:sz w:val="22"/>
          <w:szCs w:val="22"/>
        </w:rPr>
        <w:t>_______________________</w:t>
      </w:r>
      <w:r w:rsidR="00C00FAA">
        <w:rPr>
          <w:rFonts w:ascii="Arial" w:hAnsi="Arial" w:cs="Arial"/>
          <w:sz w:val="22"/>
          <w:szCs w:val="22"/>
        </w:rPr>
        <w:t>____</w:t>
      </w:r>
      <w:r w:rsidRPr="00023928">
        <w:rPr>
          <w:rFonts w:ascii="Arial" w:hAnsi="Arial" w:cs="Arial"/>
          <w:sz w:val="22"/>
          <w:szCs w:val="22"/>
        </w:rPr>
        <w:t>___________________</w:t>
      </w:r>
    </w:p>
    <w:p w:rsidR="00501DAE" w:rsidRPr="00023928" w:rsidRDefault="00501DAE" w:rsidP="00C172A0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501DAE" w:rsidRPr="00023928" w:rsidRDefault="00501DAE" w:rsidP="00C172A0">
      <w:pPr>
        <w:ind w:right="-142"/>
        <w:jc w:val="both"/>
        <w:rPr>
          <w:rFonts w:ascii="Arial" w:hAnsi="Arial" w:cs="Arial"/>
          <w:sz w:val="22"/>
          <w:szCs w:val="22"/>
        </w:rPr>
      </w:pPr>
      <w:r w:rsidRPr="0071680F">
        <w:rPr>
          <w:rFonts w:ascii="Arial" w:hAnsi="Arial" w:cs="Arial"/>
          <w:b/>
          <w:sz w:val="22"/>
          <w:szCs w:val="22"/>
        </w:rPr>
        <w:t>3.- Nombre del director responsable del proyecto de investigación</w:t>
      </w:r>
      <w:r w:rsidRPr="00023928">
        <w:rPr>
          <w:rFonts w:ascii="Arial" w:hAnsi="Arial" w:cs="Arial"/>
          <w:sz w:val="22"/>
          <w:szCs w:val="22"/>
        </w:rPr>
        <w:t>:</w:t>
      </w:r>
    </w:p>
    <w:p w:rsidR="00501DAE" w:rsidRPr="00023928" w:rsidRDefault="00501DAE" w:rsidP="00C172A0">
      <w:pPr>
        <w:ind w:right="-142"/>
        <w:jc w:val="both"/>
        <w:rPr>
          <w:rFonts w:ascii="Arial" w:hAnsi="Arial" w:cs="Arial"/>
          <w:sz w:val="22"/>
          <w:szCs w:val="22"/>
        </w:rPr>
      </w:pPr>
      <w:r w:rsidRPr="00023928">
        <w:rPr>
          <w:rFonts w:ascii="Arial" w:hAnsi="Arial" w:cs="Arial"/>
          <w:sz w:val="22"/>
          <w:szCs w:val="22"/>
        </w:rPr>
        <w:t>__________________________________________________</w:t>
      </w:r>
      <w:r w:rsidR="00C00FAA">
        <w:rPr>
          <w:rFonts w:ascii="Arial" w:hAnsi="Arial" w:cs="Arial"/>
          <w:sz w:val="22"/>
          <w:szCs w:val="22"/>
        </w:rPr>
        <w:t>__</w:t>
      </w:r>
      <w:r w:rsidRPr="00023928">
        <w:rPr>
          <w:rFonts w:ascii="Arial" w:hAnsi="Arial" w:cs="Arial"/>
          <w:sz w:val="22"/>
          <w:szCs w:val="22"/>
        </w:rPr>
        <w:t>______________________</w:t>
      </w:r>
    </w:p>
    <w:p w:rsidR="00501DAE" w:rsidRPr="00023928" w:rsidRDefault="00501DAE" w:rsidP="00C172A0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501DAE" w:rsidRPr="00023928" w:rsidRDefault="00501DAE" w:rsidP="00C172A0">
      <w:pPr>
        <w:ind w:right="-142"/>
        <w:jc w:val="both"/>
        <w:rPr>
          <w:rFonts w:ascii="Arial" w:hAnsi="Arial" w:cs="Arial"/>
          <w:sz w:val="22"/>
          <w:szCs w:val="22"/>
        </w:rPr>
      </w:pPr>
      <w:r w:rsidRPr="0071680F">
        <w:rPr>
          <w:rFonts w:ascii="Arial" w:hAnsi="Arial" w:cs="Arial"/>
          <w:b/>
          <w:sz w:val="22"/>
          <w:szCs w:val="22"/>
        </w:rPr>
        <w:t>4.- Objetivo del proyecto de investigación</w:t>
      </w:r>
      <w:r w:rsidRPr="00023928">
        <w:rPr>
          <w:rFonts w:ascii="Arial" w:hAnsi="Arial" w:cs="Arial"/>
          <w:sz w:val="22"/>
          <w:szCs w:val="22"/>
        </w:rPr>
        <w:t xml:space="preserve">: </w:t>
      </w:r>
    </w:p>
    <w:p w:rsidR="00501DAE" w:rsidRPr="00023928" w:rsidRDefault="00501DAE" w:rsidP="00C172A0">
      <w:pPr>
        <w:ind w:right="-142"/>
        <w:jc w:val="both"/>
        <w:rPr>
          <w:rFonts w:ascii="Arial" w:hAnsi="Arial" w:cs="Arial"/>
          <w:sz w:val="22"/>
          <w:szCs w:val="22"/>
        </w:rPr>
      </w:pPr>
      <w:r w:rsidRPr="00023928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</w:t>
      </w:r>
      <w:r w:rsidR="00C00FAA">
        <w:rPr>
          <w:rFonts w:ascii="Arial" w:hAnsi="Arial" w:cs="Arial"/>
          <w:sz w:val="22"/>
          <w:szCs w:val="22"/>
        </w:rPr>
        <w:t>______</w:t>
      </w:r>
      <w:r w:rsidRPr="00023928">
        <w:rPr>
          <w:rFonts w:ascii="Arial" w:hAnsi="Arial" w:cs="Arial"/>
          <w:sz w:val="22"/>
          <w:szCs w:val="22"/>
        </w:rPr>
        <w:t>_____________________</w:t>
      </w:r>
    </w:p>
    <w:p w:rsidR="00501DAE" w:rsidRPr="00023928" w:rsidRDefault="00501DAE" w:rsidP="00C172A0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501DAE" w:rsidRPr="00023928" w:rsidRDefault="00501DAE" w:rsidP="00C172A0">
      <w:pPr>
        <w:ind w:right="-142"/>
        <w:jc w:val="both"/>
        <w:rPr>
          <w:rFonts w:ascii="Arial" w:hAnsi="Arial" w:cs="Arial"/>
          <w:sz w:val="22"/>
          <w:szCs w:val="22"/>
        </w:rPr>
      </w:pPr>
      <w:r w:rsidRPr="0071680F">
        <w:rPr>
          <w:rFonts w:ascii="Arial" w:hAnsi="Arial" w:cs="Arial"/>
          <w:b/>
          <w:sz w:val="22"/>
          <w:szCs w:val="22"/>
        </w:rPr>
        <w:t>5.- Si el proyecto de práctica de laboratorio o proyecto de investigación involucra el uso de animales de experim</w:t>
      </w:r>
      <w:r w:rsidR="00686105" w:rsidRPr="0071680F">
        <w:rPr>
          <w:rFonts w:ascii="Arial" w:hAnsi="Arial" w:cs="Arial"/>
          <w:b/>
          <w:sz w:val="22"/>
          <w:szCs w:val="22"/>
        </w:rPr>
        <w:t>entación, anexar el Formato CEI_</w:t>
      </w:r>
      <w:r w:rsidRPr="0071680F">
        <w:rPr>
          <w:rFonts w:ascii="Arial" w:hAnsi="Arial" w:cs="Arial"/>
          <w:b/>
          <w:sz w:val="22"/>
          <w:szCs w:val="22"/>
        </w:rPr>
        <w:t>0</w:t>
      </w:r>
      <w:r w:rsidR="00B11221" w:rsidRPr="0071680F">
        <w:rPr>
          <w:rFonts w:ascii="Arial" w:hAnsi="Arial" w:cs="Arial"/>
          <w:b/>
          <w:sz w:val="22"/>
          <w:szCs w:val="22"/>
        </w:rPr>
        <w:t>3</w:t>
      </w:r>
      <w:r w:rsidRPr="00023928">
        <w:rPr>
          <w:rFonts w:ascii="Arial" w:hAnsi="Arial" w:cs="Arial"/>
          <w:sz w:val="22"/>
          <w:szCs w:val="22"/>
        </w:rPr>
        <w:t>.</w:t>
      </w:r>
    </w:p>
    <w:p w:rsidR="00501DAE" w:rsidRDefault="00501DAE" w:rsidP="00C172A0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501DAE" w:rsidRPr="00023928" w:rsidRDefault="00501DAE" w:rsidP="00C172A0">
      <w:pPr>
        <w:ind w:right="-142"/>
        <w:jc w:val="both"/>
        <w:rPr>
          <w:rFonts w:ascii="Arial" w:hAnsi="Arial" w:cs="Arial"/>
          <w:sz w:val="22"/>
          <w:szCs w:val="22"/>
        </w:rPr>
      </w:pPr>
      <w:r w:rsidRPr="0071680F">
        <w:rPr>
          <w:rFonts w:ascii="Arial" w:hAnsi="Arial" w:cs="Arial"/>
          <w:b/>
          <w:sz w:val="22"/>
          <w:szCs w:val="22"/>
        </w:rPr>
        <w:t>Si el proyecto de investigación involucra sujetos humanos, anexar los fo</w:t>
      </w:r>
      <w:r w:rsidR="005B4541" w:rsidRPr="0071680F">
        <w:rPr>
          <w:rFonts w:ascii="Arial" w:hAnsi="Arial" w:cs="Arial"/>
          <w:b/>
          <w:sz w:val="22"/>
          <w:szCs w:val="22"/>
        </w:rPr>
        <w:t>rmatos CEI</w:t>
      </w:r>
      <w:r w:rsidR="00686105" w:rsidRPr="0071680F">
        <w:rPr>
          <w:rFonts w:ascii="Arial" w:hAnsi="Arial" w:cs="Arial"/>
          <w:b/>
          <w:sz w:val="22"/>
          <w:szCs w:val="22"/>
        </w:rPr>
        <w:t>_04</w:t>
      </w:r>
      <w:r w:rsidR="00B11221" w:rsidRPr="0071680F">
        <w:rPr>
          <w:rFonts w:ascii="Arial" w:hAnsi="Arial" w:cs="Arial"/>
          <w:b/>
          <w:sz w:val="22"/>
          <w:szCs w:val="22"/>
        </w:rPr>
        <w:t xml:space="preserve">, </w:t>
      </w:r>
      <w:r w:rsidR="005B4541" w:rsidRPr="0071680F">
        <w:rPr>
          <w:rFonts w:ascii="Arial" w:hAnsi="Arial" w:cs="Arial"/>
          <w:b/>
          <w:sz w:val="22"/>
          <w:szCs w:val="22"/>
        </w:rPr>
        <w:t>CEI</w:t>
      </w:r>
      <w:r w:rsidR="00686105" w:rsidRPr="0071680F">
        <w:rPr>
          <w:rFonts w:ascii="Arial" w:hAnsi="Arial" w:cs="Arial"/>
          <w:b/>
          <w:sz w:val="22"/>
          <w:szCs w:val="22"/>
        </w:rPr>
        <w:t>_</w:t>
      </w:r>
      <w:r w:rsidR="005B4541" w:rsidRPr="0071680F">
        <w:rPr>
          <w:rFonts w:ascii="Arial" w:hAnsi="Arial" w:cs="Arial"/>
          <w:b/>
          <w:sz w:val="22"/>
          <w:szCs w:val="22"/>
        </w:rPr>
        <w:t>05</w:t>
      </w:r>
      <w:r w:rsidR="00B11221" w:rsidRPr="0071680F">
        <w:rPr>
          <w:rFonts w:ascii="Arial" w:hAnsi="Arial" w:cs="Arial"/>
          <w:b/>
          <w:sz w:val="22"/>
          <w:szCs w:val="22"/>
        </w:rPr>
        <w:t xml:space="preserve"> y CEI</w:t>
      </w:r>
      <w:r w:rsidR="00686105" w:rsidRPr="0071680F">
        <w:rPr>
          <w:rFonts w:ascii="Arial" w:hAnsi="Arial" w:cs="Arial"/>
          <w:b/>
          <w:sz w:val="22"/>
          <w:szCs w:val="22"/>
        </w:rPr>
        <w:t>_</w:t>
      </w:r>
      <w:r w:rsidR="00B11221" w:rsidRPr="0071680F">
        <w:rPr>
          <w:rFonts w:ascii="Arial" w:hAnsi="Arial" w:cs="Arial"/>
          <w:b/>
          <w:sz w:val="22"/>
          <w:szCs w:val="22"/>
        </w:rPr>
        <w:t>06</w:t>
      </w:r>
      <w:r w:rsidRPr="00023928">
        <w:rPr>
          <w:rFonts w:ascii="Arial" w:hAnsi="Arial" w:cs="Arial"/>
          <w:sz w:val="22"/>
          <w:szCs w:val="22"/>
        </w:rPr>
        <w:t>.</w:t>
      </w:r>
    </w:p>
    <w:p w:rsidR="00501DAE" w:rsidRPr="00023928" w:rsidRDefault="00501DAE" w:rsidP="00C172A0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501DAE" w:rsidRDefault="00501DAE" w:rsidP="00C172A0">
      <w:pPr>
        <w:ind w:right="-142"/>
        <w:jc w:val="both"/>
        <w:rPr>
          <w:rFonts w:ascii="Arial" w:hAnsi="Arial" w:cs="Arial"/>
          <w:sz w:val="22"/>
          <w:szCs w:val="22"/>
        </w:rPr>
      </w:pPr>
      <w:r w:rsidRPr="0071680F">
        <w:rPr>
          <w:rFonts w:ascii="Arial" w:hAnsi="Arial" w:cs="Arial"/>
          <w:b/>
          <w:sz w:val="22"/>
          <w:szCs w:val="22"/>
        </w:rPr>
        <w:t>6.- Describa los beneficios que se obtendrán al concluir su investigación</w:t>
      </w:r>
      <w:r w:rsidRPr="00023928">
        <w:rPr>
          <w:rFonts w:ascii="Arial" w:hAnsi="Arial" w:cs="Arial"/>
          <w:sz w:val="22"/>
          <w:szCs w:val="22"/>
        </w:rPr>
        <w:t>:</w:t>
      </w:r>
    </w:p>
    <w:p w:rsidR="00C00FAA" w:rsidRPr="00023928" w:rsidRDefault="00C00FAA" w:rsidP="00C172A0">
      <w:pPr>
        <w:ind w:right="-142"/>
        <w:jc w:val="both"/>
        <w:rPr>
          <w:rFonts w:ascii="Arial" w:hAnsi="Arial" w:cs="Arial"/>
          <w:sz w:val="22"/>
          <w:szCs w:val="22"/>
        </w:rPr>
      </w:pPr>
      <w:r w:rsidRPr="00023928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023928">
        <w:rPr>
          <w:rFonts w:ascii="Arial" w:hAnsi="Arial" w:cs="Arial"/>
          <w:sz w:val="22"/>
          <w:szCs w:val="22"/>
        </w:rPr>
        <w:t>_____________________</w:t>
      </w:r>
    </w:p>
    <w:p w:rsidR="00501DAE" w:rsidRDefault="00501DAE" w:rsidP="00501DAE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501DAE" w:rsidRPr="00023928" w:rsidTr="00C172A0">
        <w:trPr>
          <w:trHeight w:val="420"/>
        </w:trPr>
        <w:tc>
          <w:tcPr>
            <w:tcW w:w="9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1DAE" w:rsidRDefault="00501DAE" w:rsidP="005E58F8">
            <w:pPr>
              <w:jc w:val="both"/>
              <w:rPr>
                <w:rFonts w:ascii="Arial" w:hAnsi="Arial" w:cs="Arial"/>
                <w:b/>
              </w:rPr>
            </w:pPr>
          </w:p>
          <w:p w:rsidR="00501DAE" w:rsidRDefault="00516A43" w:rsidP="00C172A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y f</w:t>
            </w:r>
            <w:r w:rsidR="00501DAE">
              <w:rPr>
                <w:rFonts w:ascii="Arial" w:hAnsi="Arial" w:cs="Arial"/>
                <w:b/>
              </w:rPr>
              <w:t>irma del director del proyecto solicitante</w:t>
            </w:r>
            <w:r>
              <w:rPr>
                <w:rFonts w:ascii="Arial" w:hAnsi="Arial" w:cs="Arial"/>
                <w:b/>
              </w:rPr>
              <w:t>:</w:t>
            </w:r>
          </w:p>
          <w:p w:rsidR="00206338" w:rsidRDefault="00206338" w:rsidP="00C172A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Adscripción (Laboratorio, Departamento):</w:t>
            </w:r>
          </w:p>
          <w:p w:rsidR="00206338" w:rsidRDefault="004D21D6" w:rsidP="00C172A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Teléfono y/o </w:t>
            </w:r>
            <w:r w:rsidR="00206338">
              <w:rPr>
                <w:rFonts w:ascii="Arial" w:hAnsi="Arial" w:cs="Arial"/>
                <w:b/>
              </w:rPr>
              <w:t>Extensión:</w:t>
            </w:r>
          </w:p>
          <w:p w:rsidR="00206338" w:rsidRPr="00023928" w:rsidRDefault="00206338" w:rsidP="00C172A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  <w:r w:rsidR="004D21D6">
              <w:rPr>
                <w:rFonts w:ascii="Arial" w:hAnsi="Arial" w:cs="Arial"/>
                <w:b/>
              </w:rPr>
              <w:t>:</w:t>
            </w:r>
          </w:p>
        </w:tc>
      </w:tr>
    </w:tbl>
    <w:p w:rsidR="00501DAE" w:rsidRDefault="00501DAE" w:rsidP="00C172A0">
      <w:pPr>
        <w:rPr>
          <w:rFonts w:ascii="Arial" w:hAnsi="Arial" w:cs="Arial"/>
        </w:rPr>
      </w:pPr>
      <w:bookmarkStart w:id="0" w:name="_GoBack"/>
      <w:bookmarkEnd w:id="0"/>
    </w:p>
    <w:p w:rsidR="00516A43" w:rsidRDefault="00516A43" w:rsidP="00516A43">
      <w:pPr>
        <w:spacing w:line="276" w:lineRule="auto"/>
        <w:ind w:left="709" w:hanging="709"/>
        <w:rPr>
          <w:rFonts w:ascii="Arial" w:hAnsi="Arial" w:cs="Arial"/>
          <w:sz w:val="22"/>
          <w:szCs w:val="22"/>
          <w:lang w:val="es-ES_tradnl"/>
        </w:rPr>
      </w:pPr>
    </w:p>
    <w:tbl>
      <w:tblPr>
        <w:tblStyle w:val="Tablaconcuadrcula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1513"/>
        <w:gridCol w:w="1516"/>
        <w:gridCol w:w="1513"/>
        <w:gridCol w:w="1530"/>
        <w:gridCol w:w="1513"/>
      </w:tblGrid>
      <w:tr w:rsidR="00516A43" w:rsidRPr="008D54F8" w:rsidTr="00516A43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16A43" w:rsidRPr="008D54F8" w:rsidRDefault="00516A43">
            <w:pPr>
              <w:pStyle w:val="Piedepgina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54F8">
              <w:rPr>
                <w:rFonts w:ascii="Arial" w:hAnsi="Arial" w:cs="Arial"/>
                <w:b/>
                <w:sz w:val="20"/>
                <w:szCs w:val="20"/>
              </w:rPr>
              <w:t>ELABORÓ</w:t>
            </w:r>
          </w:p>
        </w:tc>
        <w:tc>
          <w:tcPr>
            <w:tcW w:w="15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16A43" w:rsidRPr="008D54F8" w:rsidRDefault="00516A43">
            <w:pPr>
              <w:pStyle w:val="Piedepgina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54F8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16A43" w:rsidRPr="008D54F8" w:rsidRDefault="00516A43">
            <w:pPr>
              <w:pStyle w:val="Piedepgina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54F8">
              <w:rPr>
                <w:rFonts w:ascii="Arial" w:hAnsi="Arial" w:cs="Arial"/>
                <w:b/>
                <w:sz w:val="20"/>
                <w:szCs w:val="20"/>
              </w:rPr>
              <w:t>REVISÓ</w:t>
            </w:r>
          </w:p>
        </w:tc>
        <w:tc>
          <w:tcPr>
            <w:tcW w:w="15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16A43" w:rsidRPr="008D54F8" w:rsidRDefault="00516A43">
            <w:pPr>
              <w:pStyle w:val="Piedepgina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54F8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16A43" w:rsidRPr="008D54F8" w:rsidRDefault="00516A43">
            <w:pPr>
              <w:pStyle w:val="Piedepgina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54F8">
              <w:rPr>
                <w:rFonts w:ascii="Arial" w:hAnsi="Arial" w:cs="Arial"/>
                <w:b/>
                <w:sz w:val="20"/>
                <w:szCs w:val="20"/>
              </w:rPr>
              <w:t>AUTORIZÓ</w:t>
            </w:r>
          </w:p>
        </w:tc>
        <w:tc>
          <w:tcPr>
            <w:tcW w:w="15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16A43" w:rsidRPr="008D54F8" w:rsidRDefault="00516A43">
            <w:pPr>
              <w:pStyle w:val="Piedepgina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54F8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</w:tr>
      <w:tr w:rsidR="00516A43" w:rsidTr="00516A43">
        <w:tc>
          <w:tcPr>
            <w:tcW w:w="15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6A43" w:rsidRDefault="00516A43">
            <w:pPr>
              <w:pStyle w:val="Piedepgina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516A43" w:rsidRDefault="00516A43">
            <w:pPr>
              <w:pStyle w:val="Piedepgina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43" w:rsidRDefault="00516A43">
            <w:pPr>
              <w:pStyle w:val="Piedepgina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6A43" w:rsidRDefault="00516A43">
            <w:pPr>
              <w:pStyle w:val="Piedepgina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43" w:rsidRDefault="00516A43">
            <w:pPr>
              <w:pStyle w:val="Piedepgina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6A43" w:rsidRDefault="00516A43">
            <w:pPr>
              <w:pStyle w:val="Piedepgina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43" w:rsidRDefault="00516A43">
            <w:pPr>
              <w:pStyle w:val="Piedepgina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16A43" w:rsidRDefault="00516A43" w:rsidP="00516A43">
      <w:pPr>
        <w:suppressAutoHyphens/>
        <w:spacing w:before="100" w:beforeAutospacing="1" w:line="276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IDENTIFICACIÓN Y CONTROL DE CAMBIOS</w:t>
      </w:r>
    </w:p>
    <w:p w:rsidR="00516A43" w:rsidRDefault="00516A43" w:rsidP="00516A43">
      <w:pPr>
        <w:suppressAutoHyphens/>
        <w:spacing w:before="100" w:beforeAutospacing="1" w:line="276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236"/>
        <w:gridCol w:w="1741"/>
        <w:gridCol w:w="4940"/>
      </w:tblGrid>
      <w:tr w:rsidR="00516A43" w:rsidRPr="008D54F8" w:rsidTr="00516A43">
        <w:trPr>
          <w:cantSplit/>
          <w:trHeight w:val="476"/>
        </w:trPr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A43" w:rsidRPr="008D54F8" w:rsidRDefault="00516A4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A43" w:rsidRPr="008D54F8" w:rsidRDefault="00516A4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43" w:rsidRPr="008D54F8" w:rsidRDefault="00516A4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D54F8">
              <w:rPr>
                <w:rFonts w:ascii="Arial" w:hAnsi="Arial" w:cs="Arial"/>
                <w:b/>
                <w:bCs/>
              </w:rPr>
              <w:t>Cambio en:</w:t>
            </w:r>
          </w:p>
        </w:tc>
      </w:tr>
      <w:tr w:rsidR="00516A43" w:rsidRPr="008D54F8" w:rsidTr="00516A43">
        <w:trPr>
          <w:cantSplit/>
          <w:trHeight w:val="47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43" w:rsidRPr="008D54F8" w:rsidRDefault="00516A4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D54F8">
              <w:rPr>
                <w:rFonts w:ascii="Arial" w:hAnsi="Arial" w:cs="Arial"/>
                <w:b/>
                <w:bCs/>
              </w:rPr>
              <w:t>No. de revisión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43" w:rsidRPr="008D54F8" w:rsidRDefault="00516A4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D54F8">
              <w:rPr>
                <w:rFonts w:ascii="Arial" w:hAnsi="Arial" w:cs="Arial"/>
                <w:b/>
                <w:bCs/>
              </w:rPr>
              <w:t>Fecha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43" w:rsidRPr="008D54F8" w:rsidRDefault="00516A4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D54F8">
              <w:rPr>
                <w:rFonts w:ascii="Arial" w:hAnsi="Arial" w:cs="Arial"/>
                <w:b/>
                <w:bCs/>
              </w:rPr>
              <w:t>(indicar página y párrafo)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43" w:rsidRPr="008D54F8" w:rsidRDefault="00516A4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D54F8">
              <w:rPr>
                <w:rFonts w:ascii="Arial" w:hAnsi="Arial" w:cs="Arial"/>
                <w:b/>
                <w:bCs/>
              </w:rPr>
              <w:t>Texto o información que sustituye al anterior:</w:t>
            </w:r>
          </w:p>
        </w:tc>
      </w:tr>
      <w:tr w:rsidR="00516A43" w:rsidTr="00516A43">
        <w:trPr>
          <w:cantSplit/>
          <w:trHeight w:val="50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43" w:rsidRDefault="00516A4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16A43" w:rsidRDefault="00516A4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43" w:rsidRDefault="00516A4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43" w:rsidRDefault="00516A4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43" w:rsidRDefault="00516A4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516A43" w:rsidRPr="00023928" w:rsidRDefault="00516A43" w:rsidP="00C172A0">
      <w:pPr>
        <w:rPr>
          <w:rFonts w:ascii="Arial" w:hAnsi="Arial" w:cs="Arial"/>
        </w:rPr>
      </w:pPr>
    </w:p>
    <w:sectPr w:rsidR="00516A43" w:rsidRPr="00023928" w:rsidSect="00C172A0">
      <w:headerReference w:type="default" r:id="rId11"/>
      <w:footerReference w:type="default" r:id="rId12"/>
      <w:pgSz w:w="12242" w:h="15842"/>
      <w:pgMar w:top="1418" w:right="902" w:bottom="993" w:left="1276" w:header="567" w:footer="573" w:gutter="0"/>
      <w:pgNumType w:start="1"/>
      <w:cols w:space="720" w:equalWidth="0">
        <w:col w:w="9123" w:space="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D54" w:rsidRDefault="00571D54">
      <w:r>
        <w:separator/>
      </w:r>
    </w:p>
  </w:endnote>
  <w:endnote w:type="continuationSeparator" w:id="0">
    <w:p w:rsidR="00571D54" w:rsidRDefault="0057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6647594"/>
      <w:docPartObj>
        <w:docPartGallery w:val="Page Numbers (Bottom of Page)"/>
        <w:docPartUnique/>
      </w:docPartObj>
    </w:sdtPr>
    <w:sdtContent>
      <w:p w:rsidR="001D2B24" w:rsidRPr="00F61407" w:rsidRDefault="00F61407" w:rsidP="00F61407">
        <w:pPr>
          <w:pStyle w:val="Piedepgina"/>
          <w:tabs>
            <w:tab w:val="center" w:pos="4419"/>
            <w:tab w:val="right" w:pos="8838"/>
          </w:tabs>
          <w:jc w:val="center"/>
        </w:pPr>
        <w:r w:rsidRPr="008879F1">
          <w:rPr>
            <w:i/>
            <w:sz w:val="18"/>
            <w:szCs w:val="18"/>
          </w:rPr>
          <w:t xml:space="preserve">Versión: </w:t>
        </w:r>
        <w:r>
          <w:rPr>
            <w:i/>
            <w:sz w:val="18"/>
            <w:szCs w:val="18"/>
          </w:rPr>
          <w:t xml:space="preserve">septiembre </w:t>
        </w:r>
        <w:r w:rsidRPr="008879F1">
          <w:rPr>
            <w:i/>
            <w:sz w:val="18"/>
            <w:szCs w:val="18"/>
          </w:rPr>
          <w:t xml:space="preserve"> 201</w:t>
        </w:r>
        <w:r>
          <w:rPr>
            <w:i/>
            <w:sz w:val="18"/>
            <w:szCs w:val="18"/>
          </w:rPr>
          <w:t>9</w:t>
        </w:r>
        <w:r>
          <w:t xml:space="preserve">                                                                                                   </w:t>
        </w:r>
        <w:r w:rsidRPr="00516458">
          <w:rPr>
            <w:i/>
            <w:sz w:val="18"/>
            <w:szCs w:val="18"/>
          </w:rPr>
          <w:t xml:space="preserve">adaptación del </w:t>
        </w:r>
        <w:r>
          <w:rPr>
            <w:i/>
            <w:sz w:val="18"/>
            <w:szCs w:val="18"/>
          </w:rPr>
          <w:t>CUCS-UDG</w:t>
        </w:r>
        <w:r w:rsidRPr="00516458">
          <w:rPr>
            <w:i/>
            <w:sz w:val="18"/>
            <w:szCs w:val="18"/>
          </w:rPr>
          <w:t xml:space="preserve">                                          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D54" w:rsidRDefault="00571D54">
      <w:r>
        <w:separator/>
      </w:r>
    </w:p>
  </w:footnote>
  <w:footnote w:type="continuationSeparator" w:id="0">
    <w:p w:rsidR="00571D54" w:rsidRDefault="00571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15"/>
      <w:gridCol w:w="6338"/>
      <w:gridCol w:w="2157"/>
    </w:tblGrid>
    <w:tr w:rsidR="001D2B24" w:rsidRPr="0024271E">
      <w:trPr>
        <w:cantSplit/>
        <w:trHeight w:val="438"/>
      </w:trPr>
      <w:tc>
        <w:tcPr>
          <w:tcW w:w="1102" w:type="dxa"/>
          <w:vMerge w:val="restart"/>
          <w:vAlign w:val="center"/>
        </w:tcPr>
        <w:p w:rsidR="001D2B24" w:rsidRPr="0024271E" w:rsidRDefault="00C00FAA" w:rsidP="00426B00">
          <w:pPr>
            <w:pStyle w:val="Encabezado"/>
            <w:rPr>
              <w:rFonts w:ascii="Arial" w:hAnsi="Arial" w:cs="Arial"/>
              <w:sz w:val="32"/>
              <w:szCs w:val="32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619125" cy="646044"/>
                <wp:effectExtent l="0" t="0" r="0" b="1905"/>
                <wp:docPr id="9" name="Imagen 9" descr="Resultado de imagen para escudo ud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escudo ud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3732" cy="650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8" w:type="dxa"/>
          <w:vMerge w:val="restart"/>
        </w:tcPr>
        <w:p w:rsidR="001D2B24" w:rsidRPr="0024271E" w:rsidRDefault="001D2B24" w:rsidP="00F51201">
          <w:pPr>
            <w:pStyle w:val="Encabezado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</w:p>
        <w:p w:rsidR="001D2B24" w:rsidRPr="0024271E" w:rsidRDefault="00501DAE" w:rsidP="006265C3">
          <w:pPr>
            <w:pStyle w:val="Encabezado"/>
            <w:jc w:val="center"/>
            <w:rPr>
              <w:rFonts w:ascii="Arial" w:hAnsi="Arial" w:cs="Arial"/>
              <w:bCs/>
              <w:sz w:val="32"/>
              <w:szCs w:val="32"/>
            </w:rPr>
          </w:pPr>
          <w:r>
            <w:rPr>
              <w:rFonts w:ascii="Arial" w:hAnsi="Arial" w:cs="Arial"/>
              <w:bCs/>
              <w:sz w:val="32"/>
              <w:szCs w:val="32"/>
            </w:rPr>
            <w:t xml:space="preserve">FORMATO </w:t>
          </w:r>
          <w:r w:rsidR="008D54F8">
            <w:rPr>
              <w:rFonts w:ascii="Arial" w:hAnsi="Arial" w:cs="Arial"/>
              <w:bCs/>
              <w:sz w:val="32"/>
              <w:szCs w:val="32"/>
            </w:rPr>
            <w:t>F</w:t>
          </w:r>
          <w:r w:rsidR="00516A43">
            <w:rPr>
              <w:rFonts w:ascii="Arial" w:hAnsi="Arial" w:cs="Arial"/>
              <w:bCs/>
              <w:sz w:val="32"/>
              <w:szCs w:val="32"/>
            </w:rPr>
            <w:t>R-</w:t>
          </w:r>
          <w:r>
            <w:rPr>
              <w:rFonts w:ascii="Arial" w:hAnsi="Arial" w:cs="Arial"/>
              <w:bCs/>
              <w:sz w:val="32"/>
              <w:szCs w:val="32"/>
            </w:rPr>
            <w:t>CEI</w:t>
          </w:r>
          <w:r w:rsidR="00516A43">
            <w:rPr>
              <w:rFonts w:ascii="Arial" w:hAnsi="Arial" w:cs="Arial"/>
              <w:bCs/>
              <w:sz w:val="32"/>
              <w:szCs w:val="32"/>
            </w:rPr>
            <w:t>-</w:t>
          </w:r>
          <w:r>
            <w:rPr>
              <w:rFonts w:ascii="Arial" w:hAnsi="Arial" w:cs="Arial"/>
              <w:bCs/>
              <w:sz w:val="32"/>
              <w:szCs w:val="32"/>
            </w:rPr>
            <w:t>0</w:t>
          </w:r>
          <w:r w:rsidR="006265C3">
            <w:rPr>
              <w:rFonts w:ascii="Arial" w:hAnsi="Arial" w:cs="Arial"/>
              <w:bCs/>
              <w:sz w:val="32"/>
              <w:szCs w:val="32"/>
            </w:rPr>
            <w:t>1</w:t>
          </w:r>
        </w:p>
      </w:tc>
      <w:tc>
        <w:tcPr>
          <w:tcW w:w="2160" w:type="dxa"/>
          <w:vAlign w:val="center"/>
        </w:tcPr>
        <w:p w:rsidR="001D2B24" w:rsidRPr="00B01EB3" w:rsidRDefault="001D2B24" w:rsidP="006265C3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B01EB3">
            <w:rPr>
              <w:rFonts w:ascii="Arial" w:hAnsi="Arial" w:cs="Arial"/>
              <w:sz w:val="16"/>
              <w:szCs w:val="16"/>
            </w:rPr>
            <w:t>C</w:t>
          </w:r>
          <w:r w:rsidR="00FE2AC2">
            <w:rPr>
              <w:rFonts w:ascii="Arial" w:hAnsi="Arial" w:cs="Arial"/>
              <w:sz w:val="16"/>
              <w:szCs w:val="16"/>
            </w:rPr>
            <w:t>Ó</w:t>
          </w:r>
          <w:r w:rsidRPr="00B01EB3">
            <w:rPr>
              <w:rFonts w:ascii="Arial" w:hAnsi="Arial" w:cs="Arial"/>
              <w:sz w:val="16"/>
              <w:szCs w:val="16"/>
            </w:rPr>
            <w:t xml:space="preserve">DIGO: </w:t>
          </w:r>
          <w:r w:rsidR="00C00FAA">
            <w:rPr>
              <w:rFonts w:ascii="Arial" w:hAnsi="Arial" w:cs="Arial"/>
              <w:sz w:val="16"/>
              <w:szCs w:val="16"/>
            </w:rPr>
            <w:t>_</w:t>
          </w:r>
          <w:r w:rsidR="008D54F8">
            <w:rPr>
              <w:rFonts w:ascii="Arial" w:hAnsi="Arial" w:cs="Arial"/>
              <w:sz w:val="16"/>
              <w:szCs w:val="16"/>
              <w:u w:val="single"/>
            </w:rPr>
            <w:t>F</w:t>
          </w:r>
          <w:r w:rsidR="00516A43" w:rsidRPr="00516A43">
            <w:rPr>
              <w:rFonts w:ascii="Arial" w:hAnsi="Arial" w:cs="Arial"/>
              <w:sz w:val="16"/>
              <w:szCs w:val="16"/>
              <w:u w:val="single"/>
            </w:rPr>
            <w:t>R-CEI-0</w:t>
          </w:r>
          <w:r w:rsidR="006265C3">
            <w:rPr>
              <w:rFonts w:ascii="Arial" w:hAnsi="Arial" w:cs="Arial"/>
              <w:sz w:val="16"/>
              <w:szCs w:val="16"/>
              <w:u w:val="single"/>
            </w:rPr>
            <w:t>1</w:t>
          </w:r>
          <w:r w:rsidR="00516A43">
            <w:rPr>
              <w:rFonts w:ascii="Arial" w:hAnsi="Arial" w:cs="Arial"/>
              <w:sz w:val="16"/>
              <w:szCs w:val="16"/>
            </w:rPr>
            <w:t>_</w:t>
          </w:r>
        </w:p>
      </w:tc>
    </w:tr>
    <w:tr w:rsidR="001D2B24" w:rsidRPr="0024271E">
      <w:trPr>
        <w:cantSplit/>
        <w:trHeight w:val="609"/>
      </w:trPr>
      <w:tc>
        <w:tcPr>
          <w:tcW w:w="1102" w:type="dxa"/>
          <w:vMerge/>
        </w:tcPr>
        <w:p w:rsidR="001D2B24" w:rsidRPr="0024271E" w:rsidRDefault="001D2B24" w:rsidP="00F51201">
          <w:pPr>
            <w:pStyle w:val="Encabezado"/>
            <w:rPr>
              <w:rFonts w:ascii="Arial" w:hAnsi="Arial" w:cs="Arial"/>
              <w:sz w:val="32"/>
              <w:szCs w:val="32"/>
            </w:rPr>
          </w:pPr>
        </w:p>
      </w:tc>
      <w:tc>
        <w:tcPr>
          <w:tcW w:w="6348" w:type="dxa"/>
          <w:vMerge/>
        </w:tcPr>
        <w:p w:rsidR="001D2B24" w:rsidRPr="0024271E" w:rsidRDefault="001D2B24" w:rsidP="00F51201">
          <w:pPr>
            <w:pStyle w:val="Encabezado"/>
            <w:rPr>
              <w:rFonts w:ascii="Arial" w:hAnsi="Arial" w:cs="Arial"/>
              <w:sz w:val="32"/>
              <w:szCs w:val="32"/>
            </w:rPr>
          </w:pPr>
        </w:p>
      </w:tc>
      <w:tc>
        <w:tcPr>
          <w:tcW w:w="2160" w:type="dxa"/>
          <w:vAlign w:val="center"/>
        </w:tcPr>
        <w:p w:rsidR="001D2B24" w:rsidRPr="00B01EB3" w:rsidRDefault="001D2B24" w:rsidP="00C00FAA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FECHA: </w:t>
          </w:r>
          <w:r w:rsidR="00C00FAA">
            <w:rPr>
              <w:rFonts w:ascii="Arial" w:hAnsi="Arial" w:cs="Arial"/>
              <w:sz w:val="16"/>
              <w:szCs w:val="16"/>
            </w:rPr>
            <w:t>_________</w:t>
          </w:r>
        </w:p>
      </w:tc>
    </w:tr>
    <w:tr w:rsidR="001D2B24" w:rsidRPr="0024271E">
      <w:trPr>
        <w:cantSplit/>
        <w:trHeight w:val="609"/>
      </w:trPr>
      <w:tc>
        <w:tcPr>
          <w:tcW w:w="7450" w:type="dxa"/>
          <w:gridSpan w:val="2"/>
          <w:vAlign w:val="center"/>
        </w:tcPr>
        <w:p w:rsidR="001D2B24" w:rsidRPr="00A07014" w:rsidRDefault="001D2B24" w:rsidP="00A07014">
          <w:pPr>
            <w:pStyle w:val="Encabezado"/>
            <w:jc w:val="center"/>
            <w:rPr>
              <w:rFonts w:ascii="Arial" w:hAnsi="Arial" w:cs="Arial"/>
              <w:sz w:val="28"/>
              <w:szCs w:val="28"/>
            </w:rPr>
          </w:pPr>
          <w:r w:rsidRPr="000A7BE2">
            <w:rPr>
              <w:rFonts w:ascii="Arial" w:hAnsi="Arial" w:cs="Arial"/>
              <w:b/>
              <w:bCs/>
              <w:sz w:val="28"/>
              <w:szCs w:val="28"/>
            </w:rPr>
            <w:t xml:space="preserve"> </w:t>
          </w:r>
          <w:r w:rsidR="00A07014">
            <w:rPr>
              <w:rFonts w:ascii="Arial" w:hAnsi="Arial" w:cs="Arial"/>
              <w:b/>
              <w:bCs/>
              <w:sz w:val="28"/>
              <w:szCs w:val="28"/>
            </w:rPr>
            <w:t>PARA LA SOLICITUD DE REVISIÓN DE PROTOCOLOS DE INVESTIGACIÓN</w:t>
          </w:r>
        </w:p>
      </w:tc>
      <w:tc>
        <w:tcPr>
          <w:tcW w:w="2160" w:type="dxa"/>
          <w:vAlign w:val="center"/>
        </w:tcPr>
        <w:p w:rsidR="001D2B24" w:rsidRPr="00B01EB3" w:rsidRDefault="001D2B24" w:rsidP="00501DAE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B01EB3">
            <w:rPr>
              <w:rFonts w:ascii="Arial" w:hAnsi="Arial" w:cs="Arial"/>
              <w:sz w:val="16"/>
              <w:szCs w:val="16"/>
            </w:rPr>
            <w:t xml:space="preserve">PAGINA: </w:t>
          </w:r>
          <w:r w:rsidR="00E7339C" w:rsidRPr="00B01EB3">
            <w:rPr>
              <w:rStyle w:val="Nmerodepgina"/>
              <w:sz w:val="16"/>
              <w:szCs w:val="16"/>
            </w:rPr>
            <w:fldChar w:fldCharType="begin"/>
          </w:r>
          <w:r w:rsidRPr="00B01EB3">
            <w:rPr>
              <w:rStyle w:val="Nmerodepgina"/>
              <w:sz w:val="16"/>
              <w:szCs w:val="16"/>
            </w:rPr>
            <w:instrText xml:space="preserve"> PAGE </w:instrText>
          </w:r>
          <w:r w:rsidR="00E7339C" w:rsidRPr="00B01EB3">
            <w:rPr>
              <w:rStyle w:val="Nmerodepgina"/>
              <w:sz w:val="16"/>
              <w:szCs w:val="16"/>
            </w:rPr>
            <w:fldChar w:fldCharType="separate"/>
          </w:r>
          <w:r w:rsidR="00F61407">
            <w:rPr>
              <w:rStyle w:val="Nmerodepgina"/>
              <w:noProof/>
              <w:sz w:val="16"/>
              <w:szCs w:val="16"/>
            </w:rPr>
            <w:t>2</w:t>
          </w:r>
          <w:r w:rsidR="00E7339C" w:rsidRPr="00B01EB3">
            <w:rPr>
              <w:rStyle w:val="Nmerodepgina"/>
              <w:sz w:val="16"/>
              <w:szCs w:val="16"/>
            </w:rPr>
            <w:fldChar w:fldCharType="end"/>
          </w:r>
          <w:r w:rsidRPr="00B01EB3">
            <w:rPr>
              <w:rStyle w:val="Nmerodepgina"/>
              <w:rFonts w:cs="Arial"/>
              <w:sz w:val="16"/>
              <w:szCs w:val="16"/>
            </w:rPr>
            <w:t xml:space="preserve"> DE </w:t>
          </w:r>
          <w:r w:rsidR="00501DAE">
            <w:rPr>
              <w:rStyle w:val="Nmerodepgina"/>
              <w:rFonts w:cs="Arial"/>
              <w:sz w:val="16"/>
              <w:szCs w:val="16"/>
            </w:rPr>
            <w:t>1</w:t>
          </w:r>
        </w:p>
      </w:tc>
    </w:tr>
  </w:tbl>
  <w:p w:rsidR="001D2B24" w:rsidRPr="0024271E" w:rsidRDefault="001D2B24" w:rsidP="00912455">
    <w:pPr>
      <w:pStyle w:val="Encabezad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53ABA"/>
    <w:multiLevelType w:val="hybridMultilevel"/>
    <w:tmpl w:val="5FBE64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91B1B"/>
    <w:multiLevelType w:val="hybridMultilevel"/>
    <w:tmpl w:val="91E452CC"/>
    <w:lvl w:ilvl="0" w:tplc="E4F2B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23990"/>
    <w:multiLevelType w:val="hybridMultilevel"/>
    <w:tmpl w:val="FB8A843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2B0826"/>
    <w:multiLevelType w:val="hybridMultilevel"/>
    <w:tmpl w:val="78585CCA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3F96290"/>
    <w:multiLevelType w:val="hybridMultilevel"/>
    <w:tmpl w:val="CF6299D4"/>
    <w:lvl w:ilvl="0" w:tplc="CB1EF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795FA2"/>
    <w:multiLevelType w:val="hybridMultilevel"/>
    <w:tmpl w:val="0CB261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A3D49AC"/>
    <w:multiLevelType w:val="hybridMultilevel"/>
    <w:tmpl w:val="0AD6324A"/>
    <w:lvl w:ilvl="0" w:tplc="B9C0B3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33106"/>
    <w:multiLevelType w:val="hybridMultilevel"/>
    <w:tmpl w:val="919A6A4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4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 fillcolor="#25221e" stroke="f">
      <v:fill color="#25221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F0"/>
    <w:rsid w:val="00003B16"/>
    <w:rsid w:val="00003D54"/>
    <w:rsid w:val="000041F6"/>
    <w:rsid w:val="000058E1"/>
    <w:rsid w:val="000063B1"/>
    <w:rsid w:val="0000643E"/>
    <w:rsid w:val="00010242"/>
    <w:rsid w:val="00013420"/>
    <w:rsid w:val="00014DDC"/>
    <w:rsid w:val="0002415B"/>
    <w:rsid w:val="00024911"/>
    <w:rsid w:val="00027552"/>
    <w:rsid w:val="00034394"/>
    <w:rsid w:val="0003653F"/>
    <w:rsid w:val="000371F8"/>
    <w:rsid w:val="000417B6"/>
    <w:rsid w:val="00042377"/>
    <w:rsid w:val="000435C0"/>
    <w:rsid w:val="00043CCC"/>
    <w:rsid w:val="0004483E"/>
    <w:rsid w:val="00045D16"/>
    <w:rsid w:val="0005169E"/>
    <w:rsid w:val="00052333"/>
    <w:rsid w:val="00053ED7"/>
    <w:rsid w:val="00064034"/>
    <w:rsid w:val="0006705F"/>
    <w:rsid w:val="00067203"/>
    <w:rsid w:val="00067DB1"/>
    <w:rsid w:val="00071F26"/>
    <w:rsid w:val="00071FD2"/>
    <w:rsid w:val="00072A81"/>
    <w:rsid w:val="00073868"/>
    <w:rsid w:val="00073D6C"/>
    <w:rsid w:val="0008135D"/>
    <w:rsid w:val="000862B0"/>
    <w:rsid w:val="000873BA"/>
    <w:rsid w:val="00095F90"/>
    <w:rsid w:val="000A7BE2"/>
    <w:rsid w:val="000B06BA"/>
    <w:rsid w:val="000B166F"/>
    <w:rsid w:val="000B171A"/>
    <w:rsid w:val="000B177B"/>
    <w:rsid w:val="000B24B5"/>
    <w:rsid w:val="000B2FA7"/>
    <w:rsid w:val="000B34FD"/>
    <w:rsid w:val="000B40A5"/>
    <w:rsid w:val="000C1738"/>
    <w:rsid w:val="000C3929"/>
    <w:rsid w:val="000C44CC"/>
    <w:rsid w:val="000D1050"/>
    <w:rsid w:val="000D5650"/>
    <w:rsid w:val="000D6977"/>
    <w:rsid w:val="000D6A9F"/>
    <w:rsid w:val="000E2463"/>
    <w:rsid w:val="000E4FDA"/>
    <w:rsid w:val="000E5681"/>
    <w:rsid w:val="000E5EC0"/>
    <w:rsid w:val="000F237D"/>
    <w:rsid w:val="000F2DB3"/>
    <w:rsid w:val="000F3A70"/>
    <w:rsid w:val="000F72DE"/>
    <w:rsid w:val="000F76A3"/>
    <w:rsid w:val="00104247"/>
    <w:rsid w:val="00106CCC"/>
    <w:rsid w:val="00107757"/>
    <w:rsid w:val="00111949"/>
    <w:rsid w:val="001142DB"/>
    <w:rsid w:val="001156E7"/>
    <w:rsid w:val="00116490"/>
    <w:rsid w:val="00116AB6"/>
    <w:rsid w:val="00116E32"/>
    <w:rsid w:val="0011724D"/>
    <w:rsid w:val="00121E13"/>
    <w:rsid w:val="00124D6A"/>
    <w:rsid w:val="00125B20"/>
    <w:rsid w:val="001317F8"/>
    <w:rsid w:val="00133319"/>
    <w:rsid w:val="00133B33"/>
    <w:rsid w:val="00133DD5"/>
    <w:rsid w:val="00134995"/>
    <w:rsid w:val="00135DF7"/>
    <w:rsid w:val="00136B6E"/>
    <w:rsid w:val="00136E6D"/>
    <w:rsid w:val="001404DF"/>
    <w:rsid w:val="001408C5"/>
    <w:rsid w:val="00142149"/>
    <w:rsid w:val="00145EF4"/>
    <w:rsid w:val="00151B41"/>
    <w:rsid w:val="0015568D"/>
    <w:rsid w:val="00155F28"/>
    <w:rsid w:val="001621E7"/>
    <w:rsid w:val="0017006F"/>
    <w:rsid w:val="00170FDA"/>
    <w:rsid w:val="0017162B"/>
    <w:rsid w:val="001728AF"/>
    <w:rsid w:val="00174670"/>
    <w:rsid w:val="00175535"/>
    <w:rsid w:val="00176370"/>
    <w:rsid w:val="001824FF"/>
    <w:rsid w:val="00185A13"/>
    <w:rsid w:val="00185E2B"/>
    <w:rsid w:val="00191503"/>
    <w:rsid w:val="00196F5B"/>
    <w:rsid w:val="00197228"/>
    <w:rsid w:val="001A0AA7"/>
    <w:rsid w:val="001A1BD7"/>
    <w:rsid w:val="001A1FDB"/>
    <w:rsid w:val="001A2AB6"/>
    <w:rsid w:val="001A3F20"/>
    <w:rsid w:val="001B3C89"/>
    <w:rsid w:val="001B5579"/>
    <w:rsid w:val="001B74B6"/>
    <w:rsid w:val="001B7E9A"/>
    <w:rsid w:val="001B7EBA"/>
    <w:rsid w:val="001C179A"/>
    <w:rsid w:val="001C1A5E"/>
    <w:rsid w:val="001C7576"/>
    <w:rsid w:val="001D0A60"/>
    <w:rsid w:val="001D122E"/>
    <w:rsid w:val="001D152D"/>
    <w:rsid w:val="001D2B24"/>
    <w:rsid w:val="001D408F"/>
    <w:rsid w:val="001E1A19"/>
    <w:rsid w:val="001E36C9"/>
    <w:rsid w:val="001E54AF"/>
    <w:rsid w:val="001F36FC"/>
    <w:rsid w:val="001F3A82"/>
    <w:rsid w:val="001F3E19"/>
    <w:rsid w:val="001F48F3"/>
    <w:rsid w:val="001F71CE"/>
    <w:rsid w:val="001F774D"/>
    <w:rsid w:val="00200F62"/>
    <w:rsid w:val="00205C04"/>
    <w:rsid w:val="00206338"/>
    <w:rsid w:val="002104C9"/>
    <w:rsid w:val="00210D63"/>
    <w:rsid w:val="002129E3"/>
    <w:rsid w:val="00215D80"/>
    <w:rsid w:val="00217B3B"/>
    <w:rsid w:val="00223171"/>
    <w:rsid w:val="00224A9B"/>
    <w:rsid w:val="002258DB"/>
    <w:rsid w:val="00225922"/>
    <w:rsid w:val="002327D4"/>
    <w:rsid w:val="00233301"/>
    <w:rsid w:val="002364EB"/>
    <w:rsid w:val="00236EE4"/>
    <w:rsid w:val="00237852"/>
    <w:rsid w:val="00237908"/>
    <w:rsid w:val="00241DFE"/>
    <w:rsid w:val="0024271E"/>
    <w:rsid w:val="0024386B"/>
    <w:rsid w:val="002443E4"/>
    <w:rsid w:val="00246C31"/>
    <w:rsid w:val="00247186"/>
    <w:rsid w:val="00250000"/>
    <w:rsid w:val="0025316F"/>
    <w:rsid w:val="00253D2E"/>
    <w:rsid w:val="00255012"/>
    <w:rsid w:val="00260A9C"/>
    <w:rsid w:val="002651E0"/>
    <w:rsid w:val="002705E6"/>
    <w:rsid w:val="00271728"/>
    <w:rsid w:val="00271993"/>
    <w:rsid w:val="00275889"/>
    <w:rsid w:val="00275F85"/>
    <w:rsid w:val="00281B88"/>
    <w:rsid w:val="00282750"/>
    <w:rsid w:val="00290989"/>
    <w:rsid w:val="00294E8F"/>
    <w:rsid w:val="002A1D9E"/>
    <w:rsid w:val="002A1E3C"/>
    <w:rsid w:val="002A1E78"/>
    <w:rsid w:val="002A233C"/>
    <w:rsid w:val="002A393D"/>
    <w:rsid w:val="002A44C7"/>
    <w:rsid w:val="002B030A"/>
    <w:rsid w:val="002B1D11"/>
    <w:rsid w:val="002B7B6D"/>
    <w:rsid w:val="002C09B3"/>
    <w:rsid w:val="002C1A1A"/>
    <w:rsid w:val="002C2BBB"/>
    <w:rsid w:val="002C3CA5"/>
    <w:rsid w:val="002D01C4"/>
    <w:rsid w:val="002D2651"/>
    <w:rsid w:val="002D5526"/>
    <w:rsid w:val="002D70EB"/>
    <w:rsid w:val="002E24BF"/>
    <w:rsid w:val="002F0CC5"/>
    <w:rsid w:val="002F1FDC"/>
    <w:rsid w:val="002F3665"/>
    <w:rsid w:val="002F4D24"/>
    <w:rsid w:val="00301C20"/>
    <w:rsid w:val="00302D3E"/>
    <w:rsid w:val="00304339"/>
    <w:rsid w:val="0031141D"/>
    <w:rsid w:val="00313FDE"/>
    <w:rsid w:val="003143BB"/>
    <w:rsid w:val="0031485C"/>
    <w:rsid w:val="00317F6D"/>
    <w:rsid w:val="00323D40"/>
    <w:rsid w:val="00324E36"/>
    <w:rsid w:val="00325317"/>
    <w:rsid w:val="00325E40"/>
    <w:rsid w:val="00326CD0"/>
    <w:rsid w:val="00330095"/>
    <w:rsid w:val="00330B37"/>
    <w:rsid w:val="00331BEF"/>
    <w:rsid w:val="00332A27"/>
    <w:rsid w:val="00335DCC"/>
    <w:rsid w:val="0033677D"/>
    <w:rsid w:val="0034307C"/>
    <w:rsid w:val="00345C66"/>
    <w:rsid w:val="003464D2"/>
    <w:rsid w:val="00346BE5"/>
    <w:rsid w:val="00347361"/>
    <w:rsid w:val="00347D8F"/>
    <w:rsid w:val="003501B7"/>
    <w:rsid w:val="0035254F"/>
    <w:rsid w:val="003557BA"/>
    <w:rsid w:val="00356A8B"/>
    <w:rsid w:val="00360902"/>
    <w:rsid w:val="003621B8"/>
    <w:rsid w:val="00363519"/>
    <w:rsid w:val="00364409"/>
    <w:rsid w:val="00366420"/>
    <w:rsid w:val="00372010"/>
    <w:rsid w:val="00382545"/>
    <w:rsid w:val="00383400"/>
    <w:rsid w:val="003919B1"/>
    <w:rsid w:val="00395FC4"/>
    <w:rsid w:val="00396218"/>
    <w:rsid w:val="003A0A23"/>
    <w:rsid w:val="003A0C1B"/>
    <w:rsid w:val="003A3885"/>
    <w:rsid w:val="003A3E59"/>
    <w:rsid w:val="003A589C"/>
    <w:rsid w:val="003A7912"/>
    <w:rsid w:val="003B063D"/>
    <w:rsid w:val="003C0087"/>
    <w:rsid w:val="003C0A79"/>
    <w:rsid w:val="003C1558"/>
    <w:rsid w:val="003C230C"/>
    <w:rsid w:val="003C276A"/>
    <w:rsid w:val="003C4665"/>
    <w:rsid w:val="003D40F5"/>
    <w:rsid w:val="003D453F"/>
    <w:rsid w:val="003D7CB4"/>
    <w:rsid w:val="003E04A5"/>
    <w:rsid w:val="003E1BF9"/>
    <w:rsid w:val="003E3089"/>
    <w:rsid w:val="003E4316"/>
    <w:rsid w:val="003E4459"/>
    <w:rsid w:val="003E475A"/>
    <w:rsid w:val="003F0E97"/>
    <w:rsid w:val="003F3BF5"/>
    <w:rsid w:val="003F70C2"/>
    <w:rsid w:val="003F7A81"/>
    <w:rsid w:val="004014A2"/>
    <w:rsid w:val="00401BE7"/>
    <w:rsid w:val="0040282C"/>
    <w:rsid w:val="00402915"/>
    <w:rsid w:val="00403289"/>
    <w:rsid w:val="00403FD3"/>
    <w:rsid w:val="00404160"/>
    <w:rsid w:val="0040562D"/>
    <w:rsid w:val="00405D77"/>
    <w:rsid w:val="0041501C"/>
    <w:rsid w:val="004175F2"/>
    <w:rsid w:val="00420B01"/>
    <w:rsid w:val="0042394B"/>
    <w:rsid w:val="00424298"/>
    <w:rsid w:val="00424BB1"/>
    <w:rsid w:val="0042553F"/>
    <w:rsid w:val="00426B00"/>
    <w:rsid w:val="00432015"/>
    <w:rsid w:val="004344E5"/>
    <w:rsid w:val="00441164"/>
    <w:rsid w:val="00442F42"/>
    <w:rsid w:val="00455AA5"/>
    <w:rsid w:val="004607F5"/>
    <w:rsid w:val="00462EB9"/>
    <w:rsid w:val="00465C47"/>
    <w:rsid w:val="0046646A"/>
    <w:rsid w:val="00466E10"/>
    <w:rsid w:val="00467945"/>
    <w:rsid w:val="00485DD7"/>
    <w:rsid w:val="00487821"/>
    <w:rsid w:val="00487D0A"/>
    <w:rsid w:val="00492D11"/>
    <w:rsid w:val="00493386"/>
    <w:rsid w:val="00493472"/>
    <w:rsid w:val="00493A35"/>
    <w:rsid w:val="00495F30"/>
    <w:rsid w:val="004965D9"/>
    <w:rsid w:val="00497DD1"/>
    <w:rsid w:val="004A57F5"/>
    <w:rsid w:val="004B1EB2"/>
    <w:rsid w:val="004B3148"/>
    <w:rsid w:val="004C19F6"/>
    <w:rsid w:val="004C6C22"/>
    <w:rsid w:val="004C7524"/>
    <w:rsid w:val="004C79AE"/>
    <w:rsid w:val="004D21D6"/>
    <w:rsid w:val="004E4743"/>
    <w:rsid w:val="004E5B7B"/>
    <w:rsid w:val="004F28D1"/>
    <w:rsid w:val="004F2E4B"/>
    <w:rsid w:val="004F4CAE"/>
    <w:rsid w:val="004F575A"/>
    <w:rsid w:val="004F5A80"/>
    <w:rsid w:val="00501DAE"/>
    <w:rsid w:val="00504A0A"/>
    <w:rsid w:val="005062FC"/>
    <w:rsid w:val="005066CC"/>
    <w:rsid w:val="00507291"/>
    <w:rsid w:val="00510B81"/>
    <w:rsid w:val="005124CD"/>
    <w:rsid w:val="00515340"/>
    <w:rsid w:val="00516A43"/>
    <w:rsid w:val="005200E9"/>
    <w:rsid w:val="005209AF"/>
    <w:rsid w:val="00523BE5"/>
    <w:rsid w:val="005253DB"/>
    <w:rsid w:val="0052615F"/>
    <w:rsid w:val="00527288"/>
    <w:rsid w:val="005272FA"/>
    <w:rsid w:val="005273D2"/>
    <w:rsid w:val="005300D4"/>
    <w:rsid w:val="00530C1B"/>
    <w:rsid w:val="00531DC6"/>
    <w:rsid w:val="00536DE7"/>
    <w:rsid w:val="00537059"/>
    <w:rsid w:val="00537650"/>
    <w:rsid w:val="00537B25"/>
    <w:rsid w:val="00543083"/>
    <w:rsid w:val="00543E4C"/>
    <w:rsid w:val="00546254"/>
    <w:rsid w:val="00546C10"/>
    <w:rsid w:val="00546D7F"/>
    <w:rsid w:val="00547756"/>
    <w:rsid w:val="00552C9C"/>
    <w:rsid w:val="0055473A"/>
    <w:rsid w:val="005550C9"/>
    <w:rsid w:val="00556832"/>
    <w:rsid w:val="00560495"/>
    <w:rsid w:val="00560C22"/>
    <w:rsid w:val="00562928"/>
    <w:rsid w:val="00565B3D"/>
    <w:rsid w:val="0057033E"/>
    <w:rsid w:val="00571636"/>
    <w:rsid w:val="00571D54"/>
    <w:rsid w:val="00573ABF"/>
    <w:rsid w:val="00575024"/>
    <w:rsid w:val="00575B37"/>
    <w:rsid w:val="00577309"/>
    <w:rsid w:val="005778E0"/>
    <w:rsid w:val="005829AB"/>
    <w:rsid w:val="005834E9"/>
    <w:rsid w:val="00583FF4"/>
    <w:rsid w:val="00584851"/>
    <w:rsid w:val="00585BD8"/>
    <w:rsid w:val="00585D9A"/>
    <w:rsid w:val="00586888"/>
    <w:rsid w:val="00587501"/>
    <w:rsid w:val="00596122"/>
    <w:rsid w:val="005A02E3"/>
    <w:rsid w:val="005A2482"/>
    <w:rsid w:val="005A30AA"/>
    <w:rsid w:val="005A4D6A"/>
    <w:rsid w:val="005A56AA"/>
    <w:rsid w:val="005B4541"/>
    <w:rsid w:val="005B7F57"/>
    <w:rsid w:val="005C68EB"/>
    <w:rsid w:val="005C76DF"/>
    <w:rsid w:val="005D77FB"/>
    <w:rsid w:val="005E1AE4"/>
    <w:rsid w:val="005E2701"/>
    <w:rsid w:val="005E3AC0"/>
    <w:rsid w:val="005E539B"/>
    <w:rsid w:val="005F18D5"/>
    <w:rsid w:val="005F190E"/>
    <w:rsid w:val="005F6FC6"/>
    <w:rsid w:val="00603B32"/>
    <w:rsid w:val="00606006"/>
    <w:rsid w:val="00606D72"/>
    <w:rsid w:val="00617C57"/>
    <w:rsid w:val="006209F4"/>
    <w:rsid w:val="0062323E"/>
    <w:rsid w:val="006265C3"/>
    <w:rsid w:val="0062746F"/>
    <w:rsid w:val="00631721"/>
    <w:rsid w:val="00634909"/>
    <w:rsid w:val="00634A6E"/>
    <w:rsid w:val="00636301"/>
    <w:rsid w:val="00641A93"/>
    <w:rsid w:val="00643F3E"/>
    <w:rsid w:val="00645705"/>
    <w:rsid w:val="006464D5"/>
    <w:rsid w:val="0064765F"/>
    <w:rsid w:val="00651DC5"/>
    <w:rsid w:val="006526B8"/>
    <w:rsid w:val="006545D8"/>
    <w:rsid w:val="00654FF6"/>
    <w:rsid w:val="00663A35"/>
    <w:rsid w:val="00666F99"/>
    <w:rsid w:val="00667C68"/>
    <w:rsid w:val="00671B40"/>
    <w:rsid w:val="00673DED"/>
    <w:rsid w:val="00675DFB"/>
    <w:rsid w:val="00675F2B"/>
    <w:rsid w:val="0067637B"/>
    <w:rsid w:val="00686105"/>
    <w:rsid w:val="0069167A"/>
    <w:rsid w:val="00693CC1"/>
    <w:rsid w:val="0069594B"/>
    <w:rsid w:val="006A44A5"/>
    <w:rsid w:val="006A461A"/>
    <w:rsid w:val="006A5D53"/>
    <w:rsid w:val="006B2740"/>
    <w:rsid w:val="006B6DB5"/>
    <w:rsid w:val="006C655B"/>
    <w:rsid w:val="006C6834"/>
    <w:rsid w:val="006C7175"/>
    <w:rsid w:val="006D05F4"/>
    <w:rsid w:val="006D0AAF"/>
    <w:rsid w:val="006D10AB"/>
    <w:rsid w:val="006D1BF6"/>
    <w:rsid w:val="006E0556"/>
    <w:rsid w:val="006E0A23"/>
    <w:rsid w:val="006E5DB2"/>
    <w:rsid w:val="006F0C06"/>
    <w:rsid w:val="006F25B7"/>
    <w:rsid w:val="006F5491"/>
    <w:rsid w:val="006F702A"/>
    <w:rsid w:val="006F7A57"/>
    <w:rsid w:val="007001A7"/>
    <w:rsid w:val="00700857"/>
    <w:rsid w:val="00702AF8"/>
    <w:rsid w:val="00702F3B"/>
    <w:rsid w:val="00704567"/>
    <w:rsid w:val="00710AA8"/>
    <w:rsid w:val="00711862"/>
    <w:rsid w:val="007135DE"/>
    <w:rsid w:val="0071680F"/>
    <w:rsid w:val="0071764C"/>
    <w:rsid w:val="0071787B"/>
    <w:rsid w:val="00720242"/>
    <w:rsid w:val="00722266"/>
    <w:rsid w:val="0072695C"/>
    <w:rsid w:val="00727CFA"/>
    <w:rsid w:val="00727D3B"/>
    <w:rsid w:val="007366EE"/>
    <w:rsid w:val="007424DD"/>
    <w:rsid w:val="00744BE4"/>
    <w:rsid w:val="00745571"/>
    <w:rsid w:val="00746DF9"/>
    <w:rsid w:val="007607E7"/>
    <w:rsid w:val="00761E0E"/>
    <w:rsid w:val="0076276F"/>
    <w:rsid w:val="0076576D"/>
    <w:rsid w:val="007669E5"/>
    <w:rsid w:val="007823C5"/>
    <w:rsid w:val="00785D96"/>
    <w:rsid w:val="00785FCC"/>
    <w:rsid w:val="00791A01"/>
    <w:rsid w:val="00792A0D"/>
    <w:rsid w:val="007974BF"/>
    <w:rsid w:val="007A23A4"/>
    <w:rsid w:val="007A4B58"/>
    <w:rsid w:val="007B0083"/>
    <w:rsid w:val="007B0A72"/>
    <w:rsid w:val="007B1682"/>
    <w:rsid w:val="007B2D72"/>
    <w:rsid w:val="007C7AEC"/>
    <w:rsid w:val="007D07D2"/>
    <w:rsid w:val="007D141D"/>
    <w:rsid w:val="007D2BB9"/>
    <w:rsid w:val="007D7726"/>
    <w:rsid w:val="007E0C0F"/>
    <w:rsid w:val="007E4E33"/>
    <w:rsid w:val="007E572C"/>
    <w:rsid w:val="007F0739"/>
    <w:rsid w:val="007F1190"/>
    <w:rsid w:val="007F1A48"/>
    <w:rsid w:val="007F3B80"/>
    <w:rsid w:val="007F4338"/>
    <w:rsid w:val="00801C73"/>
    <w:rsid w:val="00801D0D"/>
    <w:rsid w:val="00801D53"/>
    <w:rsid w:val="00802CED"/>
    <w:rsid w:val="00803EA4"/>
    <w:rsid w:val="00805682"/>
    <w:rsid w:val="008156F0"/>
    <w:rsid w:val="008211F2"/>
    <w:rsid w:val="00824954"/>
    <w:rsid w:val="00825396"/>
    <w:rsid w:val="00835768"/>
    <w:rsid w:val="00843E5C"/>
    <w:rsid w:val="008448CE"/>
    <w:rsid w:val="00850D7A"/>
    <w:rsid w:val="008533BD"/>
    <w:rsid w:val="00853B68"/>
    <w:rsid w:val="00853FB4"/>
    <w:rsid w:val="00856C71"/>
    <w:rsid w:val="00857DCD"/>
    <w:rsid w:val="00866334"/>
    <w:rsid w:val="008725F0"/>
    <w:rsid w:val="00873F02"/>
    <w:rsid w:val="00876593"/>
    <w:rsid w:val="00876E6C"/>
    <w:rsid w:val="00876F87"/>
    <w:rsid w:val="008806C7"/>
    <w:rsid w:val="00881EF6"/>
    <w:rsid w:val="00884721"/>
    <w:rsid w:val="0088538B"/>
    <w:rsid w:val="00886574"/>
    <w:rsid w:val="008914E7"/>
    <w:rsid w:val="00892988"/>
    <w:rsid w:val="0089451B"/>
    <w:rsid w:val="00894744"/>
    <w:rsid w:val="00896110"/>
    <w:rsid w:val="008962A8"/>
    <w:rsid w:val="00896898"/>
    <w:rsid w:val="00897967"/>
    <w:rsid w:val="008A1EF4"/>
    <w:rsid w:val="008A2A3F"/>
    <w:rsid w:val="008A3696"/>
    <w:rsid w:val="008A37F1"/>
    <w:rsid w:val="008A3AC6"/>
    <w:rsid w:val="008A53C3"/>
    <w:rsid w:val="008A74C0"/>
    <w:rsid w:val="008B2F39"/>
    <w:rsid w:val="008B3417"/>
    <w:rsid w:val="008B7ECB"/>
    <w:rsid w:val="008C1AB2"/>
    <w:rsid w:val="008C27F2"/>
    <w:rsid w:val="008C6799"/>
    <w:rsid w:val="008D4C3A"/>
    <w:rsid w:val="008D54F8"/>
    <w:rsid w:val="008D6339"/>
    <w:rsid w:val="008D710D"/>
    <w:rsid w:val="008E1739"/>
    <w:rsid w:val="008E314C"/>
    <w:rsid w:val="008E6994"/>
    <w:rsid w:val="008F0B58"/>
    <w:rsid w:val="008F12B9"/>
    <w:rsid w:val="008F2B57"/>
    <w:rsid w:val="008F4307"/>
    <w:rsid w:val="009007BA"/>
    <w:rsid w:val="009018C6"/>
    <w:rsid w:val="00902D20"/>
    <w:rsid w:val="00904968"/>
    <w:rsid w:val="00912455"/>
    <w:rsid w:val="00913096"/>
    <w:rsid w:val="00917967"/>
    <w:rsid w:val="00922D4D"/>
    <w:rsid w:val="0092330A"/>
    <w:rsid w:val="009241BA"/>
    <w:rsid w:val="00925994"/>
    <w:rsid w:val="009276C2"/>
    <w:rsid w:val="0094200D"/>
    <w:rsid w:val="009510DD"/>
    <w:rsid w:val="00954459"/>
    <w:rsid w:val="00956979"/>
    <w:rsid w:val="00960293"/>
    <w:rsid w:val="00962B3C"/>
    <w:rsid w:val="0096307F"/>
    <w:rsid w:val="009639EC"/>
    <w:rsid w:val="00967806"/>
    <w:rsid w:val="00970D4B"/>
    <w:rsid w:val="00971AD8"/>
    <w:rsid w:val="00973D8D"/>
    <w:rsid w:val="00974BF5"/>
    <w:rsid w:val="00975780"/>
    <w:rsid w:val="0097591A"/>
    <w:rsid w:val="00975D97"/>
    <w:rsid w:val="00977619"/>
    <w:rsid w:val="00982381"/>
    <w:rsid w:val="009834F9"/>
    <w:rsid w:val="00996BAC"/>
    <w:rsid w:val="009A04B5"/>
    <w:rsid w:val="009A5080"/>
    <w:rsid w:val="009A5702"/>
    <w:rsid w:val="009A6CEE"/>
    <w:rsid w:val="009A7830"/>
    <w:rsid w:val="009B1AFB"/>
    <w:rsid w:val="009B1FA2"/>
    <w:rsid w:val="009B48CE"/>
    <w:rsid w:val="009C1839"/>
    <w:rsid w:val="009C6CEE"/>
    <w:rsid w:val="009D1911"/>
    <w:rsid w:val="009D2753"/>
    <w:rsid w:val="009D3EB5"/>
    <w:rsid w:val="009D5750"/>
    <w:rsid w:val="009E183E"/>
    <w:rsid w:val="009E1C88"/>
    <w:rsid w:val="009E2506"/>
    <w:rsid w:val="009E320E"/>
    <w:rsid w:val="009E37C6"/>
    <w:rsid w:val="009E6227"/>
    <w:rsid w:val="009F2D2F"/>
    <w:rsid w:val="009F3129"/>
    <w:rsid w:val="009F3A20"/>
    <w:rsid w:val="009F5069"/>
    <w:rsid w:val="009F5440"/>
    <w:rsid w:val="009F5B54"/>
    <w:rsid w:val="009F60C0"/>
    <w:rsid w:val="00A0374C"/>
    <w:rsid w:val="00A04CA0"/>
    <w:rsid w:val="00A06745"/>
    <w:rsid w:val="00A07014"/>
    <w:rsid w:val="00A10748"/>
    <w:rsid w:val="00A17F74"/>
    <w:rsid w:val="00A2044B"/>
    <w:rsid w:val="00A2159D"/>
    <w:rsid w:val="00A224F0"/>
    <w:rsid w:val="00A25FAF"/>
    <w:rsid w:val="00A27279"/>
    <w:rsid w:val="00A27ACF"/>
    <w:rsid w:val="00A3163D"/>
    <w:rsid w:val="00A343E5"/>
    <w:rsid w:val="00A34AB9"/>
    <w:rsid w:val="00A3701C"/>
    <w:rsid w:val="00A374CC"/>
    <w:rsid w:val="00A40B19"/>
    <w:rsid w:val="00A40E4B"/>
    <w:rsid w:val="00A44951"/>
    <w:rsid w:val="00A44952"/>
    <w:rsid w:val="00A44EC9"/>
    <w:rsid w:val="00A45A21"/>
    <w:rsid w:val="00A46ACF"/>
    <w:rsid w:val="00A479E6"/>
    <w:rsid w:val="00A55DFB"/>
    <w:rsid w:val="00A56108"/>
    <w:rsid w:val="00A56621"/>
    <w:rsid w:val="00A608C0"/>
    <w:rsid w:val="00A61F01"/>
    <w:rsid w:val="00A62B96"/>
    <w:rsid w:val="00A7041C"/>
    <w:rsid w:val="00A722DF"/>
    <w:rsid w:val="00A73B5B"/>
    <w:rsid w:val="00A80EB5"/>
    <w:rsid w:val="00A82544"/>
    <w:rsid w:val="00A83A2D"/>
    <w:rsid w:val="00A85371"/>
    <w:rsid w:val="00A85423"/>
    <w:rsid w:val="00A85C5A"/>
    <w:rsid w:val="00A946A3"/>
    <w:rsid w:val="00A9726B"/>
    <w:rsid w:val="00A9776A"/>
    <w:rsid w:val="00AA0C45"/>
    <w:rsid w:val="00AA332A"/>
    <w:rsid w:val="00AA4F12"/>
    <w:rsid w:val="00AA5120"/>
    <w:rsid w:val="00AA5284"/>
    <w:rsid w:val="00AA5741"/>
    <w:rsid w:val="00AA5B0F"/>
    <w:rsid w:val="00AA7ECC"/>
    <w:rsid w:val="00AB54C4"/>
    <w:rsid w:val="00AB604A"/>
    <w:rsid w:val="00AB7BCB"/>
    <w:rsid w:val="00AC05B9"/>
    <w:rsid w:val="00AC22F8"/>
    <w:rsid w:val="00AC2877"/>
    <w:rsid w:val="00AC2C6C"/>
    <w:rsid w:val="00AC59A6"/>
    <w:rsid w:val="00AD1262"/>
    <w:rsid w:val="00AD3246"/>
    <w:rsid w:val="00AD44E0"/>
    <w:rsid w:val="00AD7511"/>
    <w:rsid w:val="00AD7F28"/>
    <w:rsid w:val="00AE106A"/>
    <w:rsid w:val="00AE167A"/>
    <w:rsid w:val="00AE5549"/>
    <w:rsid w:val="00AE7A37"/>
    <w:rsid w:val="00AE7C3B"/>
    <w:rsid w:val="00AF2579"/>
    <w:rsid w:val="00AF34AA"/>
    <w:rsid w:val="00AF66B0"/>
    <w:rsid w:val="00B001BB"/>
    <w:rsid w:val="00B01EB3"/>
    <w:rsid w:val="00B045CB"/>
    <w:rsid w:val="00B07C90"/>
    <w:rsid w:val="00B07F4A"/>
    <w:rsid w:val="00B11221"/>
    <w:rsid w:val="00B12C46"/>
    <w:rsid w:val="00B1654F"/>
    <w:rsid w:val="00B20862"/>
    <w:rsid w:val="00B2168C"/>
    <w:rsid w:val="00B2190D"/>
    <w:rsid w:val="00B27431"/>
    <w:rsid w:val="00B27CC0"/>
    <w:rsid w:val="00B31F76"/>
    <w:rsid w:val="00B36BB7"/>
    <w:rsid w:val="00B446FD"/>
    <w:rsid w:val="00B453C2"/>
    <w:rsid w:val="00B457B5"/>
    <w:rsid w:val="00B514A4"/>
    <w:rsid w:val="00B56C7D"/>
    <w:rsid w:val="00B56FB6"/>
    <w:rsid w:val="00B57806"/>
    <w:rsid w:val="00B60348"/>
    <w:rsid w:val="00B61F39"/>
    <w:rsid w:val="00B65F69"/>
    <w:rsid w:val="00B70A16"/>
    <w:rsid w:val="00B70EE3"/>
    <w:rsid w:val="00B737A9"/>
    <w:rsid w:val="00B8023B"/>
    <w:rsid w:val="00B94EFD"/>
    <w:rsid w:val="00B95535"/>
    <w:rsid w:val="00B9730B"/>
    <w:rsid w:val="00B975AB"/>
    <w:rsid w:val="00BA19CE"/>
    <w:rsid w:val="00BA6007"/>
    <w:rsid w:val="00BA73E0"/>
    <w:rsid w:val="00BB0298"/>
    <w:rsid w:val="00BB076F"/>
    <w:rsid w:val="00BB66D3"/>
    <w:rsid w:val="00BB7EB6"/>
    <w:rsid w:val="00BD5DA6"/>
    <w:rsid w:val="00BE03E5"/>
    <w:rsid w:val="00BE3AEB"/>
    <w:rsid w:val="00BE4BFB"/>
    <w:rsid w:val="00BE64D7"/>
    <w:rsid w:val="00BF49DE"/>
    <w:rsid w:val="00BF59D6"/>
    <w:rsid w:val="00BF5A9D"/>
    <w:rsid w:val="00BF61BA"/>
    <w:rsid w:val="00BF69E2"/>
    <w:rsid w:val="00BF6DC8"/>
    <w:rsid w:val="00C00F7C"/>
    <w:rsid w:val="00C00FAA"/>
    <w:rsid w:val="00C07EBC"/>
    <w:rsid w:val="00C105CF"/>
    <w:rsid w:val="00C10739"/>
    <w:rsid w:val="00C12508"/>
    <w:rsid w:val="00C12530"/>
    <w:rsid w:val="00C13CD5"/>
    <w:rsid w:val="00C14081"/>
    <w:rsid w:val="00C14958"/>
    <w:rsid w:val="00C172A0"/>
    <w:rsid w:val="00C1797B"/>
    <w:rsid w:val="00C22640"/>
    <w:rsid w:val="00C2532F"/>
    <w:rsid w:val="00C2572C"/>
    <w:rsid w:val="00C26881"/>
    <w:rsid w:val="00C30677"/>
    <w:rsid w:val="00C31923"/>
    <w:rsid w:val="00C34797"/>
    <w:rsid w:val="00C356AB"/>
    <w:rsid w:val="00C36CE6"/>
    <w:rsid w:val="00C373AD"/>
    <w:rsid w:val="00C40A8A"/>
    <w:rsid w:val="00C4349C"/>
    <w:rsid w:val="00C63328"/>
    <w:rsid w:val="00C66455"/>
    <w:rsid w:val="00C67835"/>
    <w:rsid w:val="00C67915"/>
    <w:rsid w:val="00C67DEC"/>
    <w:rsid w:val="00C712F1"/>
    <w:rsid w:val="00C71C29"/>
    <w:rsid w:val="00C72341"/>
    <w:rsid w:val="00C74F0E"/>
    <w:rsid w:val="00C75618"/>
    <w:rsid w:val="00C81161"/>
    <w:rsid w:val="00C83DAD"/>
    <w:rsid w:val="00C85E34"/>
    <w:rsid w:val="00C86338"/>
    <w:rsid w:val="00C91A9D"/>
    <w:rsid w:val="00C947C4"/>
    <w:rsid w:val="00C95A31"/>
    <w:rsid w:val="00C962CE"/>
    <w:rsid w:val="00C96484"/>
    <w:rsid w:val="00C96790"/>
    <w:rsid w:val="00C96A8B"/>
    <w:rsid w:val="00C97BE9"/>
    <w:rsid w:val="00CA2C96"/>
    <w:rsid w:val="00CB26CF"/>
    <w:rsid w:val="00CB2A77"/>
    <w:rsid w:val="00CB3605"/>
    <w:rsid w:val="00CB43F4"/>
    <w:rsid w:val="00CD0BD9"/>
    <w:rsid w:val="00CD15B5"/>
    <w:rsid w:val="00CD379E"/>
    <w:rsid w:val="00CE4169"/>
    <w:rsid w:val="00CE5221"/>
    <w:rsid w:val="00CE7F32"/>
    <w:rsid w:val="00CF0C3D"/>
    <w:rsid w:val="00CF3CC4"/>
    <w:rsid w:val="00CF7409"/>
    <w:rsid w:val="00D04C77"/>
    <w:rsid w:val="00D04D41"/>
    <w:rsid w:val="00D04F90"/>
    <w:rsid w:val="00D07751"/>
    <w:rsid w:val="00D07C5A"/>
    <w:rsid w:val="00D07FFC"/>
    <w:rsid w:val="00D1220E"/>
    <w:rsid w:val="00D12B17"/>
    <w:rsid w:val="00D13ADF"/>
    <w:rsid w:val="00D1597B"/>
    <w:rsid w:val="00D1699D"/>
    <w:rsid w:val="00D203F9"/>
    <w:rsid w:val="00D214CA"/>
    <w:rsid w:val="00D22BAC"/>
    <w:rsid w:val="00D2510F"/>
    <w:rsid w:val="00D26630"/>
    <w:rsid w:val="00D26C62"/>
    <w:rsid w:val="00D31190"/>
    <w:rsid w:val="00D31AA4"/>
    <w:rsid w:val="00D327CC"/>
    <w:rsid w:val="00D34C3F"/>
    <w:rsid w:val="00D36F1D"/>
    <w:rsid w:val="00D43EDE"/>
    <w:rsid w:val="00D44DC2"/>
    <w:rsid w:val="00D5038D"/>
    <w:rsid w:val="00D51A47"/>
    <w:rsid w:val="00D5626F"/>
    <w:rsid w:val="00D5650A"/>
    <w:rsid w:val="00D73869"/>
    <w:rsid w:val="00D73B32"/>
    <w:rsid w:val="00D74A61"/>
    <w:rsid w:val="00D81ADC"/>
    <w:rsid w:val="00D81D65"/>
    <w:rsid w:val="00D82387"/>
    <w:rsid w:val="00D823F3"/>
    <w:rsid w:val="00D83A52"/>
    <w:rsid w:val="00D83EDA"/>
    <w:rsid w:val="00D85C0E"/>
    <w:rsid w:val="00D8686E"/>
    <w:rsid w:val="00D94779"/>
    <w:rsid w:val="00D95765"/>
    <w:rsid w:val="00DA3D7E"/>
    <w:rsid w:val="00DA3FCC"/>
    <w:rsid w:val="00DA6C69"/>
    <w:rsid w:val="00DA72DC"/>
    <w:rsid w:val="00DB06BB"/>
    <w:rsid w:val="00DB0A2C"/>
    <w:rsid w:val="00DB1B07"/>
    <w:rsid w:val="00DB38EE"/>
    <w:rsid w:val="00DC1CC5"/>
    <w:rsid w:val="00DC42DE"/>
    <w:rsid w:val="00DC51C1"/>
    <w:rsid w:val="00DC757B"/>
    <w:rsid w:val="00DD0B0D"/>
    <w:rsid w:val="00DD2EFA"/>
    <w:rsid w:val="00DD49EC"/>
    <w:rsid w:val="00DD73C0"/>
    <w:rsid w:val="00DD788D"/>
    <w:rsid w:val="00DD7F53"/>
    <w:rsid w:val="00DE0312"/>
    <w:rsid w:val="00DE7C9C"/>
    <w:rsid w:val="00DF5749"/>
    <w:rsid w:val="00E018D3"/>
    <w:rsid w:val="00E03FA7"/>
    <w:rsid w:val="00E073F0"/>
    <w:rsid w:val="00E249E9"/>
    <w:rsid w:val="00E24B41"/>
    <w:rsid w:val="00E24D6F"/>
    <w:rsid w:val="00E26438"/>
    <w:rsid w:val="00E33938"/>
    <w:rsid w:val="00E374CB"/>
    <w:rsid w:val="00E440A4"/>
    <w:rsid w:val="00E4579F"/>
    <w:rsid w:val="00E4789F"/>
    <w:rsid w:val="00E52B72"/>
    <w:rsid w:val="00E535A2"/>
    <w:rsid w:val="00E57440"/>
    <w:rsid w:val="00E622C3"/>
    <w:rsid w:val="00E71936"/>
    <w:rsid w:val="00E7339C"/>
    <w:rsid w:val="00E73A07"/>
    <w:rsid w:val="00E75E11"/>
    <w:rsid w:val="00E817CD"/>
    <w:rsid w:val="00E82E48"/>
    <w:rsid w:val="00E82EEF"/>
    <w:rsid w:val="00E8500C"/>
    <w:rsid w:val="00E8512B"/>
    <w:rsid w:val="00E86113"/>
    <w:rsid w:val="00E863B5"/>
    <w:rsid w:val="00E91335"/>
    <w:rsid w:val="00E94D2B"/>
    <w:rsid w:val="00E97BF2"/>
    <w:rsid w:val="00EA1DB7"/>
    <w:rsid w:val="00EA1E3E"/>
    <w:rsid w:val="00EB36B4"/>
    <w:rsid w:val="00EB3F10"/>
    <w:rsid w:val="00EB4456"/>
    <w:rsid w:val="00EB53C9"/>
    <w:rsid w:val="00EB5B8B"/>
    <w:rsid w:val="00EE2220"/>
    <w:rsid w:val="00EF23AB"/>
    <w:rsid w:val="00EF269E"/>
    <w:rsid w:val="00EF7AD0"/>
    <w:rsid w:val="00F030C3"/>
    <w:rsid w:val="00F04CA4"/>
    <w:rsid w:val="00F07B8B"/>
    <w:rsid w:val="00F07EE6"/>
    <w:rsid w:val="00F14107"/>
    <w:rsid w:val="00F17281"/>
    <w:rsid w:val="00F202E7"/>
    <w:rsid w:val="00F21207"/>
    <w:rsid w:val="00F21D2A"/>
    <w:rsid w:val="00F23755"/>
    <w:rsid w:val="00F27402"/>
    <w:rsid w:val="00F31A21"/>
    <w:rsid w:val="00F35852"/>
    <w:rsid w:val="00F456F3"/>
    <w:rsid w:val="00F4751A"/>
    <w:rsid w:val="00F47582"/>
    <w:rsid w:val="00F51201"/>
    <w:rsid w:val="00F546A2"/>
    <w:rsid w:val="00F55675"/>
    <w:rsid w:val="00F56B0F"/>
    <w:rsid w:val="00F57160"/>
    <w:rsid w:val="00F60DC7"/>
    <w:rsid w:val="00F61407"/>
    <w:rsid w:val="00F61FD7"/>
    <w:rsid w:val="00F636B9"/>
    <w:rsid w:val="00F65179"/>
    <w:rsid w:val="00F66782"/>
    <w:rsid w:val="00F7067D"/>
    <w:rsid w:val="00F73258"/>
    <w:rsid w:val="00F74C44"/>
    <w:rsid w:val="00F775F0"/>
    <w:rsid w:val="00F838B2"/>
    <w:rsid w:val="00F84A27"/>
    <w:rsid w:val="00F85D42"/>
    <w:rsid w:val="00F90019"/>
    <w:rsid w:val="00F90379"/>
    <w:rsid w:val="00F90BA9"/>
    <w:rsid w:val="00F91C5A"/>
    <w:rsid w:val="00F92F47"/>
    <w:rsid w:val="00F97C72"/>
    <w:rsid w:val="00FA04F3"/>
    <w:rsid w:val="00FA0A8E"/>
    <w:rsid w:val="00FA398C"/>
    <w:rsid w:val="00FA47B5"/>
    <w:rsid w:val="00FA6379"/>
    <w:rsid w:val="00FB00F3"/>
    <w:rsid w:val="00FB0BCB"/>
    <w:rsid w:val="00FB15DC"/>
    <w:rsid w:val="00FB4E35"/>
    <w:rsid w:val="00FB4F32"/>
    <w:rsid w:val="00FB77D5"/>
    <w:rsid w:val="00FC27E9"/>
    <w:rsid w:val="00FC4D47"/>
    <w:rsid w:val="00FC76FD"/>
    <w:rsid w:val="00FD4C24"/>
    <w:rsid w:val="00FE0861"/>
    <w:rsid w:val="00FE2AC2"/>
    <w:rsid w:val="00FE6C0B"/>
    <w:rsid w:val="00FE7610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 fillcolor="#25221e" stroke="f">
      <v:fill color="#25221e"/>
      <v:stroke on="f"/>
    </o:shapedefaults>
    <o:shapelayout v:ext="edit">
      <o:idmap v:ext="edit" data="1"/>
    </o:shapelayout>
  </w:shapeDefaults>
  <w:decimalSymbol w:val="."/>
  <w:listSeparator w:val=","/>
  <w15:docId w15:val="{DB433888-A3FD-4A12-B86B-897EE7DF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Textoindependiente"/>
    <w:qFormat/>
    <w:pPr>
      <w:keepNext/>
      <w:spacing w:before="120" w:after="120"/>
      <w:outlineLvl w:val="0"/>
    </w:pPr>
    <w:rPr>
      <w:rFonts w:ascii="Arial" w:hAnsi="Arial"/>
      <w:b/>
      <w:kern w:val="28"/>
      <w:sz w:val="24"/>
    </w:rPr>
  </w:style>
  <w:style w:type="paragraph" w:styleId="Ttulo2">
    <w:name w:val="heading 2"/>
    <w:basedOn w:val="Normal"/>
    <w:next w:val="Textoindependiente"/>
    <w:qFormat/>
    <w:pPr>
      <w:keepNext/>
      <w:spacing w:before="120" w:after="120"/>
      <w:ind w:left="709"/>
      <w:outlineLvl w:val="1"/>
    </w:pPr>
    <w:rPr>
      <w:rFonts w:ascii="Arial" w:hAnsi="Arial"/>
      <w:b/>
      <w:kern w:val="28"/>
      <w:sz w:val="22"/>
    </w:rPr>
  </w:style>
  <w:style w:type="paragraph" w:styleId="Ttulo3">
    <w:name w:val="heading 3"/>
    <w:basedOn w:val="Normal"/>
    <w:next w:val="Textoindependiente"/>
    <w:qFormat/>
    <w:pPr>
      <w:keepNext/>
      <w:spacing w:before="80" w:after="80"/>
      <w:ind w:left="1418"/>
      <w:outlineLvl w:val="2"/>
    </w:pPr>
    <w:rPr>
      <w:rFonts w:ascii="Arial" w:hAnsi="Arial"/>
      <w:b/>
      <w:kern w:val="28"/>
      <w:sz w:val="22"/>
    </w:rPr>
  </w:style>
  <w:style w:type="paragraph" w:styleId="Ttulo4">
    <w:name w:val="heading 4"/>
    <w:basedOn w:val="Normal"/>
    <w:next w:val="Textoindependiente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Ttulo5">
    <w:name w:val="heading 5"/>
    <w:basedOn w:val="Normal"/>
    <w:next w:val="Textoindependiente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Ttulo6">
    <w:name w:val="heading 6"/>
    <w:basedOn w:val="Normal"/>
    <w:next w:val="Textoindependiente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Ttulo7">
    <w:name w:val="heading 7"/>
    <w:basedOn w:val="Normal"/>
    <w:next w:val="Textoindependiente"/>
    <w:qFormat/>
    <w:pPr>
      <w:keepNext/>
      <w:spacing w:before="80" w:after="60"/>
      <w:outlineLvl w:val="6"/>
    </w:pPr>
    <w:rPr>
      <w:b/>
      <w:kern w:val="28"/>
    </w:rPr>
  </w:style>
  <w:style w:type="paragraph" w:styleId="Ttulo8">
    <w:name w:val="heading 8"/>
    <w:basedOn w:val="Normal"/>
    <w:next w:val="Textoindependiente"/>
    <w:qFormat/>
    <w:pPr>
      <w:keepNext/>
      <w:spacing w:before="80" w:after="60"/>
      <w:outlineLvl w:val="7"/>
    </w:pPr>
    <w:rPr>
      <w:b/>
      <w:i/>
      <w:kern w:val="28"/>
    </w:rPr>
  </w:style>
  <w:style w:type="paragraph" w:styleId="Ttulo9">
    <w:name w:val="heading 9"/>
    <w:basedOn w:val="Normal"/>
    <w:next w:val="Textoindependiente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after="160"/>
    </w:pPr>
  </w:style>
  <w:style w:type="paragraph" w:styleId="Textocomentario">
    <w:name w:val="annotation text"/>
    <w:basedOn w:val="Normal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Mantenertextoindependiente">
    <w:name w:val="Mantener texto independiente"/>
    <w:basedOn w:val="Textoindependiente"/>
    <w:pPr>
      <w:keepNext/>
    </w:pPr>
  </w:style>
  <w:style w:type="paragraph" w:customStyle="1" w:styleId="Captulo">
    <w:name w:val="Capítulo"/>
    <w:basedOn w:val="Normal"/>
    <w:next w:val="Normal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Subttulodelcaptulo">
    <w:name w:val="Subtítulo del capítulo"/>
    <w:basedOn w:val="Normal"/>
    <w:next w:val="Textoindependiente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Ttulodelcaptulo">
    <w:name w:val="Título del capítulo"/>
    <w:basedOn w:val="Normal"/>
    <w:next w:val="Subttulodelcaptulo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Fecha">
    <w:name w:val="Date"/>
    <w:basedOn w:val="Textoindependiente"/>
    <w:pPr>
      <w:spacing w:before="480"/>
      <w:jc w:val="center"/>
    </w:pPr>
    <w:rPr>
      <w:b/>
    </w:rPr>
  </w:style>
  <w:style w:type="paragraph" w:customStyle="1" w:styleId="Ttulodeldocumento">
    <w:name w:val="Título del documento"/>
    <w:basedOn w:val="Normal"/>
    <w:pPr>
      <w:keepNext/>
      <w:spacing w:before="240" w:after="360"/>
    </w:pPr>
    <w:rPr>
      <w:b/>
      <w:kern w:val="28"/>
      <w:sz w:val="36"/>
    </w:rPr>
  </w:style>
  <w:style w:type="paragraph" w:styleId="Textonotaalfinal">
    <w:name w:val="endnote text"/>
    <w:basedOn w:val="Normal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Piedepgina">
    <w:name w:val="footer"/>
    <w:basedOn w:val="Normal"/>
    <w:link w:val="PiedepginaCar"/>
    <w:uiPriority w:val="99"/>
    <w:pPr>
      <w:keepLines/>
      <w:tabs>
        <w:tab w:val="center" w:pos="4320"/>
        <w:tab w:val="right" w:pos="8640"/>
      </w:tabs>
    </w:pPr>
  </w:style>
  <w:style w:type="paragraph" w:customStyle="1" w:styleId="Notaalpiebase">
    <w:name w:val="Nota al pi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Textonotapie">
    <w:name w:val="footnote text"/>
    <w:basedOn w:val="Notaalpiebase"/>
    <w:semiHidden/>
    <w:pPr>
      <w:spacing w:after="120"/>
    </w:pPr>
  </w:style>
  <w:style w:type="paragraph" w:styleId="ndice1">
    <w:name w:val="index 1"/>
    <w:basedOn w:val="Normal"/>
    <w:semiHidden/>
    <w:pPr>
      <w:tabs>
        <w:tab w:val="left" w:pos="1418"/>
        <w:tab w:val="left" w:leader="dot" w:pos="8505"/>
      </w:tabs>
      <w:ind w:left="709"/>
    </w:pPr>
    <w:rPr>
      <w:sz w:val="22"/>
    </w:rPr>
  </w:style>
  <w:style w:type="paragraph" w:styleId="ndice2">
    <w:name w:val="index 2"/>
    <w:basedOn w:val="ndice1"/>
    <w:semiHidden/>
    <w:pPr>
      <w:tabs>
        <w:tab w:val="right" w:leader="dot" w:pos="3960"/>
      </w:tabs>
      <w:ind w:left="2483" w:hanging="2126"/>
    </w:pPr>
  </w:style>
  <w:style w:type="paragraph" w:customStyle="1" w:styleId="ndicebase">
    <w:name w:val="Índice base"/>
    <w:basedOn w:val="Normal"/>
    <w:pPr>
      <w:tabs>
        <w:tab w:val="right" w:leader="dot" w:pos="3960"/>
      </w:tabs>
      <w:ind w:left="720" w:hanging="720"/>
    </w:pPr>
  </w:style>
  <w:style w:type="character" w:styleId="Nmerodelnea">
    <w:name w:val="line number"/>
    <w:rPr>
      <w:rFonts w:ascii="Arial" w:hAnsi="Arial"/>
      <w:sz w:val="18"/>
    </w:rPr>
  </w:style>
  <w:style w:type="paragraph" w:styleId="Lista2">
    <w:name w:val="List 2"/>
    <w:basedOn w:val="Normal"/>
    <w:pPr>
      <w:tabs>
        <w:tab w:val="left" w:pos="1080"/>
      </w:tabs>
      <w:spacing w:after="80"/>
      <w:ind w:left="1080" w:hanging="360"/>
    </w:pPr>
  </w:style>
  <w:style w:type="paragraph" w:styleId="Lista3">
    <w:name w:val="List 3"/>
    <w:basedOn w:val="Normal"/>
    <w:pPr>
      <w:tabs>
        <w:tab w:val="left" w:pos="1440"/>
      </w:tabs>
      <w:spacing w:after="80"/>
      <w:ind w:left="1440" w:hanging="360"/>
    </w:pPr>
  </w:style>
  <w:style w:type="paragraph" w:styleId="Listaconvietas">
    <w:name w:val="List Bullet"/>
    <w:basedOn w:val="Normal"/>
    <w:pPr>
      <w:spacing w:after="160"/>
      <w:ind w:left="720" w:hanging="360"/>
    </w:pPr>
  </w:style>
  <w:style w:type="paragraph" w:styleId="Listaconvietas2">
    <w:name w:val="List Bullet 2"/>
    <w:basedOn w:val="Listaconvietas"/>
    <w:pPr>
      <w:ind w:left="1080"/>
    </w:pPr>
  </w:style>
  <w:style w:type="paragraph" w:styleId="Listaconnmeros">
    <w:name w:val="List Number"/>
    <w:basedOn w:val="Normal"/>
    <w:pPr>
      <w:spacing w:after="160"/>
      <w:ind w:left="720" w:hanging="360"/>
    </w:pPr>
  </w:style>
  <w:style w:type="paragraph" w:styleId="Listaconnmeros2">
    <w:name w:val="List Number 2"/>
    <w:basedOn w:val="Listaconnmeros"/>
    <w:pPr>
      <w:ind w:left="1080"/>
    </w:pPr>
  </w:style>
  <w:style w:type="paragraph" w:styleId="Textomacro">
    <w:name w:val="macro"/>
    <w:basedOn w:val="Textoindependiente"/>
    <w:semiHidden/>
    <w:pPr>
      <w:spacing w:after="120"/>
    </w:pPr>
    <w:rPr>
      <w:rFonts w:ascii="Courier New" w:hAnsi="Courier New"/>
    </w:rPr>
  </w:style>
  <w:style w:type="character" w:styleId="Nmerodepgina">
    <w:name w:val="page number"/>
    <w:rPr>
      <w:rFonts w:ascii="Arial" w:hAnsi="Arial"/>
      <w:sz w:val="22"/>
    </w:rPr>
  </w:style>
  <w:style w:type="paragraph" w:customStyle="1" w:styleId="Subttulodeparte">
    <w:name w:val="Subtítulo de parte"/>
    <w:basedOn w:val="Normal"/>
    <w:next w:val="Textoindependiente"/>
    <w:pPr>
      <w:keepNext/>
      <w:spacing w:before="360" w:after="120"/>
      <w:jc w:val="center"/>
    </w:pPr>
    <w:rPr>
      <w:rFonts w:ascii="Arial" w:hAnsi="Arial"/>
      <w:b/>
      <w:kern w:val="28"/>
      <w:sz w:val="32"/>
    </w:rPr>
  </w:style>
  <w:style w:type="paragraph" w:customStyle="1" w:styleId="Ttulodeparte">
    <w:name w:val="Título de parte"/>
    <w:basedOn w:val="Normal"/>
    <w:next w:val="Subttulodeparte"/>
    <w:pPr>
      <w:keepNext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tulodelaseccin">
    <w:name w:val="Título de la sección"/>
    <w:basedOn w:val="Normal"/>
    <w:pPr>
      <w:keepNext/>
      <w:spacing w:before="120" w:after="160"/>
    </w:pPr>
    <w:rPr>
      <w:rFonts w:ascii="Arial" w:hAnsi="Arial"/>
      <w:b/>
      <w:kern w:val="28"/>
      <w:sz w:val="28"/>
    </w:rPr>
  </w:style>
  <w:style w:type="paragraph" w:customStyle="1" w:styleId="Portadadesubttulo">
    <w:name w:val="Portada de subtítulo"/>
    <w:basedOn w:val="Portadadettulo"/>
    <w:next w:val="Textoindependiente"/>
    <w:pPr>
      <w:spacing w:after="0" w:line="240" w:lineRule="auto"/>
    </w:pPr>
    <w:rPr>
      <w:sz w:val="24"/>
    </w:rPr>
  </w:style>
  <w:style w:type="paragraph" w:customStyle="1" w:styleId="Portadadettulo">
    <w:name w:val="Portada de título"/>
    <w:basedOn w:val="Normal"/>
    <w:next w:val="Portadadesubttulo"/>
    <w:pPr>
      <w:keepNext/>
      <w:spacing w:before="240" w:after="160" w:line="360" w:lineRule="auto"/>
      <w:jc w:val="center"/>
    </w:pPr>
    <w:rPr>
      <w:rFonts w:ascii="Arial" w:hAnsi="Arial"/>
      <w:b/>
      <w:kern w:val="28"/>
      <w:sz w:val="28"/>
    </w:rPr>
  </w:style>
  <w:style w:type="paragraph" w:customStyle="1" w:styleId="Prrafo3">
    <w:name w:val="Párrafo 3"/>
    <w:basedOn w:val="Normal"/>
    <w:pPr>
      <w:ind w:left="1418"/>
    </w:pPr>
    <w:rPr>
      <w:sz w:val="22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Prrafo1">
    <w:name w:val="Párrafo 1"/>
    <w:basedOn w:val="Normal"/>
    <w:rPr>
      <w:sz w:val="22"/>
    </w:rPr>
  </w:style>
  <w:style w:type="paragraph" w:customStyle="1" w:styleId="Prrafo2">
    <w:name w:val="Párrafo 2"/>
    <w:basedOn w:val="Prrafo1"/>
    <w:pPr>
      <w:ind w:left="1418"/>
    </w:pPr>
  </w:style>
  <w:style w:type="paragraph" w:customStyle="1" w:styleId="Prrafo4Nm">
    <w:name w:val="Párrafo 4 Núm."/>
    <w:basedOn w:val="Prrafo3"/>
    <w:pPr>
      <w:ind w:left="2127" w:hanging="709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pPr>
      <w:ind w:left="2127"/>
    </w:pPr>
    <w:rPr>
      <w:sz w:val="24"/>
    </w:rPr>
  </w:style>
  <w:style w:type="paragraph" w:styleId="Textoindependiente2">
    <w:name w:val="Body Text 2"/>
    <w:basedOn w:val="Normal"/>
    <w:pPr>
      <w:jc w:val="center"/>
    </w:pPr>
  </w:style>
  <w:style w:type="paragraph" w:styleId="Textoindependiente3">
    <w:name w:val="Body Text 3"/>
    <w:basedOn w:val="Normal"/>
    <w:rPr>
      <w:sz w:val="24"/>
    </w:rPr>
  </w:style>
  <w:style w:type="paragraph" w:styleId="Sangra2detindependiente">
    <w:name w:val="Body Text Indent 2"/>
    <w:basedOn w:val="Normal"/>
    <w:pPr>
      <w:ind w:left="1418"/>
      <w:jc w:val="both"/>
    </w:pPr>
    <w:rPr>
      <w:sz w:val="24"/>
    </w:rPr>
  </w:style>
  <w:style w:type="paragraph" w:styleId="Sangra3detindependiente">
    <w:name w:val="Body Text Indent 3"/>
    <w:basedOn w:val="Normal"/>
    <w:pPr>
      <w:ind w:left="1410"/>
      <w:jc w:val="both"/>
    </w:pPr>
    <w:rPr>
      <w:sz w:val="24"/>
    </w:rPr>
  </w:style>
  <w:style w:type="paragraph" w:styleId="Textodebloque">
    <w:name w:val="Block Text"/>
    <w:basedOn w:val="Normal"/>
    <w:pPr>
      <w:tabs>
        <w:tab w:val="left" w:pos="-720"/>
        <w:tab w:val="left" w:pos="0"/>
        <w:tab w:val="left" w:pos="720"/>
      </w:tabs>
      <w:suppressAutoHyphens/>
      <w:ind w:left="2160" w:right="720" w:hanging="1440"/>
      <w:jc w:val="both"/>
    </w:pPr>
    <w:rPr>
      <w:spacing w:val="-3"/>
      <w:sz w:val="24"/>
    </w:rPr>
  </w:style>
  <w:style w:type="paragraph" w:styleId="Puesto">
    <w:name w:val="Title"/>
    <w:basedOn w:val="Normal"/>
    <w:qFormat/>
    <w:pPr>
      <w:ind w:left="2127" w:hanging="1418"/>
      <w:jc w:val="center"/>
    </w:pPr>
    <w:rPr>
      <w:b/>
      <w:bCs/>
      <w:sz w:val="24"/>
    </w:rPr>
  </w:style>
  <w:style w:type="paragraph" w:customStyle="1" w:styleId="subindice">
    <w:name w:val="subindice"/>
    <w:basedOn w:val="Textoindependiente"/>
    <w:pPr>
      <w:jc w:val="both"/>
    </w:pPr>
    <w:rPr>
      <w:sz w:val="23"/>
      <w:szCs w:val="23"/>
    </w:rPr>
  </w:style>
  <w:style w:type="paragraph" w:customStyle="1" w:styleId="a3">
    <w:name w:val="a3"/>
    <w:basedOn w:val="Normal"/>
    <w:pPr>
      <w:ind w:left="1406" w:right="-91" w:hanging="1049"/>
      <w:jc w:val="both"/>
    </w:pPr>
    <w:rPr>
      <w:sz w:val="24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customStyle="1" w:styleId="a2">
    <w:name w:val="a2"/>
    <w:basedOn w:val="subindice"/>
    <w:pPr>
      <w:ind w:left="357"/>
    </w:pPr>
    <w:rPr>
      <w:sz w:val="24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Textodeglobo">
    <w:name w:val="Balloon Text"/>
    <w:basedOn w:val="Normal"/>
    <w:semiHidden/>
    <w:rsid w:val="0057730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E4789F"/>
    <w:rPr>
      <w:sz w:val="16"/>
      <w:szCs w:val="16"/>
    </w:rPr>
  </w:style>
  <w:style w:type="paragraph" w:customStyle="1" w:styleId="corpotesto">
    <w:name w:val="corpo testo"/>
    <w:basedOn w:val="Normal"/>
    <w:rsid w:val="00FA398C"/>
    <w:pPr>
      <w:tabs>
        <w:tab w:val="left" w:pos="1077"/>
      </w:tabs>
      <w:spacing w:line="360" w:lineRule="atLeast"/>
      <w:ind w:left="851" w:right="851"/>
      <w:jc w:val="both"/>
    </w:pPr>
    <w:rPr>
      <w:rFonts w:ascii="Arial" w:hAnsi="Arial"/>
      <w:lang w:val="es-ES_tradnl"/>
    </w:rPr>
  </w:style>
  <w:style w:type="paragraph" w:styleId="TDC1">
    <w:name w:val="toc 1"/>
    <w:basedOn w:val="Normal"/>
    <w:next w:val="Normal"/>
    <w:semiHidden/>
    <w:rsid w:val="00FA398C"/>
    <w:pPr>
      <w:tabs>
        <w:tab w:val="left" w:pos="8504"/>
        <w:tab w:val="right" w:pos="8640"/>
      </w:tabs>
      <w:spacing w:line="360" w:lineRule="atLeast"/>
      <w:ind w:left="851" w:right="851"/>
      <w:jc w:val="both"/>
    </w:pPr>
    <w:rPr>
      <w:rFonts w:ascii="Arial" w:hAnsi="Arial"/>
      <w:lang w:val="es-ES_tradnl"/>
    </w:rPr>
  </w:style>
  <w:style w:type="paragraph" w:styleId="Prrafodelista">
    <w:name w:val="List Paragraph"/>
    <w:basedOn w:val="Normal"/>
    <w:uiPriority w:val="34"/>
    <w:qFormat/>
    <w:rsid w:val="002B7B6D"/>
    <w:pPr>
      <w:ind w:left="720"/>
      <w:contextualSpacing/>
    </w:pPr>
  </w:style>
  <w:style w:type="table" w:styleId="Tablaconcuadrcula">
    <w:name w:val="Table Grid"/>
    <w:basedOn w:val="Tablanormal"/>
    <w:uiPriority w:val="59"/>
    <w:rsid w:val="00876F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76F87"/>
    <w:pPr>
      <w:spacing w:before="100" w:beforeAutospacing="1" w:after="100" w:afterAutospacing="1"/>
    </w:pPr>
    <w:rPr>
      <w:rFonts w:eastAsiaTheme="minorEastAsia"/>
      <w:sz w:val="24"/>
      <w:szCs w:val="24"/>
      <w:lang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16A43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997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PLANTILL\MANUAL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29A42DF365BA40B86676EC9ACA317F" ma:contentTypeVersion="2" ma:contentTypeDescription="Crear nuevo documento." ma:contentTypeScope="" ma:versionID="c9f6349a8b22b8e743d987072e54f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705bc4039da5b4888d3e72952208c5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0A798-6E6A-4C8D-8F32-D358A0A90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36B032-8DA7-436B-9717-22BE09CE2E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6E97BF-FC6F-41AB-BC3D-D7B4CC838B9B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EA1D527-9D1A-4D17-A924-DD0173691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MANUALC</Template>
  <TotalTime>23</TotalTime>
  <Pages>2</Pages>
  <Words>187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MAESTRO PARA ELABORAR Y REVISAR MANUALES DE POLITICAS Y PROCEDIMIENTOS</vt:lpstr>
    </vt:vector>
  </TitlesOfParts>
  <Company>TM2000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MAESTRO PARA ELABORAR Y REVISAR MANUALES DE POLITICAS Y PROCEDIMIENTOS</dc:title>
  <dc:creator>MONICA VILLARON</dc:creator>
  <cp:lastModifiedBy>Rosa Elena Legaspi Barajas</cp:lastModifiedBy>
  <cp:revision>9</cp:revision>
  <cp:lastPrinted>2019-09-11T15:40:00Z</cp:lastPrinted>
  <dcterms:created xsi:type="dcterms:W3CDTF">2017-10-11T13:59:00Z</dcterms:created>
  <dcterms:modified xsi:type="dcterms:W3CDTF">2019-10-11T18:59:00Z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-152357325</vt:i4>
  </property>
  <property fmtid="{D5CDD505-2E9C-101B-9397-08002B2CF9AE}" pid="3" name="_EmailSubject">
    <vt:lpwstr>Pro de control de Documentos y Registros</vt:lpwstr>
  </property>
  <property fmtid="{D5CDD505-2E9C-101B-9397-08002B2CF9AE}" pid="4" name="_AuthorEmail">
    <vt:lpwstr>manuel.cordova@genba.com.mx</vt:lpwstr>
  </property>
  <property fmtid="{D5CDD505-2E9C-101B-9397-08002B2CF9AE}" pid="5" name="_AuthorEmailDisplayName">
    <vt:lpwstr>Manuel Córdova</vt:lpwstr>
  </property>
  <property fmtid="{D5CDD505-2E9C-101B-9397-08002B2CF9AE}" pid="6" name="_ReviewingToolsShownOnce">
    <vt:lpwstr/>
  </property>
  <property fmtid="{D5CDD505-2E9C-101B-9397-08002B2CF9AE}" pid="7" name="ContentTypeId">
    <vt:lpwstr>0x0101000429A42DF365BA40B86676EC9ACA317F</vt:lpwstr>
  </property>
</Properties>
</file>