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3A" w:rsidRDefault="004A273A" w:rsidP="004A273A">
      <w:pPr>
        <w:jc w:val="center"/>
        <w:rPr>
          <w:rFonts w:ascii="Arial" w:hAnsi="Arial" w:cs="Arial"/>
          <w:b/>
          <w:sz w:val="22"/>
          <w:szCs w:val="22"/>
        </w:rPr>
      </w:pPr>
    </w:p>
    <w:p w:rsidR="004A273A" w:rsidRPr="00DA65F1" w:rsidRDefault="004A273A" w:rsidP="00B443FA">
      <w:pPr>
        <w:jc w:val="center"/>
        <w:rPr>
          <w:rFonts w:ascii="Arial" w:hAnsi="Arial" w:cs="Arial"/>
          <w:b/>
          <w:sz w:val="22"/>
          <w:szCs w:val="22"/>
        </w:rPr>
      </w:pPr>
      <w:r w:rsidRPr="00DA65F1">
        <w:rPr>
          <w:rFonts w:ascii="Arial" w:hAnsi="Arial" w:cs="Arial"/>
          <w:b/>
          <w:sz w:val="22"/>
          <w:szCs w:val="22"/>
        </w:rPr>
        <w:t>COMITÉ DE ÉTICA EN INVESTIGACIÓN DE</w:t>
      </w:r>
      <w:r w:rsidR="00936C2A">
        <w:rPr>
          <w:rFonts w:ascii="Arial" w:hAnsi="Arial" w:cs="Arial"/>
          <w:b/>
          <w:sz w:val="22"/>
          <w:szCs w:val="22"/>
        </w:rPr>
        <w:t>L CENTRO UNIVERSITARIO DE LOS ALTOS</w:t>
      </w:r>
      <w:r w:rsidRPr="00DA65F1">
        <w:rPr>
          <w:rFonts w:ascii="Arial" w:hAnsi="Arial" w:cs="Arial"/>
          <w:b/>
          <w:sz w:val="22"/>
          <w:szCs w:val="22"/>
        </w:rPr>
        <w:t xml:space="preserve"> (CEI-</w:t>
      </w:r>
      <w:r w:rsidR="00936C2A">
        <w:rPr>
          <w:rFonts w:ascii="Arial" w:hAnsi="Arial" w:cs="Arial"/>
          <w:b/>
          <w:sz w:val="22"/>
          <w:szCs w:val="22"/>
        </w:rPr>
        <w:t>CUALTOS</w:t>
      </w:r>
      <w:r w:rsidRPr="00DA65F1">
        <w:rPr>
          <w:rFonts w:ascii="Arial" w:hAnsi="Arial" w:cs="Arial"/>
          <w:b/>
          <w:sz w:val="22"/>
          <w:szCs w:val="22"/>
        </w:rPr>
        <w:t>) DE</w:t>
      </w:r>
      <w:r w:rsidR="00936C2A">
        <w:rPr>
          <w:rFonts w:ascii="Arial" w:hAnsi="Arial" w:cs="Arial"/>
          <w:b/>
          <w:sz w:val="22"/>
          <w:szCs w:val="22"/>
        </w:rPr>
        <w:t xml:space="preserve"> </w:t>
      </w:r>
      <w:r w:rsidRPr="00DA65F1">
        <w:rPr>
          <w:rFonts w:ascii="Arial" w:hAnsi="Arial" w:cs="Arial"/>
          <w:b/>
          <w:sz w:val="22"/>
          <w:szCs w:val="22"/>
        </w:rPr>
        <w:t>L</w:t>
      </w:r>
      <w:r w:rsidR="00936C2A">
        <w:rPr>
          <w:rFonts w:ascii="Arial" w:hAnsi="Arial" w:cs="Arial"/>
          <w:b/>
          <w:sz w:val="22"/>
          <w:szCs w:val="22"/>
        </w:rPr>
        <w:t>A</w:t>
      </w:r>
      <w:r w:rsidRPr="00DA65F1">
        <w:rPr>
          <w:rFonts w:ascii="Arial" w:hAnsi="Arial" w:cs="Arial"/>
          <w:b/>
          <w:sz w:val="22"/>
          <w:szCs w:val="22"/>
        </w:rPr>
        <w:t xml:space="preserve"> </w:t>
      </w:r>
      <w:r w:rsidR="00936C2A">
        <w:rPr>
          <w:rFonts w:ascii="Arial" w:hAnsi="Arial" w:cs="Arial"/>
          <w:b/>
          <w:sz w:val="22"/>
          <w:szCs w:val="22"/>
        </w:rPr>
        <w:t>UDG</w:t>
      </w:r>
    </w:p>
    <w:p w:rsidR="004A273A" w:rsidRPr="00DA65F1" w:rsidRDefault="004A273A" w:rsidP="00B443FA">
      <w:pPr>
        <w:jc w:val="center"/>
        <w:rPr>
          <w:rFonts w:ascii="Arial" w:hAnsi="Arial" w:cs="Arial"/>
          <w:b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DA65F1">
        <w:rPr>
          <w:rFonts w:ascii="Arial" w:hAnsi="Arial" w:cs="Arial"/>
          <w:b/>
          <w:sz w:val="22"/>
          <w:szCs w:val="22"/>
        </w:rPr>
        <w:t xml:space="preserve">La información solicitada es tanto para trabajos de investigación científica, servicio </w:t>
      </w:r>
      <w:r w:rsidR="00D327C5">
        <w:rPr>
          <w:rFonts w:ascii="Arial" w:hAnsi="Arial" w:cs="Arial"/>
          <w:b/>
          <w:sz w:val="22"/>
          <w:szCs w:val="22"/>
        </w:rPr>
        <w:t xml:space="preserve">externo, experimentos </w:t>
      </w:r>
      <w:r w:rsidRPr="00DA65F1">
        <w:rPr>
          <w:rFonts w:ascii="Arial" w:hAnsi="Arial" w:cs="Arial"/>
          <w:b/>
          <w:sz w:val="22"/>
          <w:szCs w:val="22"/>
        </w:rPr>
        <w:t>a nivel licenciatura o de posgrado, con o sin financiamiento externo.</w:t>
      </w: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837AC4">
        <w:rPr>
          <w:rFonts w:ascii="Arial" w:hAnsi="Arial" w:cs="Arial"/>
          <w:b/>
          <w:sz w:val="22"/>
          <w:szCs w:val="22"/>
        </w:rPr>
        <w:t>1. Objeto del estudio</w:t>
      </w:r>
      <w:r w:rsidRPr="00DA65F1">
        <w:rPr>
          <w:rFonts w:ascii="Arial" w:hAnsi="Arial" w:cs="Arial"/>
          <w:sz w:val="22"/>
          <w:szCs w:val="22"/>
        </w:rPr>
        <w:t>.</w:t>
      </w: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DA65F1">
        <w:rPr>
          <w:rFonts w:ascii="Arial" w:hAnsi="Arial" w:cs="Arial"/>
          <w:sz w:val="22"/>
          <w:szCs w:val="22"/>
        </w:rPr>
        <w:t>a) Docencia (   ) b) Investigación (   ) c) Otro (   ) especificar _______________________</w:t>
      </w: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7AC4">
        <w:rPr>
          <w:rFonts w:ascii="Arial" w:hAnsi="Arial" w:cs="Arial"/>
          <w:b/>
          <w:sz w:val="22"/>
          <w:szCs w:val="22"/>
        </w:rPr>
        <w:t>2. Datos del director del proyecto solicitante</w:t>
      </w:r>
      <w:r w:rsidRPr="00DA65F1">
        <w:rPr>
          <w:rFonts w:ascii="Arial" w:hAnsi="Arial" w:cs="Arial"/>
          <w:sz w:val="22"/>
          <w:szCs w:val="22"/>
        </w:rPr>
        <w:t>.</w:t>
      </w:r>
    </w:p>
    <w:p w:rsidR="004A273A" w:rsidRPr="00DA65F1" w:rsidRDefault="004A273A" w:rsidP="004A273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5F1">
        <w:rPr>
          <w:rFonts w:ascii="Arial" w:hAnsi="Arial" w:cs="Arial"/>
          <w:sz w:val="22"/>
          <w:szCs w:val="22"/>
        </w:rPr>
        <w:t>a) Nombre completo: ______________________________________________________</w:t>
      </w:r>
    </w:p>
    <w:p w:rsidR="004A273A" w:rsidRPr="00DA65F1" w:rsidRDefault="004A273A" w:rsidP="004A273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5F1">
        <w:rPr>
          <w:rFonts w:ascii="Arial" w:hAnsi="Arial" w:cs="Arial"/>
          <w:sz w:val="22"/>
          <w:szCs w:val="22"/>
        </w:rPr>
        <w:t>b) Grado académico: ______________________________________________________</w:t>
      </w:r>
    </w:p>
    <w:p w:rsidR="004A273A" w:rsidRPr="00DA65F1" w:rsidRDefault="004A273A" w:rsidP="004A273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5F1">
        <w:rPr>
          <w:rFonts w:ascii="Arial" w:hAnsi="Arial" w:cs="Arial"/>
          <w:sz w:val="22"/>
          <w:szCs w:val="22"/>
        </w:rPr>
        <w:t>c) Departamento: ________________________ Laboratorio: _______________________</w:t>
      </w:r>
    </w:p>
    <w:p w:rsidR="004A273A" w:rsidRPr="00DA65F1" w:rsidRDefault="004A273A" w:rsidP="004A273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5F1">
        <w:rPr>
          <w:rFonts w:ascii="Arial" w:hAnsi="Arial" w:cs="Arial"/>
          <w:sz w:val="22"/>
          <w:szCs w:val="22"/>
        </w:rPr>
        <w:t xml:space="preserve">     Tel/Ext: ___________________________________</w:t>
      </w: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837AC4">
        <w:rPr>
          <w:rFonts w:ascii="Arial" w:hAnsi="Arial" w:cs="Arial"/>
          <w:b/>
          <w:sz w:val="22"/>
          <w:szCs w:val="22"/>
        </w:rPr>
        <w:t>d) Experiencia en el manejo de animales de experimentación. (Cursos específicos acreditados, publicaciones arbitradas o trabajo de investigación realizado). Anexar comprobantes</w:t>
      </w:r>
      <w:r w:rsidRPr="00DA65F1">
        <w:rPr>
          <w:rFonts w:ascii="Arial" w:hAnsi="Arial" w:cs="Arial"/>
          <w:sz w:val="22"/>
          <w:szCs w:val="22"/>
        </w:rPr>
        <w:t>.</w:t>
      </w: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837AC4" w:rsidRDefault="004A273A" w:rsidP="004A273A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837AC4">
        <w:rPr>
          <w:rFonts w:ascii="Arial" w:hAnsi="Arial" w:cs="Arial"/>
          <w:b/>
          <w:sz w:val="22"/>
          <w:szCs w:val="22"/>
        </w:rPr>
        <w:t>3. Título del proyecto de prácticas de laboratorio o proyecto de investigación. (Sin abreviaturas).</w:t>
      </w: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DA65F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837AC4" w:rsidRDefault="004A273A" w:rsidP="004A273A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837AC4">
        <w:rPr>
          <w:rFonts w:ascii="Arial" w:hAnsi="Arial" w:cs="Arial"/>
          <w:b/>
          <w:sz w:val="22"/>
          <w:szCs w:val="22"/>
        </w:rPr>
        <w:t>4. Modelo animal a utilizar. (Especie, raza, sexo, edad y/o peso).</w:t>
      </w:r>
    </w:p>
    <w:p w:rsidR="004A273A" w:rsidRPr="00837AC4" w:rsidRDefault="004A273A" w:rsidP="004A273A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837AC4" w:rsidRDefault="004A273A" w:rsidP="004A273A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837AC4">
        <w:rPr>
          <w:rFonts w:ascii="Arial" w:hAnsi="Arial" w:cs="Arial"/>
          <w:b/>
          <w:sz w:val="22"/>
          <w:szCs w:val="22"/>
        </w:rPr>
        <w:t>5. Número total de animales a utilizar y su distribución por práctica/experimento.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5"/>
        <w:gridCol w:w="1659"/>
        <w:gridCol w:w="4659"/>
      </w:tblGrid>
      <w:tr w:rsidR="00837AC4" w:rsidTr="00837AC4">
        <w:tc>
          <w:tcPr>
            <w:tcW w:w="0" w:type="auto"/>
          </w:tcPr>
          <w:p w:rsidR="00837AC4" w:rsidRDefault="00837AC4" w:rsidP="004A273A">
            <w:pPr>
              <w:jc w:val="both"/>
              <w:rPr>
                <w:rFonts w:ascii="Arial" w:hAnsi="Arial" w:cs="Arial"/>
                <w:b/>
              </w:rPr>
            </w:pPr>
            <w:bookmarkStart w:id="0" w:name="_GoBack" w:colFirst="3" w:colLast="3"/>
            <w:r>
              <w:rPr>
                <w:rFonts w:ascii="Arial" w:hAnsi="Arial" w:cs="Arial"/>
                <w:b/>
              </w:rPr>
              <w:t>Grupo experimental</w:t>
            </w:r>
          </w:p>
        </w:tc>
        <w:tc>
          <w:tcPr>
            <w:tcW w:w="0" w:type="auto"/>
          </w:tcPr>
          <w:p w:rsidR="00837AC4" w:rsidRDefault="00837AC4" w:rsidP="004A273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de animales</w:t>
            </w:r>
          </w:p>
        </w:tc>
        <w:tc>
          <w:tcPr>
            <w:tcW w:w="4659" w:type="dxa"/>
          </w:tcPr>
          <w:p w:rsidR="00837AC4" w:rsidRDefault="00837AC4" w:rsidP="004A273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Procedimientos que va a realizar</w:t>
            </w:r>
            <w:r w:rsidR="008D4F4B">
              <w:rPr>
                <w:rFonts w:ascii="Arial" w:hAnsi="Arial" w:cs="Arial"/>
                <w:b/>
              </w:rPr>
              <w:t xml:space="preserve"> y frecuencia en el tiempo.</w:t>
            </w:r>
          </w:p>
        </w:tc>
      </w:tr>
      <w:bookmarkEnd w:id="0"/>
      <w:tr w:rsidR="00837AC4" w:rsidTr="00837AC4">
        <w:tc>
          <w:tcPr>
            <w:tcW w:w="0" w:type="auto"/>
          </w:tcPr>
          <w:p w:rsidR="00837AC4" w:rsidRDefault="00837AC4" w:rsidP="004A273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837AC4" w:rsidRDefault="00837AC4" w:rsidP="004A273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59" w:type="dxa"/>
          </w:tcPr>
          <w:p w:rsidR="00837AC4" w:rsidRDefault="00837AC4" w:rsidP="004A273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7AC4" w:rsidTr="00837AC4">
        <w:tc>
          <w:tcPr>
            <w:tcW w:w="0" w:type="auto"/>
          </w:tcPr>
          <w:p w:rsidR="00837AC4" w:rsidRDefault="00837AC4" w:rsidP="004A273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837AC4" w:rsidRDefault="00837AC4" w:rsidP="004A273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59" w:type="dxa"/>
          </w:tcPr>
          <w:p w:rsidR="00837AC4" w:rsidRDefault="00837AC4" w:rsidP="004A273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7AC4" w:rsidTr="00837AC4">
        <w:tc>
          <w:tcPr>
            <w:tcW w:w="0" w:type="auto"/>
          </w:tcPr>
          <w:p w:rsidR="00837AC4" w:rsidRDefault="00837AC4" w:rsidP="004A273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837AC4" w:rsidRDefault="00837AC4" w:rsidP="004A273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59" w:type="dxa"/>
          </w:tcPr>
          <w:p w:rsidR="00837AC4" w:rsidRDefault="00837AC4" w:rsidP="004A273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7AC4" w:rsidTr="00837AC4">
        <w:tc>
          <w:tcPr>
            <w:tcW w:w="0" w:type="auto"/>
          </w:tcPr>
          <w:p w:rsidR="00837AC4" w:rsidRDefault="00837AC4" w:rsidP="004A273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837AC4" w:rsidRDefault="00837AC4" w:rsidP="004A273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59" w:type="dxa"/>
          </w:tcPr>
          <w:p w:rsidR="00837AC4" w:rsidRDefault="00837AC4" w:rsidP="004A273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7AC4" w:rsidTr="00837AC4">
        <w:tc>
          <w:tcPr>
            <w:tcW w:w="0" w:type="auto"/>
          </w:tcPr>
          <w:p w:rsidR="00837AC4" w:rsidRDefault="00837AC4" w:rsidP="004A273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837AC4" w:rsidRDefault="00837AC4" w:rsidP="004A273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59" w:type="dxa"/>
          </w:tcPr>
          <w:p w:rsidR="00837AC4" w:rsidRDefault="00837AC4" w:rsidP="004A273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A273A" w:rsidRPr="00837AC4" w:rsidRDefault="004A273A" w:rsidP="004A273A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Default="00837AC4" w:rsidP="00837AC4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837AC4">
        <w:rPr>
          <w:rFonts w:ascii="Arial" w:hAnsi="Arial" w:cs="Arial"/>
          <w:b/>
          <w:sz w:val="22"/>
          <w:szCs w:val="22"/>
        </w:rPr>
        <w:t xml:space="preserve">6. </w:t>
      </w:r>
      <w:r>
        <w:rPr>
          <w:rFonts w:ascii="Arial" w:hAnsi="Arial" w:cs="Arial"/>
          <w:b/>
          <w:sz w:val="22"/>
          <w:szCs w:val="22"/>
        </w:rPr>
        <w:t>Número de repeticiones que va a realizar.</w:t>
      </w:r>
    </w:p>
    <w:p w:rsidR="00837AC4" w:rsidRDefault="00837AC4" w:rsidP="00837AC4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p w:rsidR="005776BC" w:rsidRDefault="005776BC" w:rsidP="00837AC4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p w:rsidR="00837AC4" w:rsidRDefault="00837AC4" w:rsidP="00837AC4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p w:rsidR="00837AC4" w:rsidRDefault="00837AC4" w:rsidP="00837AC4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Tiempo total de duración de cada experimento.</w:t>
      </w:r>
    </w:p>
    <w:p w:rsidR="00837AC4" w:rsidRDefault="00837AC4" w:rsidP="00837AC4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p w:rsidR="00837AC4" w:rsidRDefault="00837AC4" w:rsidP="00837AC4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p w:rsidR="00837AC4" w:rsidRDefault="00837AC4" w:rsidP="00837AC4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p w:rsidR="00837AC4" w:rsidRPr="00837AC4" w:rsidRDefault="00837AC4" w:rsidP="00837AC4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p w:rsidR="004A273A" w:rsidRPr="00DA65F1" w:rsidRDefault="00837AC4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A273A" w:rsidRPr="00837AC4">
        <w:rPr>
          <w:rFonts w:ascii="Arial" w:hAnsi="Arial" w:cs="Arial"/>
          <w:b/>
          <w:sz w:val="22"/>
          <w:szCs w:val="22"/>
        </w:rPr>
        <w:t>. Procedencia de los animales de experimentación</w:t>
      </w:r>
      <w:r w:rsidR="004A273A" w:rsidRPr="00DA65F1">
        <w:rPr>
          <w:rFonts w:ascii="Arial" w:hAnsi="Arial" w:cs="Arial"/>
          <w:sz w:val="22"/>
          <w:szCs w:val="22"/>
        </w:rPr>
        <w:t>.</w:t>
      </w:r>
    </w:p>
    <w:p w:rsidR="004A273A" w:rsidRPr="00DA65F1" w:rsidRDefault="004A273A" w:rsidP="004A273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A65F1">
        <w:rPr>
          <w:rFonts w:ascii="Arial" w:hAnsi="Arial" w:cs="Arial"/>
          <w:sz w:val="22"/>
          <w:szCs w:val="22"/>
        </w:rPr>
        <w:t>Bioterio</w:t>
      </w:r>
      <w:proofErr w:type="spellEnd"/>
      <w:r w:rsidRPr="00DA65F1">
        <w:rPr>
          <w:rFonts w:ascii="Arial" w:hAnsi="Arial" w:cs="Arial"/>
          <w:sz w:val="22"/>
          <w:szCs w:val="22"/>
        </w:rPr>
        <w:t xml:space="preserve"> (   )</w:t>
      </w:r>
      <w:r w:rsidRPr="00DA65F1">
        <w:rPr>
          <w:rFonts w:ascii="Arial" w:hAnsi="Arial" w:cs="Arial"/>
          <w:sz w:val="22"/>
          <w:szCs w:val="22"/>
        </w:rPr>
        <w:tab/>
        <w:t>Compra (   ) indicar dónde _________________________________</w:t>
      </w:r>
      <w:r w:rsidR="002610C2">
        <w:rPr>
          <w:rFonts w:ascii="Arial" w:hAnsi="Arial" w:cs="Arial"/>
          <w:sz w:val="22"/>
          <w:szCs w:val="22"/>
        </w:rPr>
        <w:t xml:space="preserve">_______ </w:t>
      </w:r>
      <w:r w:rsidRPr="00DA65F1">
        <w:rPr>
          <w:rFonts w:ascii="Arial" w:hAnsi="Arial" w:cs="Arial"/>
          <w:sz w:val="22"/>
          <w:szCs w:val="22"/>
        </w:rPr>
        <w:t>Donación  (   )  indicar quién ______________________</w:t>
      </w:r>
      <w:r w:rsidR="002610C2">
        <w:rPr>
          <w:rFonts w:ascii="Arial" w:hAnsi="Arial" w:cs="Arial"/>
          <w:sz w:val="22"/>
          <w:szCs w:val="22"/>
        </w:rPr>
        <w:t>______</w:t>
      </w:r>
      <w:r w:rsidRPr="00DA65F1">
        <w:rPr>
          <w:rFonts w:ascii="Arial" w:hAnsi="Arial" w:cs="Arial"/>
          <w:sz w:val="22"/>
          <w:szCs w:val="22"/>
        </w:rPr>
        <w:t>_______________________</w:t>
      </w:r>
    </w:p>
    <w:p w:rsidR="004A273A" w:rsidRPr="00DA65F1" w:rsidRDefault="004A273A" w:rsidP="004A273A">
      <w:pPr>
        <w:jc w:val="center"/>
        <w:rPr>
          <w:rFonts w:ascii="Arial" w:hAnsi="Arial" w:cs="Arial"/>
          <w:sz w:val="22"/>
          <w:szCs w:val="22"/>
        </w:rPr>
      </w:pPr>
    </w:p>
    <w:p w:rsidR="004A273A" w:rsidRPr="00DA65F1" w:rsidRDefault="00837AC4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4A273A" w:rsidRPr="00837AC4">
        <w:rPr>
          <w:rFonts w:ascii="Arial" w:hAnsi="Arial" w:cs="Arial"/>
          <w:b/>
          <w:sz w:val="22"/>
          <w:szCs w:val="22"/>
        </w:rPr>
        <w:t>. Ubicación o sitio de alojamiento</w:t>
      </w:r>
      <w:r w:rsidR="004A273A" w:rsidRPr="00DA65F1">
        <w:rPr>
          <w:rFonts w:ascii="Arial" w:hAnsi="Arial" w:cs="Arial"/>
          <w:sz w:val="22"/>
          <w:szCs w:val="22"/>
        </w:rPr>
        <w:t>.</w:t>
      </w: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DA65F1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Pr="00DA65F1">
        <w:rPr>
          <w:rFonts w:ascii="Arial" w:hAnsi="Arial" w:cs="Arial"/>
          <w:sz w:val="22"/>
          <w:szCs w:val="22"/>
        </w:rPr>
        <w:t>Bioterio</w:t>
      </w:r>
      <w:proofErr w:type="spellEnd"/>
      <w:r w:rsidRPr="00DA65F1">
        <w:rPr>
          <w:rFonts w:ascii="Arial" w:hAnsi="Arial" w:cs="Arial"/>
          <w:sz w:val="22"/>
          <w:szCs w:val="22"/>
        </w:rPr>
        <w:t xml:space="preserve"> (   )   Otro  (   )   favor de especificar ____</w:t>
      </w:r>
      <w:r w:rsidR="002610C2">
        <w:rPr>
          <w:rFonts w:ascii="Arial" w:hAnsi="Arial" w:cs="Arial"/>
          <w:sz w:val="22"/>
          <w:szCs w:val="22"/>
        </w:rPr>
        <w:t>________</w:t>
      </w:r>
      <w:r w:rsidRPr="00DA65F1">
        <w:rPr>
          <w:rFonts w:ascii="Arial" w:hAnsi="Arial" w:cs="Arial"/>
          <w:sz w:val="22"/>
          <w:szCs w:val="22"/>
        </w:rPr>
        <w:t>_____________________</w:t>
      </w: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837AC4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4A273A" w:rsidRPr="00837AC4">
        <w:rPr>
          <w:rFonts w:ascii="Arial" w:hAnsi="Arial" w:cs="Arial"/>
          <w:b/>
          <w:sz w:val="22"/>
          <w:szCs w:val="22"/>
        </w:rPr>
        <w:t>. Condiciones de mantenimiento.</w:t>
      </w:r>
      <w:r w:rsidR="002610C2">
        <w:rPr>
          <w:rFonts w:ascii="Arial" w:hAnsi="Arial" w:cs="Arial"/>
          <w:b/>
          <w:sz w:val="22"/>
          <w:szCs w:val="22"/>
        </w:rPr>
        <w:t xml:space="preserve"> Medicina Preventiva.</w:t>
      </w:r>
      <w:r w:rsidR="004A273A" w:rsidRPr="00837AC4">
        <w:rPr>
          <w:rFonts w:ascii="Arial" w:hAnsi="Arial" w:cs="Arial"/>
          <w:b/>
          <w:sz w:val="22"/>
          <w:szCs w:val="22"/>
        </w:rPr>
        <w:t xml:space="preserve"> (De acuerdo a las NOM-062-ZOO-1999</w:t>
      </w:r>
      <w:r w:rsidR="005776BC">
        <w:rPr>
          <w:rFonts w:ascii="Arial" w:hAnsi="Arial" w:cs="Arial"/>
          <w:b/>
          <w:sz w:val="22"/>
          <w:szCs w:val="22"/>
        </w:rPr>
        <w:t xml:space="preserve"> </w:t>
      </w:r>
      <w:r w:rsidR="005776BC" w:rsidRPr="005776BC">
        <w:rPr>
          <w:rFonts w:ascii="Arial" w:hAnsi="Arial" w:cs="Arial"/>
          <w:sz w:val="22"/>
          <w:szCs w:val="22"/>
        </w:rPr>
        <w:t>(Especificaciones técnicas para la producción, cuidado y uso de los animales de laboratorio.)</w:t>
      </w:r>
      <w:r w:rsidR="004A273A" w:rsidRPr="005776BC">
        <w:rPr>
          <w:rFonts w:ascii="Arial" w:hAnsi="Arial" w:cs="Arial"/>
          <w:sz w:val="22"/>
          <w:szCs w:val="22"/>
        </w:rPr>
        <w:t>,</w:t>
      </w:r>
      <w:r w:rsidR="004A273A" w:rsidRPr="00837AC4">
        <w:rPr>
          <w:rFonts w:ascii="Arial" w:hAnsi="Arial" w:cs="Arial"/>
          <w:b/>
          <w:sz w:val="22"/>
          <w:szCs w:val="22"/>
        </w:rPr>
        <w:t xml:space="preserve"> NOM-029-ZOO-1995</w:t>
      </w:r>
      <w:r w:rsidR="005776BC">
        <w:rPr>
          <w:rFonts w:ascii="Arial" w:hAnsi="Arial" w:cs="Arial"/>
          <w:sz w:val="22"/>
          <w:szCs w:val="22"/>
        </w:rPr>
        <w:t xml:space="preserve"> (</w:t>
      </w:r>
      <w:hyperlink r:id="rId11" w:history="1">
        <w:r w:rsidR="005776BC" w:rsidRPr="005776BC">
          <w:rPr>
            <w:rFonts w:ascii="Arial" w:hAnsi="Arial" w:cs="Arial"/>
            <w:sz w:val="22"/>
            <w:szCs w:val="22"/>
          </w:rPr>
          <w:t>Especificaciones técnicas para las pruebas diagnósticas que realicen los laboratorios de pruebas aprobados en materia zoosanitaria</w:t>
        </w:r>
      </w:hyperlink>
      <w:r w:rsidR="005776BC">
        <w:t>).</w:t>
      </w: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pStyle w:val="Prrafodelista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5F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ipo de alojamiento</w:t>
      </w:r>
      <w:r w:rsidRPr="00DA65F1">
        <w:rPr>
          <w:rFonts w:ascii="Arial" w:hAnsi="Arial" w:cs="Arial"/>
          <w:sz w:val="22"/>
          <w:szCs w:val="22"/>
        </w:rPr>
        <w:t>.    Individual  (   )   Grupal  (   )  indique la cantidad por grupo y número de grupos  _</w:t>
      </w:r>
      <w:r>
        <w:rPr>
          <w:rFonts w:ascii="Arial" w:hAnsi="Arial" w:cs="Arial"/>
          <w:sz w:val="22"/>
          <w:szCs w:val="22"/>
        </w:rPr>
        <w:t>______</w:t>
      </w:r>
      <w:r w:rsidRPr="00DA65F1">
        <w:rPr>
          <w:rFonts w:ascii="Arial" w:hAnsi="Arial" w:cs="Arial"/>
          <w:sz w:val="22"/>
          <w:szCs w:val="22"/>
        </w:rPr>
        <w:t>___________________________________________</w:t>
      </w:r>
    </w:p>
    <w:p w:rsidR="004A273A" w:rsidRPr="00DA65F1" w:rsidRDefault="004A273A" w:rsidP="004A273A">
      <w:pPr>
        <w:pStyle w:val="Prrafodelista"/>
        <w:shd w:val="clear" w:color="auto" w:fill="FFFFFF" w:themeFill="background1"/>
        <w:spacing w:line="360" w:lineRule="auto"/>
        <w:ind w:left="1440"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DA65F1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DA65F1">
        <w:rPr>
          <w:rFonts w:ascii="Arial" w:hAnsi="Arial" w:cs="Arial"/>
          <w:sz w:val="22"/>
          <w:szCs w:val="22"/>
        </w:rPr>
        <w:t>__</w:t>
      </w:r>
    </w:p>
    <w:p w:rsidR="004A273A" w:rsidRPr="00DA65F1" w:rsidRDefault="004A273A" w:rsidP="004A273A">
      <w:pPr>
        <w:pStyle w:val="Prrafodelista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5F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ondiciones ambientales</w:t>
      </w:r>
      <w:r w:rsidR="005776BC">
        <w:rPr>
          <w:rFonts w:ascii="Arial" w:hAnsi="Arial" w:cs="Arial"/>
          <w:sz w:val="22"/>
          <w:szCs w:val="22"/>
        </w:rPr>
        <w:t>:</w:t>
      </w:r>
      <w:r w:rsidRPr="00DA65F1">
        <w:rPr>
          <w:rFonts w:ascii="Arial" w:hAnsi="Arial" w:cs="Arial"/>
          <w:sz w:val="22"/>
          <w:szCs w:val="22"/>
        </w:rPr>
        <w:t xml:space="preserve"> (T °C, </w:t>
      </w:r>
      <w:r>
        <w:rPr>
          <w:rFonts w:ascii="Arial" w:hAnsi="Arial" w:cs="Arial"/>
          <w:sz w:val="22"/>
          <w:szCs w:val="22"/>
        </w:rPr>
        <w:t>humedad e iluminación</w:t>
      </w:r>
      <w:r w:rsidRPr="00DA65F1">
        <w:rPr>
          <w:rFonts w:ascii="Arial" w:hAnsi="Arial" w:cs="Arial"/>
          <w:sz w:val="22"/>
          <w:szCs w:val="22"/>
        </w:rPr>
        <w:t>):</w:t>
      </w:r>
    </w:p>
    <w:p w:rsidR="004A273A" w:rsidRPr="00356BCF" w:rsidRDefault="004A273A" w:rsidP="004A273A">
      <w:pPr>
        <w:shd w:val="clear" w:color="auto" w:fill="FFFFFF" w:themeFill="background1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6BCF">
        <w:rPr>
          <w:rFonts w:ascii="Arial" w:hAnsi="Arial" w:cs="Arial"/>
          <w:sz w:val="22"/>
          <w:szCs w:val="22"/>
        </w:rPr>
        <w:t>Estándar ( ) Especiales ( ) favor de  indicar  _______________________________</w:t>
      </w:r>
    </w:p>
    <w:p w:rsidR="004A273A" w:rsidRPr="00DA65F1" w:rsidRDefault="004A273A" w:rsidP="004A273A">
      <w:pPr>
        <w:pStyle w:val="Prrafodelista"/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DA65F1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4A273A" w:rsidRPr="00DA65F1" w:rsidRDefault="004A273A" w:rsidP="004A273A">
      <w:pPr>
        <w:pStyle w:val="Prrafodelista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5F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ondiciones de alimentación</w:t>
      </w:r>
      <w:r w:rsidR="005776BC">
        <w:rPr>
          <w:rFonts w:ascii="Arial" w:hAnsi="Arial" w:cs="Arial"/>
          <w:sz w:val="22"/>
          <w:szCs w:val="22"/>
        </w:rPr>
        <w:t>:</w:t>
      </w:r>
      <w:r w:rsidRPr="00DA65F1">
        <w:rPr>
          <w:rFonts w:ascii="Arial" w:hAnsi="Arial" w:cs="Arial"/>
          <w:sz w:val="22"/>
          <w:szCs w:val="22"/>
        </w:rPr>
        <w:t xml:space="preserve"> Libre acceso  (   )    Restringido  (   ) </w:t>
      </w:r>
    </w:p>
    <w:p w:rsidR="004A273A" w:rsidRPr="00DA65F1" w:rsidRDefault="004A273A" w:rsidP="004A273A">
      <w:pPr>
        <w:pStyle w:val="Prrafodelista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5F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ipo de alimento</w:t>
      </w:r>
      <w:r w:rsidRPr="00DA65F1">
        <w:rPr>
          <w:rFonts w:ascii="Arial" w:hAnsi="Arial" w:cs="Arial"/>
          <w:sz w:val="22"/>
          <w:szCs w:val="22"/>
        </w:rPr>
        <w:t xml:space="preserve">. Estándar ( </w:t>
      </w:r>
      <w:r>
        <w:rPr>
          <w:rFonts w:ascii="Arial" w:hAnsi="Arial" w:cs="Arial"/>
          <w:sz w:val="22"/>
          <w:szCs w:val="22"/>
        </w:rPr>
        <w:t xml:space="preserve"> </w:t>
      </w:r>
      <w:r w:rsidRPr="00DA65F1">
        <w:rPr>
          <w:rFonts w:ascii="Arial" w:hAnsi="Arial" w:cs="Arial"/>
          <w:sz w:val="22"/>
          <w:szCs w:val="22"/>
        </w:rPr>
        <w:t>) Especial (</w:t>
      </w:r>
      <w:r>
        <w:rPr>
          <w:rFonts w:ascii="Arial" w:hAnsi="Arial" w:cs="Arial"/>
          <w:sz w:val="22"/>
          <w:szCs w:val="22"/>
        </w:rPr>
        <w:t xml:space="preserve"> </w:t>
      </w:r>
      <w:r w:rsidRPr="00DA65F1">
        <w:rPr>
          <w:rFonts w:ascii="Arial" w:hAnsi="Arial" w:cs="Arial"/>
          <w:sz w:val="22"/>
          <w:szCs w:val="22"/>
        </w:rPr>
        <w:t xml:space="preserve"> ) especifique </w:t>
      </w:r>
    </w:p>
    <w:p w:rsidR="004A273A" w:rsidRPr="00356BCF" w:rsidRDefault="004A273A" w:rsidP="004A273A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6BCF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4A273A" w:rsidRPr="00DA65F1" w:rsidRDefault="004A273A" w:rsidP="004A273A">
      <w:pPr>
        <w:pStyle w:val="Prrafodelista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5F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onsumo de agua</w:t>
      </w:r>
      <w:r w:rsidR="005776BC">
        <w:rPr>
          <w:rFonts w:ascii="Arial" w:hAnsi="Arial" w:cs="Arial"/>
          <w:sz w:val="22"/>
          <w:szCs w:val="22"/>
        </w:rPr>
        <w:t>:</w:t>
      </w:r>
      <w:r w:rsidRPr="00DA65F1">
        <w:rPr>
          <w:rFonts w:ascii="Arial" w:hAnsi="Arial" w:cs="Arial"/>
          <w:sz w:val="22"/>
          <w:szCs w:val="22"/>
        </w:rPr>
        <w:t xml:space="preserve"> Libre acceso  (</w:t>
      </w:r>
      <w:r>
        <w:rPr>
          <w:rFonts w:ascii="Arial" w:hAnsi="Arial" w:cs="Arial"/>
          <w:sz w:val="22"/>
          <w:szCs w:val="22"/>
        </w:rPr>
        <w:t xml:space="preserve"> </w:t>
      </w:r>
      <w:r w:rsidRPr="00DA65F1">
        <w:rPr>
          <w:rFonts w:ascii="Arial" w:hAnsi="Arial" w:cs="Arial"/>
          <w:sz w:val="22"/>
          <w:szCs w:val="22"/>
        </w:rPr>
        <w:t xml:space="preserve"> ) Restringido ( </w:t>
      </w:r>
      <w:r>
        <w:rPr>
          <w:rFonts w:ascii="Arial" w:hAnsi="Arial" w:cs="Arial"/>
          <w:sz w:val="22"/>
          <w:szCs w:val="22"/>
        </w:rPr>
        <w:t xml:space="preserve"> </w:t>
      </w:r>
      <w:r w:rsidRPr="00DA65F1">
        <w:rPr>
          <w:rFonts w:ascii="Arial" w:hAnsi="Arial" w:cs="Arial"/>
          <w:sz w:val="22"/>
          <w:szCs w:val="22"/>
        </w:rPr>
        <w:t>) indicar _______</w:t>
      </w:r>
      <w:r>
        <w:rPr>
          <w:rFonts w:ascii="Arial" w:hAnsi="Arial" w:cs="Arial"/>
          <w:sz w:val="22"/>
          <w:szCs w:val="22"/>
        </w:rPr>
        <w:t>_</w:t>
      </w:r>
      <w:r w:rsidRPr="00DA65F1">
        <w:rPr>
          <w:rFonts w:ascii="Arial" w:hAnsi="Arial" w:cs="Arial"/>
          <w:sz w:val="22"/>
          <w:szCs w:val="22"/>
        </w:rPr>
        <w:t>__________</w:t>
      </w:r>
    </w:p>
    <w:p w:rsidR="004A273A" w:rsidRPr="00DA65F1" w:rsidRDefault="004A273A" w:rsidP="004A273A">
      <w:pPr>
        <w:pStyle w:val="Prrafodelista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5F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ipo de agua</w:t>
      </w:r>
      <w:r w:rsidR="005776BC">
        <w:rPr>
          <w:rFonts w:ascii="Arial" w:hAnsi="Arial" w:cs="Arial"/>
          <w:sz w:val="22"/>
          <w:szCs w:val="22"/>
        </w:rPr>
        <w:t>:</w:t>
      </w:r>
      <w:r w:rsidRPr="00DA65F1">
        <w:rPr>
          <w:rFonts w:ascii="Arial" w:hAnsi="Arial" w:cs="Arial"/>
          <w:sz w:val="22"/>
          <w:szCs w:val="22"/>
        </w:rPr>
        <w:t xml:space="preserve">  Corriente  (   )  Purificada  (   )   Estéril  (   )</w:t>
      </w:r>
    </w:p>
    <w:p w:rsidR="004A273A" w:rsidRPr="00DA65F1" w:rsidRDefault="004A273A" w:rsidP="004A273A">
      <w:pPr>
        <w:pStyle w:val="Prrafodelista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5F1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recuencia de limpieza</w:t>
      </w:r>
      <w:r w:rsidR="005776BC">
        <w:rPr>
          <w:rFonts w:ascii="Arial" w:hAnsi="Arial" w:cs="Arial"/>
          <w:sz w:val="22"/>
          <w:szCs w:val="22"/>
        </w:rPr>
        <w:t>:</w:t>
      </w:r>
      <w:r w:rsidRPr="00DA65F1">
        <w:rPr>
          <w:rFonts w:ascii="Arial" w:hAnsi="Arial" w:cs="Arial"/>
          <w:sz w:val="22"/>
          <w:szCs w:val="22"/>
        </w:rPr>
        <w:t xml:space="preserve"> Indicar _____________________</w:t>
      </w:r>
      <w:r>
        <w:rPr>
          <w:rFonts w:ascii="Arial" w:hAnsi="Arial" w:cs="Arial"/>
          <w:sz w:val="22"/>
          <w:szCs w:val="22"/>
        </w:rPr>
        <w:t>____</w:t>
      </w:r>
      <w:r w:rsidRPr="00DA65F1">
        <w:rPr>
          <w:rFonts w:ascii="Arial" w:hAnsi="Arial" w:cs="Arial"/>
          <w:sz w:val="22"/>
          <w:szCs w:val="22"/>
        </w:rPr>
        <w:t>_______________</w:t>
      </w:r>
    </w:p>
    <w:p w:rsidR="004A273A" w:rsidRPr="00DA65F1" w:rsidRDefault="004A273A" w:rsidP="004A273A">
      <w:pPr>
        <w:pStyle w:val="Prrafodelista"/>
        <w:shd w:val="clear" w:color="auto" w:fill="FFFFFF" w:themeFill="background1"/>
        <w:spacing w:line="360" w:lineRule="auto"/>
        <w:ind w:left="1440" w:hanging="731"/>
        <w:jc w:val="both"/>
        <w:rPr>
          <w:rFonts w:ascii="Arial" w:hAnsi="Arial" w:cs="Arial"/>
          <w:sz w:val="22"/>
          <w:szCs w:val="22"/>
        </w:rPr>
      </w:pPr>
      <w:r w:rsidRPr="00DA65F1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4A273A" w:rsidRPr="00DA65F1" w:rsidRDefault="004A273A" w:rsidP="004A273A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837AC4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837AC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1</w:t>
      </w:r>
      <w:r w:rsidRPr="00837AC4">
        <w:rPr>
          <w:rFonts w:ascii="Arial" w:hAnsi="Arial" w:cs="Arial"/>
          <w:b/>
          <w:sz w:val="22"/>
          <w:szCs w:val="22"/>
        </w:rPr>
        <w:t>.</w:t>
      </w:r>
      <w:r w:rsidR="004A273A" w:rsidRPr="00837AC4">
        <w:rPr>
          <w:rFonts w:ascii="Arial" w:hAnsi="Arial" w:cs="Arial"/>
          <w:b/>
          <w:sz w:val="22"/>
          <w:szCs w:val="22"/>
        </w:rPr>
        <w:t xml:space="preserve"> Tratamientos farmacológicos.</w:t>
      </w:r>
      <w:r w:rsidR="002610C2">
        <w:rPr>
          <w:rFonts w:ascii="Arial" w:hAnsi="Arial" w:cs="Arial"/>
          <w:b/>
          <w:sz w:val="22"/>
          <w:szCs w:val="22"/>
        </w:rPr>
        <w:t xml:space="preserve"> Seguimiento Médico.</w:t>
      </w:r>
      <w:r w:rsidR="004A273A" w:rsidRPr="00DA65F1">
        <w:rPr>
          <w:rFonts w:ascii="Arial" w:hAnsi="Arial" w:cs="Arial"/>
          <w:sz w:val="22"/>
          <w:szCs w:val="22"/>
        </w:rPr>
        <w:t xml:space="preserve"> (Producto, dosis, vía de administración, duración, etc.)</w:t>
      </w:r>
      <w:r w:rsidR="004A273A">
        <w:rPr>
          <w:rFonts w:ascii="Arial" w:hAnsi="Arial" w:cs="Arial"/>
          <w:sz w:val="22"/>
          <w:szCs w:val="22"/>
        </w:rPr>
        <w:t>.</w:t>
      </w:r>
      <w:r w:rsidR="004A273A" w:rsidRPr="00DA65F1">
        <w:rPr>
          <w:rFonts w:ascii="Arial" w:hAnsi="Arial" w:cs="Arial"/>
          <w:sz w:val="22"/>
          <w:szCs w:val="22"/>
        </w:rPr>
        <w:t xml:space="preserve">   </w:t>
      </w:r>
    </w:p>
    <w:p w:rsidR="004A273A" w:rsidRDefault="004A273A" w:rsidP="004A273A">
      <w:pPr>
        <w:pStyle w:val="Prrafodelista"/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pStyle w:val="Prrafodelista"/>
        <w:numPr>
          <w:ilvl w:val="0"/>
          <w:numId w:val="8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DA65F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ipo de tratamiento</w:t>
      </w:r>
      <w:r w:rsidR="005776BC">
        <w:rPr>
          <w:rFonts w:ascii="Arial" w:hAnsi="Arial" w:cs="Arial"/>
          <w:sz w:val="22"/>
          <w:szCs w:val="22"/>
        </w:rPr>
        <w:t>:</w:t>
      </w:r>
      <w:r w:rsidRPr="00DA65F1">
        <w:rPr>
          <w:rFonts w:ascii="Arial" w:hAnsi="Arial" w:cs="Arial"/>
          <w:sz w:val="22"/>
          <w:szCs w:val="22"/>
        </w:rPr>
        <w:t xml:space="preserve"> Pre-experimental (   )</w:t>
      </w:r>
      <w:r w:rsidRPr="00DA65F1">
        <w:rPr>
          <w:rFonts w:ascii="Arial" w:hAnsi="Arial" w:cs="Arial"/>
          <w:sz w:val="22"/>
          <w:szCs w:val="22"/>
        </w:rPr>
        <w:tab/>
      </w:r>
      <w:proofErr w:type="spellStart"/>
      <w:r w:rsidRPr="00DA65F1">
        <w:rPr>
          <w:rFonts w:ascii="Arial" w:hAnsi="Arial" w:cs="Arial"/>
          <w:sz w:val="22"/>
          <w:szCs w:val="22"/>
        </w:rPr>
        <w:t>Trans</w:t>
      </w:r>
      <w:proofErr w:type="spellEnd"/>
      <w:r w:rsidRPr="00DA65F1">
        <w:rPr>
          <w:rFonts w:ascii="Arial" w:hAnsi="Arial" w:cs="Arial"/>
          <w:sz w:val="22"/>
          <w:szCs w:val="22"/>
        </w:rPr>
        <w:t>-experimental (   )</w:t>
      </w:r>
      <w:r w:rsidRPr="00DA65F1">
        <w:rPr>
          <w:rFonts w:ascii="Arial" w:hAnsi="Arial" w:cs="Arial"/>
          <w:sz w:val="22"/>
          <w:szCs w:val="22"/>
        </w:rPr>
        <w:tab/>
      </w:r>
    </w:p>
    <w:p w:rsidR="004A273A" w:rsidRPr="00DA65F1" w:rsidRDefault="004A273A" w:rsidP="004A273A">
      <w:pPr>
        <w:pStyle w:val="Prrafodelista"/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DA65F1">
        <w:rPr>
          <w:rFonts w:ascii="Arial" w:hAnsi="Arial" w:cs="Arial"/>
          <w:sz w:val="22"/>
          <w:szCs w:val="22"/>
        </w:rPr>
        <w:t>Post-experimental  (   )</w:t>
      </w: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837AC4">
        <w:rPr>
          <w:rFonts w:ascii="Arial" w:hAnsi="Arial" w:cs="Arial"/>
          <w:b/>
          <w:sz w:val="22"/>
          <w:szCs w:val="22"/>
        </w:rPr>
        <w:t>1</w:t>
      </w:r>
      <w:r w:rsidR="00837AC4" w:rsidRPr="00837AC4">
        <w:rPr>
          <w:rFonts w:ascii="Arial" w:hAnsi="Arial" w:cs="Arial"/>
          <w:b/>
          <w:sz w:val="22"/>
          <w:szCs w:val="22"/>
        </w:rPr>
        <w:t>2</w:t>
      </w:r>
      <w:r w:rsidRPr="00837AC4">
        <w:rPr>
          <w:rFonts w:ascii="Arial" w:hAnsi="Arial" w:cs="Arial"/>
          <w:b/>
          <w:sz w:val="22"/>
          <w:szCs w:val="22"/>
        </w:rPr>
        <w:t>. Analgesia y/o anestesia</w:t>
      </w:r>
      <w:r w:rsidRPr="00DA65F1">
        <w:rPr>
          <w:rFonts w:ascii="Arial" w:hAnsi="Arial" w:cs="Arial"/>
          <w:sz w:val="22"/>
          <w:szCs w:val="22"/>
        </w:rPr>
        <w:t>. (Indique el producto a emplear, dosis, vía de administración y frecuencia de aplicación)</w:t>
      </w:r>
      <w:r w:rsidR="002610C2">
        <w:rPr>
          <w:rFonts w:ascii="Arial" w:hAnsi="Arial" w:cs="Arial"/>
          <w:sz w:val="22"/>
          <w:szCs w:val="22"/>
        </w:rPr>
        <w:t>. Control de bitácora si es fármaco tipo I.</w:t>
      </w: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rPr>
          <w:rFonts w:ascii="Arial" w:hAnsi="Arial" w:cs="Arial"/>
          <w:sz w:val="22"/>
          <w:szCs w:val="22"/>
        </w:rPr>
      </w:pPr>
    </w:p>
    <w:p w:rsidR="004A273A" w:rsidRDefault="004A273A" w:rsidP="004A273A">
      <w:pPr>
        <w:rPr>
          <w:rFonts w:ascii="Arial" w:hAnsi="Arial" w:cs="Arial"/>
          <w:sz w:val="22"/>
          <w:szCs w:val="22"/>
        </w:rPr>
      </w:pPr>
    </w:p>
    <w:p w:rsidR="004A273A" w:rsidRDefault="004A273A" w:rsidP="004A273A">
      <w:pPr>
        <w:rPr>
          <w:rFonts w:ascii="Arial" w:hAnsi="Arial" w:cs="Arial"/>
          <w:sz w:val="22"/>
          <w:szCs w:val="22"/>
        </w:rPr>
      </w:pPr>
    </w:p>
    <w:p w:rsidR="004A273A" w:rsidRDefault="004A273A" w:rsidP="004A273A">
      <w:pPr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jc w:val="both"/>
        <w:rPr>
          <w:rFonts w:ascii="Arial" w:hAnsi="Arial" w:cs="Arial"/>
          <w:sz w:val="22"/>
          <w:szCs w:val="22"/>
        </w:rPr>
      </w:pPr>
      <w:r w:rsidRPr="00837AC4">
        <w:rPr>
          <w:rFonts w:ascii="Arial" w:hAnsi="Arial" w:cs="Arial"/>
          <w:b/>
          <w:sz w:val="22"/>
          <w:szCs w:val="22"/>
        </w:rPr>
        <w:t>1</w:t>
      </w:r>
      <w:r w:rsidR="00837AC4" w:rsidRPr="00837AC4">
        <w:rPr>
          <w:rFonts w:ascii="Arial" w:hAnsi="Arial" w:cs="Arial"/>
          <w:b/>
          <w:sz w:val="22"/>
          <w:szCs w:val="22"/>
        </w:rPr>
        <w:t>3</w:t>
      </w:r>
      <w:r w:rsidRPr="00837AC4">
        <w:rPr>
          <w:rFonts w:ascii="Arial" w:hAnsi="Arial" w:cs="Arial"/>
          <w:b/>
          <w:sz w:val="22"/>
          <w:szCs w:val="22"/>
        </w:rPr>
        <w:t>. Justificación científica para la utilización de la especie y raza seleccionada</w:t>
      </w:r>
      <w:r w:rsidRPr="00DA65F1">
        <w:rPr>
          <w:rFonts w:ascii="Arial" w:hAnsi="Arial" w:cs="Arial"/>
          <w:sz w:val="22"/>
          <w:szCs w:val="22"/>
        </w:rPr>
        <w:t>. (Indicando las referencias bibliográficas que apoyan el trabajo de acuerdo a la NOM-062-ZOO-1999).</w:t>
      </w: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837AC4">
        <w:rPr>
          <w:rFonts w:ascii="Arial" w:hAnsi="Arial" w:cs="Arial"/>
          <w:b/>
          <w:sz w:val="22"/>
          <w:szCs w:val="22"/>
        </w:rPr>
        <w:t>1</w:t>
      </w:r>
      <w:r w:rsidR="00837AC4" w:rsidRPr="00837AC4">
        <w:rPr>
          <w:rFonts w:ascii="Arial" w:hAnsi="Arial" w:cs="Arial"/>
          <w:b/>
          <w:sz w:val="22"/>
          <w:szCs w:val="22"/>
        </w:rPr>
        <w:t>4</w:t>
      </w:r>
      <w:r w:rsidRPr="00837AC4">
        <w:rPr>
          <w:rFonts w:ascii="Arial" w:hAnsi="Arial" w:cs="Arial"/>
          <w:b/>
          <w:sz w:val="22"/>
          <w:szCs w:val="22"/>
        </w:rPr>
        <w:t>. Descripción del procedimiento experimental</w:t>
      </w:r>
      <w:r>
        <w:rPr>
          <w:rFonts w:ascii="Arial" w:hAnsi="Arial" w:cs="Arial"/>
          <w:sz w:val="22"/>
          <w:szCs w:val="22"/>
        </w:rPr>
        <w:t xml:space="preserve"> </w:t>
      </w:r>
      <w:r w:rsidRPr="008D4F4B">
        <w:rPr>
          <w:rFonts w:ascii="Arial" w:hAnsi="Arial" w:cs="Arial"/>
          <w:b/>
          <w:sz w:val="22"/>
          <w:szCs w:val="22"/>
        </w:rPr>
        <w:t>al que serán sometidos los animales, indicando duración del mismo y anexando calendario de actividades</w:t>
      </w:r>
      <w:r w:rsidRPr="00DA65F1">
        <w:rPr>
          <w:rFonts w:ascii="Arial" w:hAnsi="Arial" w:cs="Arial"/>
          <w:sz w:val="22"/>
          <w:szCs w:val="22"/>
        </w:rPr>
        <w:t>. (</w:t>
      </w:r>
      <w:r w:rsidRPr="000C4E24">
        <w:rPr>
          <w:rFonts w:ascii="Arial" w:hAnsi="Arial" w:cs="Arial"/>
          <w:i/>
          <w:sz w:val="22"/>
          <w:szCs w:val="22"/>
        </w:rPr>
        <w:t>Todo trabajo deberá realizarse tomando en cuenta el principio de las RRR: Reducir al mínimo el número de animales; Refinar las técnicas a emplear para evitar el sufrimiento innecesario y Reemplazar los animales  en su caso por métodos alternativos</w:t>
      </w:r>
      <w:r w:rsidRPr="00DA65F1">
        <w:rPr>
          <w:rFonts w:ascii="Arial" w:hAnsi="Arial" w:cs="Arial"/>
          <w:sz w:val="22"/>
          <w:szCs w:val="22"/>
        </w:rPr>
        <w:t>).</w:t>
      </w: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eastAsia="ja-JP"/>
        </w:rPr>
      </w:pPr>
      <w:r w:rsidRPr="008D4F4B">
        <w:rPr>
          <w:rFonts w:ascii="Arial" w:hAnsi="Arial" w:cs="Arial"/>
          <w:b/>
          <w:sz w:val="22"/>
          <w:szCs w:val="22"/>
          <w:lang w:eastAsia="ja-JP"/>
        </w:rPr>
        <w:t>1</w:t>
      </w:r>
      <w:r w:rsidR="00837AC4" w:rsidRPr="008D4F4B">
        <w:rPr>
          <w:rFonts w:ascii="Arial" w:hAnsi="Arial" w:cs="Arial"/>
          <w:b/>
          <w:sz w:val="22"/>
          <w:szCs w:val="22"/>
          <w:lang w:eastAsia="ja-JP"/>
        </w:rPr>
        <w:t>5</w:t>
      </w:r>
      <w:r w:rsidRPr="008D4F4B">
        <w:rPr>
          <w:rFonts w:ascii="Arial" w:hAnsi="Arial" w:cs="Arial"/>
          <w:b/>
          <w:sz w:val="22"/>
          <w:szCs w:val="22"/>
          <w:lang w:eastAsia="ja-JP"/>
        </w:rPr>
        <w:t>. Si utiliza métodos de eutanasia</w:t>
      </w:r>
      <w:r w:rsidR="002610C2">
        <w:rPr>
          <w:rFonts w:ascii="Arial" w:hAnsi="Arial" w:cs="Arial"/>
          <w:b/>
          <w:sz w:val="22"/>
          <w:szCs w:val="22"/>
          <w:lang w:eastAsia="ja-JP"/>
        </w:rPr>
        <w:t xml:space="preserve"> aprobados</w:t>
      </w:r>
      <w:r>
        <w:rPr>
          <w:rFonts w:ascii="Arial" w:hAnsi="Arial" w:cs="Arial"/>
          <w:sz w:val="22"/>
          <w:szCs w:val="22"/>
          <w:lang w:eastAsia="ja-JP"/>
        </w:rPr>
        <w:t>, favor de indicar el tipo de método</w:t>
      </w:r>
      <w:r w:rsidRPr="00DA65F1">
        <w:rPr>
          <w:rFonts w:ascii="Arial" w:hAnsi="Arial" w:cs="Arial"/>
          <w:sz w:val="22"/>
          <w:szCs w:val="22"/>
          <w:lang w:eastAsia="ja-JP"/>
        </w:rPr>
        <w:t>.</w:t>
      </w: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eastAsia="ja-JP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eastAsia="ja-JP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eastAsia="ja-JP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eastAsia="ja-JP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eastAsia="ja-JP"/>
        </w:rPr>
      </w:pPr>
      <w:r w:rsidRPr="008D4F4B">
        <w:rPr>
          <w:rFonts w:ascii="Arial" w:hAnsi="Arial" w:cs="Arial"/>
          <w:b/>
          <w:sz w:val="22"/>
          <w:szCs w:val="22"/>
          <w:lang w:eastAsia="ja-JP"/>
        </w:rPr>
        <w:t>1</w:t>
      </w:r>
      <w:r w:rsidR="008D4F4B" w:rsidRPr="008D4F4B">
        <w:rPr>
          <w:rFonts w:ascii="Arial" w:hAnsi="Arial" w:cs="Arial"/>
          <w:b/>
          <w:sz w:val="22"/>
          <w:szCs w:val="22"/>
          <w:lang w:eastAsia="ja-JP"/>
        </w:rPr>
        <w:t>6</w:t>
      </w:r>
      <w:r w:rsidRPr="008D4F4B">
        <w:rPr>
          <w:rFonts w:ascii="Arial" w:hAnsi="Arial" w:cs="Arial"/>
          <w:b/>
          <w:sz w:val="22"/>
          <w:szCs w:val="22"/>
          <w:lang w:eastAsia="ja-JP"/>
        </w:rPr>
        <w:t>. Destino final del modelo animal y/o sus productos</w:t>
      </w:r>
      <w:r w:rsidRPr="00DA65F1">
        <w:rPr>
          <w:rFonts w:ascii="Arial" w:hAnsi="Arial" w:cs="Arial"/>
          <w:sz w:val="22"/>
          <w:szCs w:val="22"/>
          <w:lang w:eastAsia="ja-JP"/>
        </w:rPr>
        <w:t>. (Indicar el procedimiento de desecho de acuerdo a la NOM-087-ECOL-SSA-2002).</w:t>
      </w: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eastAsia="ja-JP"/>
        </w:rPr>
      </w:pPr>
    </w:p>
    <w:p w:rsidR="004A273A" w:rsidRPr="00DA65F1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eastAsia="ja-JP"/>
        </w:rPr>
      </w:pPr>
      <w:r w:rsidRPr="00DA65F1">
        <w:rPr>
          <w:rFonts w:ascii="Arial" w:hAnsi="Arial" w:cs="Arial"/>
          <w:sz w:val="22"/>
          <w:szCs w:val="22"/>
          <w:lang w:eastAsia="ja-JP"/>
        </w:rPr>
        <w:t>Incineración (  ) Consumo (  )  Reutilización (  ) Otro (  ) Indicar ______</w:t>
      </w:r>
      <w:r>
        <w:rPr>
          <w:rFonts w:ascii="Arial" w:hAnsi="Arial" w:cs="Arial"/>
          <w:sz w:val="22"/>
          <w:szCs w:val="22"/>
          <w:lang w:eastAsia="ja-JP"/>
        </w:rPr>
        <w:t>_______________</w:t>
      </w:r>
    </w:p>
    <w:p w:rsidR="004A273A" w:rsidRPr="00DA65F1" w:rsidRDefault="004A273A" w:rsidP="004A273A">
      <w:pPr>
        <w:pStyle w:val="Prrafodelista"/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pStyle w:val="Prrafodelista"/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Default="004A273A" w:rsidP="004A273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A273A" w:rsidRPr="00DA65F1" w:rsidTr="005776BC">
        <w:trPr>
          <w:trHeight w:val="3561"/>
        </w:trPr>
        <w:tc>
          <w:tcPr>
            <w:tcW w:w="8978" w:type="dxa"/>
          </w:tcPr>
          <w:p w:rsidR="004A273A" w:rsidRPr="00DA65F1" w:rsidRDefault="004A273A" w:rsidP="005E58F8">
            <w:pPr>
              <w:jc w:val="center"/>
              <w:rPr>
                <w:rFonts w:ascii="Arial" w:hAnsi="Arial" w:cs="Arial"/>
              </w:rPr>
            </w:pPr>
          </w:p>
          <w:p w:rsidR="004A273A" w:rsidRPr="00DA65F1" w:rsidRDefault="004A273A" w:rsidP="005E58F8">
            <w:pPr>
              <w:jc w:val="center"/>
              <w:rPr>
                <w:rFonts w:ascii="Arial" w:hAnsi="Arial" w:cs="Arial"/>
              </w:rPr>
            </w:pPr>
          </w:p>
          <w:p w:rsidR="004A273A" w:rsidRPr="00DA65F1" w:rsidRDefault="004A273A" w:rsidP="005E58F8">
            <w:pPr>
              <w:jc w:val="center"/>
              <w:rPr>
                <w:rFonts w:ascii="Arial" w:hAnsi="Arial" w:cs="Arial"/>
              </w:rPr>
            </w:pPr>
            <w:r w:rsidRPr="00DA65F1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ajo protesta de decir verdad, hago saber que la información proporcionada será realizada tal como se indica, respetando las observaciones que el Comité de Ética en Investigación </w:t>
            </w:r>
            <w:r w:rsidR="009A4C2C">
              <w:rPr>
                <w:rFonts w:ascii="Arial" w:hAnsi="Arial" w:cs="Arial"/>
              </w:rPr>
              <w:t xml:space="preserve">del Centro Universitario </w:t>
            </w:r>
            <w:r w:rsidR="00290226">
              <w:rPr>
                <w:rFonts w:ascii="Arial" w:hAnsi="Arial" w:cs="Arial"/>
              </w:rPr>
              <w:t xml:space="preserve">de Los Altos, </w:t>
            </w:r>
            <w:r w:rsidR="009A4C2C">
              <w:rPr>
                <w:rFonts w:ascii="Arial" w:hAnsi="Arial" w:cs="Arial"/>
              </w:rPr>
              <w:t xml:space="preserve">de la </w:t>
            </w:r>
            <w:proofErr w:type="spellStart"/>
            <w:r w:rsidR="009A4C2C">
              <w:rPr>
                <w:rFonts w:ascii="Arial" w:hAnsi="Arial" w:cs="Arial"/>
              </w:rPr>
              <w:t>UdeG</w:t>
            </w:r>
            <w:proofErr w:type="spellEnd"/>
            <w:r>
              <w:rPr>
                <w:rFonts w:ascii="Arial" w:hAnsi="Arial" w:cs="Arial"/>
              </w:rPr>
              <w:t xml:space="preserve"> haga al respecto, y si no es así, entonces hacerme acreedor a las sanciones que de ella se deriven</w:t>
            </w:r>
            <w:r w:rsidRPr="00DA65F1">
              <w:rPr>
                <w:rFonts w:ascii="Arial" w:hAnsi="Arial" w:cs="Arial"/>
              </w:rPr>
              <w:t>.</w:t>
            </w:r>
          </w:p>
          <w:p w:rsidR="004A273A" w:rsidRPr="00DA65F1" w:rsidRDefault="004A273A" w:rsidP="005E58F8">
            <w:pPr>
              <w:rPr>
                <w:rFonts w:ascii="Arial" w:hAnsi="Arial" w:cs="Arial"/>
              </w:rPr>
            </w:pPr>
          </w:p>
          <w:p w:rsidR="004A273A" w:rsidRPr="00DA65F1" w:rsidRDefault="004A273A" w:rsidP="005E58F8">
            <w:pPr>
              <w:rPr>
                <w:rFonts w:ascii="Arial" w:hAnsi="Arial" w:cs="Arial"/>
              </w:rPr>
            </w:pPr>
          </w:p>
          <w:p w:rsidR="004A273A" w:rsidRPr="00DA65F1" w:rsidRDefault="004A273A" w:rsidP="005E58F8">
            <w:pPr>
              <w:rPr>
                <w:rFonts w:ascii="Arial" w:hAnsi="Arial" w:cs="Arial"/>
              </w:rPr>
            </w:pPr>
          </w:p>
          <w:p w:rsidR="004A273A" w:rsidRPr="00DA65F1" w:rsidRDefault="004A273A" w:rsidP="005E58F8">
            <w:pPr>
              <w:rPr>
                <w:rFonts w:ascii="Arial" w:hAnsi="Arial" w:cs="Arial"/>
              </w:rPr>
            </w:pPr>
          </w:p>
          <w:p w:rsidR="004A273A" w:rsidRPr="00DA65F1" w:rsidRDefault="004A273A" w:rsidP="005E58F8">
            <w:pPr>
              <w:rPr>
                <w:rFonts w:ascii="Arial" w:hAnsi="Arial" w:cs="Arial"/>
              </w:rPr>
            </w:pPr>
            <w:r w:rsidRPr="00DA65F1">
              <w:rPr>
                <w:rFonts w:ascii="Arial" w:hAnsi="Arial" w:cs="Arial"/>
              </w:rPr>
              <w:t xml:space="preserve">               ____________________________________________________________</w:t>
            </w:r>
          </w:p>
          <w:p w:rsidR="004A273A" w:rsidRPr="00DA65F1" w:rsidRDefault="004A273A" w:rsidP="005E58F8">
            <w:pPr>
              <w:jc w:val="center"/>
              <w:rPr>
                <w:rFonts w:ascii="Arial" w:hAnsi="Arial" w:cs="Arial"/>
              </w:rPr>
            </w:pPr>
            <w:r w:rsidRPr="00DA65F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ombre y firma del Director del proyecto solicitante</w:t>
            </w:r>
          </w:p>
        </w:tc>
      </w:tr>
    </w:tbl>
    <w:p w:rsidR="004A273A" w:rsidRPr="00DA65F1" w:rsidRDefault="004A273A" w:rsidP="004A273A">
      <w:pPr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rPr>
          <w:rFonts w:ascii="Arial" w:hAnsi="Arial" w:cs="Arial"/>
          <w:sz w:val="22"/>
          <w:szCs w:val="22"/>
        </w:rPr>
      </w:pPr>
    </w:p>
    <w:p w:rsidR="004A273A" w:rsidRPr="00DA65F1" w:rsidRDefault="004A273A" w:rsidP="004A273A">
      <w:pPr>
        <w:rPr>
          <w:rFonts w:ascii="Arial" w:hAnsi="Arial" w:cs="Arial"/>
          <w:sz w:val="22"/>
          <w:szCs w:val="22"/>
        </w:rPr>
      </w:pPr>
    </w:p>
    <w:p w:rsidR="004A273A" w:rsidRDefault="004A273A" w:rsidP="004A273A">
      <w:pPr>
        <w:jc w:val="both"/>
        <w:rPr>
          <w:rFonts w:ascii="Arial" w:hAnsi="Arial" w:cs="Arial"/>
          <w:sz w:val="22"/>
          <w:szCs w:val="22"/>
        </w:rPr>
      </w:pPr>
      <w:r w:rsidRPr="00DA65F1">
        <w:rPr>
          <w:rFonts w:ascii="Arial" w:hAnsi="Arial" w:cs="Arial"/>
          <w:sz w:val="22"/>
          <w:szCs w:val="22"/>
        </w:rPr>
        <w:t xml:space="preserve">Para cualquier duda o aclaración al respecto, favor de comunicarse al </w:t>
      </w:r>
      <w:r w:rsidR="00290226">
        <w:rPr>
          <w:rFonts w:ascii="Arial" w:hAnsi="Arial" w:cs="Arial"/>
          <w:sz w:val="22"/>
          <w:szCs w:val="22"/>
        </w:rPr>
        <w:t>Comité de Ética e</w:t>
      </w:r>
      <w:r w:rsidR="00290226" w:rsidRPr="00DA65F1">
        <w:rPr>
          <w:rFonts w:ascii="Arial" w:hAnsi="Arial" w:cs="Arial"/>
          <w:sz w:val="22"/>
          <w:szCs w:val="22"/>
        </w:rPr>
        <w:t>n Investigación</w:t>
      </w:r>
      <w:r w:rsidRPr="00DA65F1">
        <w:rPr>
          <w:rFonts w:ascii="Arial" w:hAnsi="Arial" w:cs="Arial"/>
          <w:sz w:val="22"/>
          <w:szCs w:val="22"/>
        </w:rPr>
        <w:t xml:space="preserve"> de</w:t>
      </w:r>
      <w:r w:rsidR="00936C2A">
        <w:rPr>
          <w:rFonts w:ascii="Arial" w:hAnsi="Arial" w:cs="Arial"/>
          <w:sz w:val="22"/>
          <w:szCs w:val="22"/>
        </w:rPr>
        <w:t>l</w:t>
      </w:r>
      <w:r w:rsidRPr="00DA65F1">
        <w:rPr>
          <w:rFonts w:ascii="Arial" w:hAnsi="Arial" w:cs="Arial"/>
          <w:sz w:val="22"/>
          <w:szCs w:val="22"/>
        </w:rPr>
        <w:t xml:space="preserve"> </w:t>
      </w:r>
      <w:r w:rsidR="00290226">
        <w:rPr>
          <w:rFonts w:ascii="Arial" w:hAnsi="Arial" w:cs="Arial"/>
          <w:sz w:val="22"/>
          <w:szCs w:val="22"/>
        </w:rPr>
        <w:t>Centro Universitario de L</w:t>
      </w:r>
      <w:r w:rsidR="00936C2A">
        <w:rPr>
          <w:rFonts w:ascii="Arial" w:hAnsi="Arial" w:cs="Arial"/>
          <w:sz w:val="22"/>
          <w:szCs w:val="22"/>
        </w:rPr>
        <w:t xml:space="preserve">os Altos </w:t>
      </w:r>
      <w:r w:rsidRPr="00DA65F1">
        <w:rPr>
          <w:rFonts w:ascii="Arial" w:hAnsi="Arial" w:cs="Arial"/>
          <w:sz w:val="22"/>
          <w:szCs w:val="22"/>
        </w:rPr>
        <w:t>(CEI-</w:t>
      </w:r>
      <w:r w:rsidR="00936C2A">
        <w:rPr>
          <w:rFonts w:ascii="Arial" w:hAnsi="Arial" w:cs="Arial"/>
          <w:sz w:val="22"/>
          <w:szCs w:val="22"/>
        </w:rPr>
        <w:t>CUALTOS</w:t>
      </w:r>
      <w:r w:rsidRPr="00DA65F1">
        <w:rPr>
          <w:rFonts w:ascii="Arial" w:hAnsi="Arial" w:cs="Arial"/>
          <w:sz w:val="22"/>
          <w:szCs w:val="22"/>
        </w:rPr>
        <w:t>) de</w:t>
      </w:r>
      <w:r w:rsidR="00936C2A">
        <w:rPr>
          <w:rFonts w:ascii="Arial" w:hAnsi="Arial" w:cs="Arial"/>
          <w:sz w:val="22"/>
          <w:szCs w:val="22"/>
        </w:rPr>
        <w:t xml:space="preserve"> </w:t>
      </w:r>
      <w:r w:rsidRPr="00DA65F1">
        <w:rPr>
          <w:rFonts w:ascii="Arial" w:hAnsi="Arial" w:cs="Arial"/>
          <w:sz w:val="22"/>
          <w:szCs w:val="22"/>
        </w:rPr>
        <w:t>l</w:t>
      </w:r>
      <w:r w:rsidR="00936C2A">
        <w:rPr>
          <w:rFonts w:ascii="Arial" w:hAnsi="Arial" w:cs="Arial"/>
          <w:sz w:val="22"/>
          <w:szCs w:val="22"/>
        </w:rPr>
        <w:t>a</w:t>
      </w:r>
      <w:r w:rsidRPr="00DA65F1">
        <w:rPr>
          <w:rFonts w:ascii="Arial" w:hAnsi="Arial" w:cs="Arial"/>
          <w:sz w:val="22"/>
          <w:szCs w:val="22"/>
        </w:rPr>
        <w:t xml:space="preserve"> </w:t>
      </w:r>
      <w:r w:rsidR="00936C2A">
        <w:rPr>
          <w:rFonts w:ascii="Arial" w:hAnsi="Arial" w:cs="Arial"/>
          <w:sz w:val="22"/>
          <w:szCs w:val="22"/>
        </w:rPr>
        <w:t>UDG</w:t>
      </w:r>
      <w:r w:rsidRPr="00DA65F1">
        <w:rPr>
          <w:rFonts w:ascii="Arial" w:hAnsi="Arial" w:cs="Arial"/>
          <w:sz w:val="22"/>
          <w:szCs w:val="22"/>
        </w:rPr>
        <w:t xml:space="preserve"> al correo electrónico</w:t>
      </w:r>
      <w:r w:rsidR="00290226">
        <w:rPr>
          <w:rFonts w:ascii="Arial" w:hAnsi="Arial" w:cs="Arial"/>
          <w:sz w:val="22"/>
          <w:szCs w:val="22"/>
        </w:rPr>
        <w:t>:</w:t>
      </w:r>
      <w:r w:rsidRPr="00DA65F1">
        <w:rPr>
          <w:rFonts w:ascii="Arial" w:hAnsi="Arial" w:cs="Arial"/>
          <w:sz w:val="22"/>
          <w:szCs w:val="22"/>
        </w:rPr>
        <w:t xml:space="preserve"> </w:t>
      </w:r>
      <w:r w:rsidR="000A2E60">
        <w:rPr>
          <w:rFonts w:ascii="Arial" w:hAnsi="Arial" w:cs="Arial"/>
          <w:sz w:val="22"/>
          <w:szCs w:val="22"/>
        </w:rPr>
        <w:t>comité.etica@cualtos.udg.mx</w:t>
      </w:r>
      <w:r w:rsidR="00290226">
        <w:rPr>
          <w:rFonts w:ascii="Arial" w:hAnsi="Arial" w:cs="Arial"/>
          <w:sz w:val="22"/>
          <w:szCs w:val="22"/>
        </w:rPr>
        <w:t>.</w:t>
      </w:r>
    </w:p>
    <w:p w:rsidR="00997237" w:rsidRPr="00DA65F1" w:rsidRDefault="00997237" w:rsidP="004A273A">
      <w:pPr>
        <w:jc w:val="both"/>
        <w:rPr>
          <w:rFonts w:ascii="Arial" w:hAnsi="Arial" w:cs="Arial"/>
          <w:sz w:val="22"/>
          <w:szCs w:val="22"/>
        </w:rPr>
      </w:pPr>
    </w:p>
    <w:p w:rsidR="004A273A" w:rsidRPr="005776BC" w:rsidRDefault="004A273A" w:rsidP="004A273A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513"/>
        <w:gridCol w:w="1516"/>
        <w:gridCol w:w="1513"/>
        <w:gridCol w:w="1530"/>
        <w:gridCol w:w="1513"/>
      </w:tblGrid>
      <w:tr w:rsidR="00997237" w:rsidRPr="009A4C2C" w:rsidTr="00652308">
        <w:tc>
          <w:tcPr>
            <w:tcW w:w="15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7237" w:rsidRPr="009A4C2C" w:rsidRDefault="00997237" w:rsidP="00652308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C2C">
              <w:rPr>
                <w:rFonts w:ascii="Arial" w:hAnsi="Arial" w:cs="Arial"/>
                <w:b/>
                <w:sz w:val="20"/>
                <w:szCs w:val="20"/>
              </w:rPr>
              <w:t>ELABORÓ</w:t>
            </w:r>
          </w:p>
        </w:tc>
        <w:tc>
          <w:tcPr>
            <w:tcW w:w="154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237" w:rsidRPr="009A4C2C" w:rsidRDefault="00997237" w:rsidP="00652308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C2C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237" w:rsidRPr="009A4C2C" w:rsidRDefault="00997237" w:rsidP="00652308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C2C">
              <w:rPr>
                <w:rFonts w:ascii="Arial" w:hAnsi="Arial" w:cs="Arial"/>
                <w:b/>
                <w:sz w:val="20"/>
                <w:szCs w:val="20"/>
              </w:rPr>
              <w:t>REVISÓ</w:t>
            </w:r>
          </w:p>
        </w:tc>
        <w:tc>
          <w:tcPr>
            <w:tcW w:w="154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237" w:rsidRPr="009A4C2C" w:rsidRDefault="00997237" w:rsidP="00652308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C2C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vAlign w:val="center"/>
          </w:tcPr>
          <w:p w:rsidR="00997237" w:rsidRPr="009A4C2C" w:rsidRDefault="00997237" w:rsidP="00652308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C2C">
              <w:rPr>
                <w:rFonts w:ascii="Arial" w:hAnsi="Arial" w:cs="Arial"/>
                <w:b/>
                <w:sz w:val="20"/>
                <w:szCs w:val="20"/>
              </w:rPr>
              <w:t>AUTORIZÓ</w:t>
            </w:r>
          </w:p>
        </w:tc>
        <w:tc>
          <w:tcPr>
            <w:tcW w:w="1544" w:type="dxa"/>
            <w:vAlign w:val="center"/>
          </w:tcPr>
          <w:p w:rsidR="00997237" w:rsidRPr="009A4C2C" w:rsidRDefault="00997237" w:rsidP="00652308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C2C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997237" w:rsidRPr="00FE2AC2" w:rsidTr="00652308">
        <w:tc>
          <w:tcPr>
            <w:tcW w:w="1543" w:type="dxa"/>
            <w:tcBorders>
              <w:top w:val="dotted" w:sz="4" w:space="0" w:color="auto"/>
              <w:bottom w:val="single" w:sz="4" w:space="0" w:color="auto"/>
            </w:tcBorders>
          </w:tcPr>
          <w:p w:rsidR="00997237" w:rsidRPr="00FE2AC2" w:rsidRDefault="00997237" w:rsidP="00652308">
            <w:pPr>
              <w:pStyle w:val="Piedepgina"/>
              <w:spacing w:line="276" w:lineRule="auto"/>
              <w:rPr>
                <w:rFonts w:ascii="Arial" w:hAnsi="Arial" w:cs="Arial"/>
                <w:b/>
              </w:rPr>
            </w:pPr>
          </w:p>
          <w:p w:rsidR="00997237" w:rsidRPr="00FE2AC2" w:rsidRDefault="00997237" w:rsidP="00652308">
            <w:pPr>
              <w:pStyle w:val="Piedepgina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7237" w:rsidRPr="00FE2AC2" w:rsidRDefault="00997237" w:rsidP="00652308">
            <w:pPr>
              <w:pStyle w:val="Piedepgina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97237" w:rsidRPr="00FE2AC2" w:rsidRDefault="00997237" w:rsidP="00652308">
            <w:pPr>
              <w:pStyle w:val="Piedepgina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7237" w:rsidRPr="00FE2AC2" w:rsidRDefault="00997237" w:rsidP="00652308">
            <w:pPr>
              <w:pStyle w:val="Piedepgina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997237" w:rsidRPr="00FE2AC2" w:rsidRDefault="00997237" w:rsidP="00652308">
            <w:pPr>
              <w:pStyle w:val="Piedepgina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</w:tcPr>
          <w:p w:rsidR="00997237" w:rsidRPr="00FE2AC2" w:rsidRDefault="00997237" w:rsidP="00652308">
            <w:pPr>
              <w:pStyle w:val="Piedepgina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997237" w:rsidRPr="00FE2AC2" w:rsidRDefault="00997237" w:rsidP="00997237">
      <w:pPr>
        <w:suppressAutoHyphens/>
        <w:spacing w:before="100" w:beforeAutospacing="1"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FE2AC2">
        <w:rPr>
          <w:rFonts w:ascii="Arial" w:hAnsi="Arial" w:cs="Arial"/>
          <w:b/>
          <w:sz w:val="22"/>
          <w:szCs w:val="22"/>
          <w:lang w:val="es-ES_tradnl"/>
        </w:rPr>
        <w:t>IDENTIFICACIÓN Y CONTROL DE CAMBIOS</w:t>
      </w:r>
    </w:p>
    <w:tbl>
      <w:tblPr>
        <w:tblW w:w="92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36"/>
        <w:gridCol w:w="1741"/>
        <w:gridCol w:w="4940"/>
      </w:tblGrid>
      <w:tr w:rsidR="00997237" w:rsidRPr="000A2E60" w:rsidTr="005776BC">
        <w:trPr>
          <w:cantSplit/>
          <w:trHeight w:val="476"/>
        </w:trPr>
        <w:tc>
          <w:tcPr>
            <w:tcW w:w="1346" w:type="dxa"/>
            <w:tcBorders>
              <w:top w:val="nil"/>
              <w:left w:val="nil"/>
              <w:right w:val="nil"/>
            </w:tcBorders>
          </w:tcPr>
          <w:p w:rsidR="00997237" w:rsidRPr="000A2E60" w:rsidRDefault="00997237" w:rsidP="0065230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</w:tcBorders>
          </w:tcPr>
          <w:p w:rsidR="00997237" w:rsidRPr="000A2E60" w:rsidRDefault="00997237" w:rsidP="0065230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1" w:type="dxa"/>
            <w:gridSpan w:val="2"/>
            <w:vAlign w:val="center"/>
          </w:tcPr>
          <w:p w:rsidR="00997237" w:rsidRPr="000A2E60" w:rsidRDefault="00997237" w:rsidP="005776B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E60">
              <w:rPr>
                <w:rFonts w:ascii="Arial" w:hAnsi="Arial" w:cs="Arial"/>
                <w:b/>
                <w:bCs/>
              </w:rPr>
              <w:t>Cambio en:</w:t>
            </w:r>
          </w:p>
        </w:tc>
      </w:tr>
      <w:tr w:rsidR="00997237" w:rsidRPr="000A2E60" w:rsidTr="00997237">
        <w:trPr>
          <w:cantSplit/>
          <w:trHeight w:val="476"/>
        </w:trPr>
        <w:tc>
          <w:tcPr>
            <w:tcW w:w="1346" w:type="dxa"/>
            <w:vAlign w:val="center"/>
          </w:tcPr>
          <w:p w:rsidR="005776BC" w:rsidRPr="000A2E60" w:rsidRDefault="00997237" w:rsidP="0065230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E60">
              <w:rPr>
                <w:rFonts w:ascii="Arial" w:hAnsi="Arial" w:cs="Arial"/>
                <w:b/>
                <w:bCs/>
              </w:rPr>
              <w:t xml:space="preserve">No. de </w:t>
            </w:r>
          </w:p>
          <w:p w:rsidR="00997237" w:rsidRPr="000A2E60" w:rsidRDefault="00997237" w:rsidP="0065230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E60">
              <w:rPr>
                <w:rFonts w:ascii="Arial" w:hAnsi="Arial" w:cs="Arial"/>
                <w:b/>
                <w:bCs/>
              </w:rPr>
              <w:t>revisión</w:t>
            </w:r>
          </w:p>
        </w:tc>
        <w:tc>
          <w:tcPr>
            <w:tcW w:w="1236" w:type="dxa"/>
            <w:vAlign w:val="center"/>
          </w:tcPr>
          <w:p w:rsidR="00997237" w:rsidRPr="000A2E60" w:rsidRDefault="00997237" w:rsidP="0065230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E60"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1741" w:type="dxa"/>
            <w:vAlign w:val="center"/>
          </w:tcPr>
          <w:p w:rsidR="00997237" w:rsidRPr="000A2E60" w:rsidRDefault="00997237" w:rsidP="0065230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E60">
              <w:rPr>
                <w:rFonts w:ascii="Arial" w:hAnsi="Arial" w:cs="Arial"/>
                <w:b/>
                <w:bCs/>
              </w:rPr>
              <w:t>(indicar página y párrafo)</w:t>
            </w:r>
          </w:p>
        </w:tc>
        <w:tc>
          <w:tcPr>
            <w:tcW w:w="4940" w:type="dxa"/>
            <w:vAlign w:val="center"/>
          </w:tcPr>
          <w:p w:rsidR="00997237" w:rsidRPr="000A2E60" w:rsidRDefault="00997237" w:rsidP="0065230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E60">
              <w:rPr>
                <w:rFonts w:ascii="Arial" w:hAnsi="Arial" w:cs="Arial"/>
                <w:b/>
                <w:bCs/>
              </w:rPr>
              <w:t>Texto o información que sustituye al anterior:</w:t>
            </w:r>
          </w:p>
        </w:tc>
      </w:tr>
      <w:tr w:rsidR="00997237" w:rsidRPr="00FE2AC2" w:rsidTr="00997237">
        <w:trPr>
          <w:cantSplit/>
          <w:trHeight w:val="506"/>
        </w:trPr>
        <w:tc>
          <w:tcPr>
            <w:tcW w:w="1346" w:type="dxa"/>
          </w:tcPr>
          <w:p w:rsidR="00997237" w:rsidRPr="00FE2AC2" w:rsidRDefault="00997237" w:rsidP="0065230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97237" w:rsidRPr="00FE2AC2" w:rsidRDefault="00997237" w:rsidP="0065230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:rsidR="00997237" w:rsidRPr="00FE2AC2" w:rsidRDefault="00997237" w:rsidP="0065230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1" w:type="dxa"/>
          </w:tcPr>
          <w:p w:rsidR="00997237" w:rsidRPr="00FE2AC2" w:rsidRDefault="00997237" w:rsidP="0065230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40" w:type="dxa"/>
          </w:tcPr>
          <w:p w:rsidR="00997237" w:rsidRPr="00FE2AC2" w:rsidRDefault="00997237" w:rsidP="0065230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97237" w:rsidRPr="00DA65F1" w:rsidRDefault="00997237" w:rsidP="004A273A">
      <w:pPr>
        <w:rPr>
          <w:rFonts w:ascii="Arial" w:hAnsi="Arial" w:cs="Arial"/>
          <w:sz w:val="22"/>
          <w:szCs w:val="22"/>
        </w:rPr>
      </w:pPr>
    </w:p>
    <w:sectPr w:rsidR="00997237" w:rsidRPr="00DA65F1" w:rsidSect="00920150">
      <w:headerReference w:type="default" r:id="rId12"/>
      <w:footerReference w:type="default" r:id="rId13"/>
      <w:pgSz w:w="12242" w:h="15842"/>
      <w:pgMar w:top="1418" w:right="1185" w:bottom="1418" w:left="1701" w:header="567" w:footer="573" w:gutter="0"/>
      <w:pgNumType w:start="1"/>
      <w:cols w:space="720" w:equalWidth="0">
        <w:col w:w="9123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91" w:rsidRDefault="00541291">
      <w:r>
        <w:separator/>
      </w:r>
    </w:p>
  </w:endnote>
  <w:endnote w:type="continuationSeparator" w:id="0">
    <w:p w:rsidR="00541291" w:rsidRDefault="0054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934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4A273A" w:rsidRDefault="003B3B98" w:rsidP="003B3B98">
        <w:pPr>
          <w:pStyle w:val="Piedepgina"/>
          <w:tabs>
            <w:tab w:val="center" w:pos="4419"/>
            <w:tab w:val="right" w:pos="8838"/>
          </w:tabs>
          <w:jc w:val="center"/>
        </w:pPr>
        <w:r>
          <w:rPr>
            <w:i/>
            <w:sz w:val="18"/>
            <w:szCs w:val="18"/>
          </w:rPr>
          <w:t>Versión: septiembre  2019</w:t>
        </w:r>
        <w:r>
          <w:t xml:space="preserve">                                                                                                   </w:t>
        </w:r>
        <w:r>
          <w:rPr>
            <w:i/>
            <w:sz w:val="18"/>
            <w:szCs w:val="18"/>
          </w:rPr>
          <w:t xml:space="preserve">adaptación del CUCS-UDG                                                                                </w:t>
        </w:r>
      </w:p>
    </w:sdtContent>
  </w:sdt>
  <w:p w:rsidR="001D2B24" w:rsidRDefault="001D2B24">
    <w:pPr>
      <w:pStyle w:val="Piedepgina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91" w:rsidRDefault="00541291">
      <w:r>
        <w:separator/>
      </w:r>
    </w:p>
  </w:footnote>
  <w:footnote w:type="continuationSeparator" w:id="0">
    <w:p w:rsidR="00541291" w:rsidRDefault="0054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0"/>
      <w:gridCol w:w="6326"/>
      <w:gridCol w:w="2154"/>
    </w:tblGrid>
    <w:tr w:rsidR="00936C2A" w:rsidRPr="0024271E">
      <w:trPr>
        <w:cantSplit/>
        <w:trHeight w:val="438"/>
      </w:trPr>
      <w:tc>
        <w:tcPr>
          <w:tcW w:w="1102" w:type="dxa"/>
          <w:vMerge w:val="restart"/>
          <w:vAlign w:val="center"/>
        </w:tcPr>
        <w:p w:rsidR="001D2B24" w:rsidRPr="0024271E" w:rsidRDefault="00936C2A" w:rsidP="00426B00">
          <w:pPr>
            <w:pStyle w:val="Encabezado"/>
            <w:rPr>
              <w:rFonts w:ascii="Arial" w:hAnsi="Arial" w:cs="Arial"/>
              <w:sz w:val="32"/>
              <w:szCs w:val="32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628650" cy="655983"/>
                <wp:effectExtent l="0" t="0" r="0" b="0"/>
                <wp:docPr id="3" name="Imagen 3" descr="Resultado de imagen para escudo ud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escudo ud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297" cy="667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8" w:type="dxa"/>
          <w:vMerge w:val="restart"/>
        </w:tcPr>
        <w:p w:rsidR="001D2B24" w:rsidRPr="0024271E" w:rsidRDefault="001D2B24" w:rsidP="00F51201">
          <w:pPr>
            <w:pStyle w:val="Encabezad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  <w:p w:rsidR="001D2B24" w:rsidRPr="0024271E" w:rsidRDefault="00E26A9F" w:rsidP="009A4C2C">
          <w:pPr>
            <w:pStyle w:val="Encabezado"/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bCs/>
              <w:sz w:val="32"/>
              <w:szCs w:val="32"/>
            </w:rPr>
            <w:t xml:space="preserve">FORMATO </w:t>
          </w:r>
          <w:r w:rsidR="000A2E60">
            <w:rPr>
              <w:rFonts w:ascii="Arial" w:hAnsi="Arial" w:cs="Arial"/>
              <w:bCs/>
              <w:sz w:val="32"/>
              <w:szCs w:val="32"/>
            </w:rPr>
            <w:t>FR-</w:t>
          </w:r>
          <w:r>
            <w:rPr>
              <w:rFonts w:ascii="Arial" w:hAnsi="Arial" w:cs="Arial"/>
              <w:bCs/>
              <w:sz w:val="32"/>
              <w:szCs w:val="32"/>
            </w:rPr>
            <w:t>CEI</w:t>
          </w:r>
          <w:r w:rsidR="000A2E60">
            <w:rPr>
              <w:rFonts w:ascii="Arial" w:hAnsi="Arial" w:cs="Arial"/>
              <w:bCs/>
              <w:sz w:val="32"/>
              <w:szCs w:val="32"/>
            </w:rPr>
            <w:t>-</w:t>
          </w:r>
          <w:r w:rsidR="00571712">
            <w:rPr>
              <w:rFonts w:ascii="Arial" w:hAnsi="Arial" w:cs="Arial"/>
              <w:bCs/>
              <w:sz w:val="32"/>
              <w:szCs w:val="32"/>
            </w:rPr>
            <w:t>0</w:t>
          </w:r>
          <w:r w:rsidR="009A4C2C">
            <w:rPr>
              <w:rFonts w:ascii="Arial" w:hAnsi="Arial" w:cs="Arial"/>
              <w:bCs/>
              <w:sz w:val="32"/>
              <w:szCs w:val="32"/>
            </w:rPr>
            <w:t>3</w:t>
          </w:r>
        </w:p>
      </w:tc>
      <w:tc>
        <w:tcPr>
          <w:tcW w:w="2160" w:type="dxa"/>
          <w:vAlign w:val="center"/>
        </w:tcPr>
        <w:p w:rsidR="001D2B24" w:rsidRPr="00B01EB3" w:rsidRDefault="001D2B24" w:rsidP="009A4C2C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B01EB3">
            <w:rPr>
              <w:rFonts w:ascii="Arial" w:hAnsi="Arial" w:cs="Arial"/>
              <w:sz w:val="16"/>
              <w:szCs w:val="16"/>
            </w:rPr>
            <w:t>C</w:t>
          </w:r>
          <w:r w:rsidR="00FE2AC2">
            <w:rPr>
              <w:rFonts w:ascii="Arial" w:hAnsi="Arial" w:cs="Arial"/>
              <w:sz w:val="16"/>
              <w:szCs w:val="16"/>
            </w:rPr>
            <w:t>Ó</w:t>
          </w:r>
          <w:r w:rsidRPr="00B01EB3">
            <w:rPr>
              <w:rFonts w:ascii="Arial" w:hAnsi="Arial" w:cs="Arial"/>
              <w:sz w:val="16"/>
              <w:szCs w:val="16"/>
            </w:rPr>
            <w:t xml:space="preserve">DIGO: </w:t>
          </w:r>
          <w:r w:rsidR="000A2E60" w:rsidRPr="000A2E60">
            <w:rPr>
              <w:rFonts w:ascii="Arial" w:hAnsi="Arial" w:cs="Arial"/>
              <w:sz w:val="16"/>
              <w:szCs w:val="16"/>
              <w:u w:val="single"/>
            </w:rPr>
            <w:t>FR-CEI-0</w:t>
          </w:r>
          <w:r w:rsidR="009A4C2C">
            <w:rPr>
              <w:rFonts w:ascii="Arial" w:hAnsi="Arial" w:cs="Arial"/>
              <w:sz w:val="16"/>
              <w:szCs w:val="16"/>
              <w:u w:val="single"/>
            </w:rPr>
            <w:t>3</w:t>
          </w:r>
          <w:r w:rsidR="000A2E60">
            <w:rPr>
              <w:rFonts w:ascii="Arial" w:hAnsi="Arial" w:cs="Arial"/>
              <w:sz w:val="16"/>
              <w:szCs w:val="16"/>
              <w:u w:val="single"/>
            </w:rPr>
            <w:t xml:space="preserve"> </w:t>
          </w:r>
        </w:p>
      </w:tc>
    </w:tr>
    <w:tr w:rsidR="00936C2A" w:rsidRPr="0024271E">
      <w:trPr>
        <w:cantSplit/>
        <w:trHeight w:val="609"/>
      </w:trPr>
      <w:tc>
        <w:tcPr>
          <w:tcW w:w="1102" w:type="dxa"/>
          <w:vMerge/>
        </w:tcPr>
        <w:p w:rsidR="001D2B24" w:rsidRPr="0024271E" w:rsidRDefault="001D2B24" w:rsidP="00F51201">
          <w:pPr>
            <w:pStyle w:val="Encabezado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6348" w:type="dxa"/>
          <w:vMerge/>
        </w:tcPr>
        <w:p w:rsidR="001D2B24" w:rsidRPr="0024271E" w:rsidRDefault="001D2B24" w:rsidP="00F51201">
          <w:pPr>
            <w:pStyle w:val="Encabezado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160" w:type="dxa"/>
          <w:vAlign w:val="center"/>
        </w:tcPr>
        <w:p w:rsidR="001D2B24" w:rsidRPr="00B01EB3" w:rsidRDefault="001D2B24" w:rsidP="00936C2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FECHA: </w:t>
          </w:r>
          <w:r w:rsidR="00936C2A">
            <w:rPr>
              <w:rFonts w:ascii="Arial" w:hAnsi="Arial" w:cs="Arial"/>
              <w:sz w:val="16"/>
              <w:szCs w:val="16"/>
            </w:rPr>
            <w:t>_______</w:t>
          </w:r>
        </w:p>
      </w:tc>
    </w:tr>
    <w:tr w:rsidR="00936C2A" w:rsidRPr="0024271E">
      <w:trPr>
        <w:cantSplit/>
        <w:trHeight w:val="609"/>
      </w:trPr>
      <w:tc>
        <w:tcPr>
          <w:tcW w:w="7450" w:type="dxa"/>
          <w:gridSpan w:val="2"/>
          <w:vAlign w:val="center"/>
        </w:tcPr>
        <w:p w:rsidR="001D2B24" w:rsidRPr="00571712" w:rsidRDefault="00571712" w:rsidP="00E26A9F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71712">
            <w:rPr>
              <w:rFonts w:ascii="Arial" w:hAnsi="Arial" w:cs="Arial"/>
              <w:b/>
              <w:sz w:val="28"/>
              <w:szCs w:val="28"/>
            </w:rPr>
            <w:t>FORMATO DE JUSTIFICACIÓN PARA LA UTILIZACIÓN DE ANIMALES DE EXPERIMENTACIÓN</w:t>
          </w:r>
        </w:p>
      </w:tc>
      <w:tc>
        <w:tcPr>
          <w:tcW w:w="2160" w:type="dxa"/>
          <w:vAlign w:val="center"/>
        </w:tcPr>
        <w:p w:rsidR="001D2B24" w:rsidRPr="00B01EB3" w:rsidRDefault="001D2B24" w:rsidP="00426B0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B01EB3">
            <w:rPr>
              <w:rFonts w:ascii="Arial" w:hAnsi="Arial" w:cs="Arial"/>
              <w:sz w:val="16"/>
              <w:szCs w:val="16"/>
            </w:rPr>
            <w:t xml:space="preserve">PAGINA: </w:t>
          </w:r>
          <w:r w:rsidR="006B43E0" w:rsidRPr="00B01EB3">
            <w:rPr>
              <w:rStyle w:val="Nmerodepgina"/>
              <w:sz w:val="16"/>
              <w:szCs w:val="16"/>
            </w:rPr>
            <w:fldChar w:fldCharType="begin"/>
          </w:r>
          <w:r w:rsidRPr="00B01EB3">
            <w:rPr>
              <w:rStyle w:val="Nmerodepgina"/>
              <w:sz w:val="16"/>
              <w:szCs w:val="16"/>
            </w:rPr>
            <w:instrText xml:space="preserve"> PAGE </w:instrText>
          </w:r>
          <w:r w:rsidR="006B43E0" w:rsidRPr="00B01EB3">
            <w:rPr>
              <w:rStyle w:val="Nmerodepgina"/>
              <w:sz w:val="16"/>
              <w:szCs w:val="16"/>
            </w:rPr>
            <w:fldChar w:fldCharType="separate"/>
          </w:r>
          <w:r w:rsidR="003B3B98">
            <w:rPr>
              <w:rStyle w:val="Nmerodepgina"/>
              <w:noProof/>
              <w:sz w:val="16"/>
              <w:szCs w:val="16"/>
            </w:rPr>
            <w:t>2</w:t>
          </w:r>
          <w:r w:rsidR="006B43E0" w:rsidRPr="00B01EB3">
            <w:rPr>
              <w:rStyle w:val="Nmerodepgina"/>
              <w:sz w:val="16"/>
              <w:szCs w:val="16"/>
            </w:rPr>
            <w:fldChar w:fldCharType="end"/>
          </w:r>
          <w:r w:rsidRPr="00B01EB3">
            <w:rPr>
              <w:rStyle w:val="Nmerodepgina"/>
              <w:rFonts w:cs="Arial"/>
              <w:sz w:val="16"/>
              <w:szCs w:val="16"/>
            </w:rPr>
            <w:t xml:space="preserve"> DE </w:t>
          </w:r>
          <w:r w:rsidR="006B43E0" w:rsidRPr="00B01EB3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B01EB3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="006B43E0" w:rsidRPr="00B01EB3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3B3B98">
            <w:rPr>
              <w:rStyle w:val="Nmerodepgina"/>
              <w:rFonts w:cs="Arial"/>
              <w:noProof/>
              <w:sz w:val="16"/>
              <w:szCs w:val="16"/>
            </w:rPr>
            <w:t>4</w:t>
          </w:r>
          <w:r w:rsidR="006B43E0" w:rsidRPr="00B01EB3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</w:tbl>
  <w:p w:rsidR="001D2B24" w:rsidRPr="0024271E" w:rsidRDefault="001D2B24" w:rsidP="00912455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36217"/>
    <w:multiLevelType w:val="hybridMultilevel"/>
    <w:tmpl w:val="C2F4B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3ABA"/>
    <w:multiLevelType w:val="hybridMultilevel"/>
    <w:tmpl w:val="5FBE6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A279E"/>
    <w:multiLevelType w:val="hybridMultilevel"/>
    <w:tmpl w:val="262EF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91B1B"/>
    <w:multiLevelType w:val="hybridMultilevel"/>
    <w:tmpl w:val="91E452CC"/>
    <w:lvl w:ilvl="0" w:tplc="E4F2B5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6C79A6"/>
    <w:multiLevelType w:val="hybridMultilevel"/>
    <w:tmpl w:val="E8525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23990"/>
    <w:multiLevelType w:val="hybridMultilevel"/>
    <w:tmpl w:val="FB8A843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2B0826"/>
    <w:multiLevelType w:val="hybridMultilevel"/>
    <w:tmpl w:val="78585CCA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3F96290"/>
    <w:multiLevelType w:val="hybridMultilevel"/>
    <w:tmpl w:val="CF6299D4"/>
    <w:lvl w:ilvl="0" w:tplc="CB1EF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795FA2"/>
    <w:multiLevelType w:val="hybridMultilevel"/>
    <w:tmpl w:val="0CB26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A3D49AC"/>
    <w:multiLevelType w:val="hybridMultilevel"/>
    <w:tmpl w:val="0AD6324A"/>
    <w:lvl w:ilvl="0" w:tplc="B9C0B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fillcolor="#25221e" stroke="f">
      <v:fill color="#25221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F0"/>
    <w:rsid w:val="00003B16"/>
    <w:rsid w:val="00003D54"/>
    <w:rsid w:val="000041F6"/>
    <w:rsid w:val="000058E1"/>
    <w:rsid w:val="000063B1"/>
    <w:rsid w:val="0000643E"/>
    <w:rsid w:val="00010242"/>
    <w:rsid w:val="00013420"/>
    <w:rsid w:val="00014DDC"/>
    <w:rsid w:val="0002415B"/>
    <w:rsid w:val="00024911"/>
    <w:rsid w:val="00027552"/>
    <w:rsid w:val="00034394"/>
    <w:rsid w:val="0003653F"/>
    <w:rsid w:val="000371F8"/>
    <w:rsid w:val="000417B6"/>
    <w:rsid w:val="00042377"/>
    <w:rsid w:val="000435C0"/>
    <w:rsid w:val="00043CCC"/>
    <w:rsid w:val="0004483E"/>
    <w:rsid w:val="00045D16"/>
    <w:rsid w:val="0005169E"/>
    <w:rsid w:val="00052333"/>
    <w:rsid w:val="00053ED7"/>
    <w:rsid w:val="00064034"/>
    <w:rsid w:val="0006705F"/>
    <w:rsid w:val="00067203"/>
    <w:rsid w:val="00067DB1"/>
    <w:rsid w:val="00071F26"/>
    <w:rsid w:val="00071FD2"/>
    <w:rsid w:val="00072A81"/>
    <w:rsid w:val="00073868"/>
    <w:rsid w:val="00073D6C"/>
    <w:rsid w:val="0008135D"/>
    <w:rsid w:val="000862B0"/>
    <w:rsid w:val="000873BA"/>
    <w:rsid w:val="00095F90"/>
    <w:rsid w:val="000A2E60"/>
    <w:rsid w:val="000A7BE2"/>
    <w:rsid w:val="000B06BA"/>
    <w:rsid w:val="000B166F"/>
    <w:rsid w:val="000B171A"/>
    <w:rsid w:val="000B177B"/>
    <w:rsid w:val="000B24B5"/>
    <w:rsid w:val="000B2FA7"/>
    <w:rsid w:val="000B34FD"/>
    <w:rsid w:val="000B40A5"/>
    <w:rsid w:val="000C1738"/>
    <w:rsid w:val="000C3929"/>
    <w:rsid w:val="000C44CC"/>
    <w:rsid w:val="000D1050"/>
    <w:rsid w:val="000D5650"/>
    <w:rsid w:val="000D6977"/>
    <w:rsid w:val="000D6A9F"/>
    <w:rsid w:val="000E2463"/>
    <w:rsid w:val="000E4FDA"/>
    <w:rsid w:val="000E5681"/>
    <w:rsid w:val="000E5EC0"/>
    <w:rsid w:val="000F2DB3"/>
    <w:rsid w:val="000F3A70"/>
    <w:rsid w:val="000F72DE"/>
    <w:rsid w:val="000F76A3"/>
    <w:rsid w:val="00104247"/>
    <w:rsid w:val="00106CCC"/>
    <w:rsid w:val="00107757"/>
    <w:rsid w:val="00111949"/>
    <w:rsid w:val="001142DB"/>
    <w:rsid w:val="001156E7"/>
    <w:rsid w:val="00116490"/>
    <w:rsid w:val="00116AB6"/>
    <w:rsid w:val="00116E32"/>
    <w:rsid w:val="0011724D"/>
    <w:rsid w:val="00121E13"/>
    <w:rsid w:val="00124D6A"/>
    <w:rsid w:val="00125B20"/>
    <w:rsid w:val="001317F8"/>
    <w:rsid w:val="00133319"/>
    <w:rsid w:val="00133B33"/>
    <w:rsid w:val="00133DD5"/>
    <w:rsid w:val="00134995"/>
    <w:rsid w:val="00135DF7"/>
    <w:rsid w:val="00136B6E"/>
    <w:rsid w:val="00136E6D"/>
    <w:rsid w:val="001404DF"/>
    <w:rsid w:val="001408C5"/>
    <w:rsid w:val="00142149"/>
    <w:rsid w:val="00145EF4"/>
    <w:rsid w:val="00151B41"/>
    <w:rsid w:val="0015568D"/>
    <w:rsid w:val="00155F28"/>
    <w:rsid w:val="001621E7"/>
    <w:rsid w:val="0017006F"/>
    <w:rsid w:val="00170FDA"/>
    <w:rsid w:val="0017162B"/>
    <w:rsid w:val="001728AF"/>
    <w:rsid w:val="00174670"/>
    <w:rsid w:val="00175535"/>
    <w:rsid w:val="00176370"/>
    <w:rsid w:val="001824FF"/>
    <w:rsid w:val="00185A13"/>
    <w:rsid w:val="00185E2B"/>
    <w:rsid w:val="00191503"/>
    <w:rsid w:val="00196F5B"/>
    <w:rsid w:val="00197228"/>
    <w:rsid w:val="001A0AA7"/>
    <w:rsid w:val="001A1BD7"/>
    <w:rsid w:val="001A1FDB"/>
    <w:rsid w:val="001A2AB6"/>
    <w:rsid w:val="001A3F20"/>
    <w:rsid w:val="001B3C89"/>
    <w:rsid w:val="001B5579"/>
    <w:rsid w:val="001B74B6"/>
    <w:rsid w:val="001B7E9A"/>
    <w:rsid w:val="001B7EBA"/>
    <w:rsid w:val="001C179A"/>
    <w:rsid w:val="001C1A5E"/>
    <w:rsid w:val="001C7576"/>
    <w:rsid w:val="001D0A60"/>
    <w:rsid w:val="001D122E"/>
    <w:rsid w:val="001D152D"/>
    <w:rsid w:val="001D2B24"/>
    <w:rsid w:val="001D408F"/>
    <w:rsid w:val="001E1A19"/>
    <w:rsid w:val="001E36C9"/>
    <w:rsid w:val="001E54AF"/>
    <w:rsid w:val="001F3A82"/>
    <w:rsid w:val="001F3E19"/>
    <w:rsid w:val="001F48F3"/>
    <w:rsid w:val="001F71CE"/>
    <w:rsid w:val="001F774D"/>
    <w:rsid w:val="00200F62"/>
    <w:rsid w:val="00205C04"/>
    <w:rsid w:val="002104C9"/>
    <w:rsid w:val="00210D63"/>
    <w:rsid w:val="002129E3"/>
    <w:rsid w:val="002159E2"/>
    <w:rsid w:val="00215D80"/>
    <w:rsid w:val="00217B3B"/>
    <w:rsid w:val="00223171"/>
    <w:rsid w:val="00224A9B"/>
    <w:rsid w:val="002258DB"/>
    <w:rsid w:val="00225922"/>
    <w:rsid w:val="002327D4"/>
    <w:rsid w:val="00233301"/>
    <w:rsid w:val="002364EB"/>
    <w:rsid w:val="00236EE4"/>
    <w:rsid w:val="00237852"/>
    <w:rsid w:val="00237908"/>
    <w:rsid w:val="00241DFE"/>
    <w:rsid w:val="0024271E"/>
    <w:rsid w:val="0024386B"/>
    <w:rsid w:val="002443E4"/>
    <w:rsid w:val="00246C31"/>
    <w:rsid w:val="00247186"/>
    <w:rsid w:val="00250000"/>
    <w:rsid w:val="0025316F"/>
    <w:rsid w:val="00253D2E"/>
    <w:rsid w:val="00255012"/>
    <w:rsid w:val="00260A9C"/>
    <w:rsid w:val="002610C2"/>
    <w:rsid w:val="002614D1"/>
    <w:rsid w:val="002651E0"/>
    <w:rsid w:val="002705E6"/>
    <w:rsid w:val="002713DE"/>
    <w:rsid w:val="00271728"/>
    <w:rsid w:val="00271993"/>
    <w:rsid w:val="00275889"/>
    <w:rsid w:val="00275F85"/>
    <w:rsid w:val="00281B88"/>
    <w:rsid w:val="00282750"/>
    <w:rsid w:val="00285F3F"/>
    <w:rsid w:val="00290226"/>
    <w:rsid w:val="00290989"/>
    <w:rsid w:val="00294E8F"/>
    <w:rsid w:val="002A1D9E"/>
    <w:rsid w:val="002A1E3C"/>
    <w:rsid w:val="002A1E78"/>
    <w:rsid w:val="002A233C"/>
    <w:rsid w:val="002A393D"/>
    <w:rsid w:val="002A44C7"/>
    <w:rsid w:val="002B030A"/>
    <w:rsid w:val="002B1D11"/>
    <w:rsid w:val="002B7B6D"/>
    <w:rsid w:val="002C09B3"/>
    <w:rsid w:val="002C1A1A"/>
    <w:rsid w:val="002C2BBB"/>
    <w:rsid w:val="002C3CA5"/>
    <w:rsid w:val="002D01C4"/>
    <w:rsid w:val="002D2651"/>
    <w:rsid w:val="002D5526"/>
    <w:rsid w:val="002D70EB"/>
    <w:rsid w:val="002E24BF"/>
    <w:rsid w:val="002F0CC5"/>
    <w:rsid w:val="002F1FDC"/>
    <w:rsid w:val="002F3665"/>
    <w:rsid w:val="002F4D24"/>
    <w:rsid w:val="00301C20"/>
    <w:rsid w:val="00302D3E"/>
    <w:rsid w:val="00304339"/>
    <w:rsid w:val="0031141D"/>
    <w:rsid w:val="00313FDE"/>
    <w:rsid w:val="003143BB"/>
    <w:rsid w:val="0031485C"/>
    <w:rsid w:val="00317F6D"/>
    <w:rsid w:val="00323D40"/>
    <w:rsid w:val="00324E36"/>
    <w:rsid w:val="00325317"/>
    <w:rsid w:val="00325E40"/>
    <w:rsid w:val="00326CD0"/>
    <w:rsid w:val="00330095"/>
    <w:rsid w:val="00330B37"/>
    <w:rsid w:val="00331BEF"/>
    <w:rsid w:val="00332A27"/>
    <w:rsid w:val="00335DCC"/>
    <w:rsid w:val="0033677D"/>
    <w:rsid w:val="0034307C"/>
    <w:rsid w:val="00345C66"/>
    <w:rsid w:val="003464D2"/>
    <w:rsid w:val="00346BE5"/>
    <w:rsid w:val="00347361"/>
    <w:rsid w:val="00347D8F"/>
    <w:rsid w:val="003501B7"/>
    <w:rsid w:val="0035254F"/>
    <w:rsid w:val="003557BA"/>
    <w:rsid w:val="00356A8B"/>
    <w:rsid w:val="00360902"/>
    <w:rsid w:val="003621B8"/>
    <w:rsid w:val="00363519"/>
    <w:rsid w:val="00364409"/>
    <w:rsid w:val="00372010"/>
    <w:rsid w:val="00382545"/>
    <w:rsid w:val="00383400"/>
    <w:rsid w:val="003919B1"/>
    <w:rsid w:val="00395FC4"/>
    <w:rsid w:val="00396218"/>
    <w:rsid w:val="003A0A23"/>
    <w:rsid w:val="003A0C1B"/>
    <w:rsid w:val="003A3885"/>
    <w:rsid w:val="003A3E59"/>
    <w:rsid w:val="003A589C"/>
    <w:rsid w:val="003A7912"/>
    <w:rsid w:val="003B063D"/>
    <w:rsid w:val="003B3B98"/>
    <w:rsid w:val="003C0087"/>
    <w:rsid w:val="003C0A79"/>
    <w:rsid w:val="003C1558"/>
    <w:rsid w:val="003C230C"/>
    <w:rsid w:val="003C276A"/>
    <w:rsid w:val="003C4665"/>
    <w:rsid w:val="003D40F5"/>
    <w:rsid w:val="003D453F"/>
    <w:rsid w:val="003D7CB4"/>
    <w:rsid w:val="003E04A5"/>
    <w:rsid w:val="003E1BF9"/>
    <w:rsid w:val="003E3089"/>
    <w:rsid w:val="003E4316"/>
    <w:rsid w:val="003E4459"/>
    <w:rsid w:val="003E475A"/>
    <w:rsid w:val="003F0E97"/>
    <w:rsid w:val="003F3BF5"/>
    <w:rsid w:val="003F70C2"/>
    <w:rsid w:val="003F7A81"/>
    <w:rsid w:val="004014A2"/>
    <w:rsid w:val="00401BE7"/>
    <w:rsid w:val="0040282C"/>
    <w:rsid w:val="00402915"/>
    <w:rsid w:val="00403289"/>
    <w:rsid w:val="00403FD3"/>
    <w:rsid w:val="00404160"/>
    <w:rsid w:val="0040562D"/>
    <w:rsid w:val="00405D77"/>
    <w:rsid w:val="0041501C"/>
    <w:rsid w:val="00416584"/>
    <w:rsid w:val="004175F2"/>
    <w:rsid w:val="00417FB4"/>
    <w:rsid w:val="00420B01"/>
    <w:rsid w:val="0042394B"/>
    <w:rsid w:val="00424298"/>
    <w:rsid w:val="00424BB1"/>
    <w:rsid w:val="0042553F"/>
    <w:rsid w:val="00426B00"/>
    <w:rsid w:val="00432015"/>
    <w:rsid w:val="004344E5"/>
    <w:rsid w:val="004360D2"/>
    <w:rsid w:val="00441164"/>
    <w:rsid w:val="00442F42"/>
    <w:rsid w:val="00455AA5"/>
    <w:rsid w:val="004607F5"/>
    <w:rsid w:val="00462EB9"/>
    <w:rsid w:val="00465C47"/>
    <w:rsid w:val="0046646A"/>
    <w:rsid w:val="00466E10"/>
    <w:rsid w:val="00467945"/>
    <w:rsid w:val="00487821"/>
    <w:rsid w:val="00487D0A"/>
    <w:rsid w:val="00492D11"/>
    <w:rsid w:val="00493386"/>
    <w:rsid w:val="00493472"/>
    <w:rsid w:val="00493A35"/>
    <w:rsid w:val="00495F30"/>
    <w:rsid w:val="004965D9"/>
    <w:rsid w:val="00497DD1"/>
    <w:rsid w:val="004A273A"/>
    <w:rsid w:val="004A57F5"/>
    <w:rsid w:val="004B1EB2"/>
    <w:rsid w:val="004B3148"/>
    <w:rsid w:val="004C19F6"/>
    <w:rsid w:val="004C6C22"/>
    <w:rsid w:val="004C7524"/>
    <w:rsid w:val="004C79AE"/>
    <w:rsid w:val="004E4743"/>
    <w:rsid w:val="004E5B7B"/>
    <w:rsid w:val="004F28D1"/>
    <w:rsid w:val="004F2E4B"/>
    <w:rsid w:val="004F4CAE"/>
    <w:rsid w:val="004F575A"/>
    <w:rsid w:val="004F5A80"/>
    <w:rsid w:val="00504A0A"/>
    <w:rsid w:val="005062FC"/>
    <w:rsid w:val="005066CC"/>
    <w:rsid w:val="00507291"/>
    <w:rsid w:val="00510B81"/>
    <w:rsid w:val="005124CD"/>
    <w:rsid w:val="00515340"/>
    <w:rsid w:val="005200E9"/>
    <w:rsid w:val="005209AF"/>
    <w:rsid w:val="00523BE5"/>
    <w:rsid w:val="005253DB"/>
    <w:rsid w:val="0052615F"/>
    <w:rsid w:val="00527288"/>
    <w:rsid w:val="005272FA"/>
    <w:rsid w:val="005273D2"/>
    <w:rsid w:val="005300D4"/>
    <w:rsid w:val="00530C1B"/>
    <w:rsid w:val="00531DC6"/>
    <w:rsid w:val="00536DE7"/>
    <w:rsid w:val="00537059"/>
    <w:rsid w:val="00537650"/>
    <w:rsid w:val="00537B25"/>
    <w:rsid w:val="00541291"/>
    <w:rsid w:val="00543083"/>
    <w:rsid w:val="00543E4C"/>
    <w:rsid w:val="00546254"/>
    <w:rsid w:val="00546C10"/>
    <w:rsid w:val="00546D7F"/>
    <w:rsid w:val="00552C9C"/>
    <w:rsid w:val="0055473A"/>
    <w:rsid w:val="005550C9"/>
    <w:rsid w:val="00556832"/>
    <w:rsid w:val="00560495"/>
    <w:rsid w:val="00560C22"/>
    <w:rsid w:val="00562928"/>
    <w:rsid w:val="00565B3D"/>
    <w:rsid w:val="0057033E"/>
    <w:rsid w:val="00571636"/>
    <w:rsid w:val="00571712"/>
    <w:rsid w:val="00573ABF"/>
    <w:rsid w:val="00575024"/>
    <w:rsid w:val="00575B37"/>
    <w:rsid w:val="00577309"/>
    <w:rsid w:val="005776BC"/>
    <w:rsid w:val="005778E0"/>
    <w:rsid w:val="005829AB"/>
    <w:rsid w:val="005834E9"/>
    <w:rsid w:val="00583FF4"/>
    <w:rsid w:val="00584851"/>
    <w:rsid w:val="00585BD8"/>
    <w:rsid w:val="00585D9A"/>
    <w:rsid w:val="00586888"/>
    <w:rsid w:val="00587501"/>
    <w:rsid w:val="00596122"/>
    <w:rsid w:val="005A02E3"/>
    <w:rsid w:val="005A2482"/>
    <w:rsid w:val="005A30AA"/>
    <w:rsid w:val="005A4D6A"/>
    <w:rsid w:val="005A56AA"/>
    <w:rsid w:val="005B7F57"/>
    <w:rsid w:val="005C68EB"/>
    <w:rsid w:val="005C76DF"/>
    <w:rsid w:val="005D77FB"/>
    <w:rsid w:val="005E1AE4"/>
    <w:rsid w:val="005E2701"/>
    <w:rsid w:val="005E3AC0"/>
    <w:rsid w:val="005E539B"/>
    <w:rsid w:val="005F18D5"/>
    <w:rsid w:val="005F190E"/>
    <w:rsid w:val="005F6FC6"/>
    <w:rsid w:val="00603B32"/>
    <w:rsid w:val="00606006"/>
    <w:rsid w:val="00606D72"/>
    <w:rsid w:val="00617C57"/>
    <w:rsid w:val="006209F4"/>
    <w:rsid w:val="0062323E"/>
    <w:rsid w:val="0062746F"/>
    <w:rsid w:val="00631721"/>
    <w:rsid w:val="00634909"/>
    <w:rsid w:val="00634A6E"/>
    <w:rsid w:val="00636301"/>
    <w:rsid w:val="00641A93"/>
    <w:rsid w:val="00643F3E"/>
    <w:rsid w:val="00645705"/>
    <w:rsid w:val="006464D5"/>
    <w:rsid w:val="0064765F"/>
    <w:rsid w:val="00651DC5"/>
    <w:rsid w:val="006526B8"/>
    <w:rsid w:val="006545D8"/>
    <w:rsid w:val="00654FF6"/>
    <w:rsid w:val="00663A35"/>
    <w:rsid w:val="00666F99"/>
    <w:rsid w:val="00667C68"/>
    <w:rsid w:val="00671B40"/>
    <w:rsid w:val="00673DED"/>
    <w:rsid w:val="00675DFB"/>
    <w:rsid w:val="00675F2B"/>
    <w:rsid w:val="0067637B"/>
    <w:rsid w:val="0069167A"/>
    <w:rsid w:val="00693CC1"/>
    <w:rsid w:val="0069594B"/>
    <w:rsid w:val="006A44A5"/>
    <w:rsid w:val="006A461A"/>
    <w:rsid w:val="006A5D53"/>
    <w:rsid w:val="006B2740"/>
    <w:rsid w:val="006B43E0"/>
    <w:rsid w:val="006B6DB5"/>
    <w:rsid w:val="006C655B"/>
    <w:rsid w:val="006C6834"/>
    <w:rsid w:val="006C7175"/>
    <w:rsid w:val="006D05F4"/>
    <w:rsid w:val="006D0AAF"/>
    <w:rsid w:val="006D10AB"/>
    <w:rsid w:val="006D1BF6"/>
    <w:rsid w:val="006E0556"/>
    <w:rsid w:val="006E0A23"/>
    <w:rsid w:val="006F0C06"/>
    <w:rsid w:val="006F25B7"/>
    <w:rsid w:val="006F5491"/>
    <w:rsid w:val="006F702A"/>
    <w:rsid w:val="006F7A57"/>
    <w:rsid w:val="007001A7"/>
    <w:rsid w:val="00700857"/>
    <w:rsid w:val="00702AF8"/>
    <w:rsid w:val="00702F3B"/>
    <w:rsid w:val="00704567"/>
    <w:rsid w:val="00710AA8"/>
    <w:rsid w:val="00711862"/>
    <w:rsid w:val="007135DE"/>
    <w:rsid w:val="0071764C"/>
    <w:rsid w:val="0071787B"/>
    <w:rsid w:val="00720242"/>
    <w:rsid w:val="00722266"/>
    <w:rsid w:val="0072695C"/>
    <w:rsid w:val="00727CFA"/>
    <w:rsid w:val="00727D3B"/>
    <w:rsid w:val="007366EE"/>
    <w:rsid w:val="007424DD"/>
    <w:rsid w:val="00744BE4"/>
    <w:rsid w:val="00745571"/>
    <w:rsid w:val="00746DF9"/>
    <w:rsid w:val="007607E7"/>
    <w:rsid w:val="00761E0E"/>
    <w:rsid w:val="0076276F"/>
    <w:rsid w:val="0076576D"/>
    <w:rsid w:val="007669E5"/>
    <w:rsid w:val="007823C5"/>
    <w:rsid w:val="00785D96"/>
    <w:rsid w:val="00785FCC"/>
    <w:rsid w:val="00791A01"/>
    <w:rsid w:val="00792A0D"/>
    <w:rsid w:val="007974BF"/>
    <w:rsid w:val="007A23A4"/>
    <w:rsid w:val="007A4B58"/>
    <w:rsid w:val="007B0083"/>
    <w:rsid w:val="007B0A72"/>
    <w:rsid w:val="007B1682"/>
    <w:rsid w:val="007C7AEC"/>
    <w:rsid w:val="007D07D2"/>
    <w:rsid w:val="007D141D"/>
    <w:rsid w:val="007D2BB9"/>
    <w:rsid w:val="007D7726"/>
    <w:rsid w:val="007E0C0F"/>
    <w:rsid w:val="007E4E33"/>
    <w:rsid w:val="007E572C"/>
    <w:rsid w:val="007F0739"/>
    <w:rsid w:val="007F1190"/>
    <w:rsid w:val="007F1A48"/>
    <w:rsid w:val="007F3B80"/>
    <w:rsid w:val="007F4338"/>
    <w:rsid w:val="00801C73"/>
    <w:rsid w:val="00801D0D"/>
    <w:rsid w:val="00801D53"/>
    <w:rsid w:val="00802CED"/>
    <w:rsid w:val="00803EA4"/>
    <w:rsid w:val="00805682"/>
    <w:rsid w:val="008156F0"/>
    <w:rsid w:val="008211F2"/>
    <w:rsid w:val="00824954"/>
    <w:rsid w:val="00825396"/>
    <w:rsid w:val="00835768"/>
    <w:rsid w:val="00837AC4"/>
    <w:rsid w:val="00843E5C"/>
    <w:rsid w:val="008448CE"/>
    <w:rsid w:val="00850D7A"/>
    <w:rsid w:val="008533BD"/>
    <w:rsid w:val="00853B68"/>
    <w:rsid w:val="00853FB4"/>
    <w:rsid w:val="00856C71"/>
    <w:rsid w:val="00857DCD"/>
    <w:rsid w:val="00866334"/>
    <w:rsid w:val="008725F0"/>
    <w:rsid w:val="00873F02"/>
    <w:rsid w:val="00876593"/>
    <w:rsid w:val="00876E6C"/>
    <w:rsid w:val="00876F87"/>
    <w:rsid w:val="008806C7"/>
    <w:rsid w:val="00881EF6"/>
    <w:rsid w:val="00884721"/>
    <w:rsid w:val="0088538B"/>
    <w:rsid w:val="00886574"/>
    <w:rsid w:val="008914E7"/>
    <w:rsid w:val="00892988"/>
    <w:rsid w:val="0089451B"/>
    <w:rsid w:val="00894744"/>
    <w:rsid w:val="00896110"/>
    <w:rsid w:val="008962A8"/>
    <w:rsid w:val="00896898"/>
    <w:rsid w:val="00897967"/>
    <w:rsid w:val="008A1EF4"/>
    <w:rsid w:val="008A2A3F"/>
    <w:rsid w:val="008A3696"/>
    <w:rsid w:val="008A37F1"/>
    <w:rsid w:val="008A3AC6"/>
    <w:rsid w:val="008A53C3"/>
    <w:rsid w:val="008A74C0"/>
    <w:rsid w:val="008B2F39"/>
    <w:rsid w:val="008B3417"/>
    <w:rsid w:val="008B7ECB"/>
    <w:rsid w:val="008C1AB2"/>
    <w:rsid w:val="008C27F2"/>
    <w:rsid w:val="008C6799"/>
    <w:rsid w:val="008D4C3A"/>
    <w:rsid w:val="008D4F4B"/>
    <w:rsid w:val="008D6339"/>
    <w:rsid w:val="008D710D"/>
    <w:rsid w:val="008E1739"/>
    <w:rsid w:val="008E314C"/>
    <w:rsid w:val="008E6994"/>
    <w:rsid w:val="008F12B9"/>
    <w:rsid w:val="008F2B57"/>
    <w:rsid w:val="008F4307"/>
    <w:rsid w:val="009007BA"/>
    <w:rsid w:val="009018C6"/>
    <w:rsid w:val="00902D20"/>
    <w:rsid w:val="00904968"/>
    <w:rsid w:val="00912455"/>
    <w:rsid w:val="00913096"/>
    <w:rsid w:val="00917967"/>
    <w:rsid w:val="00920150"/>
    <w:rsid w:val="00922D4D"/>
    <w:rsid w:val="0092330A"/>
    <w:rsid w:val="009241BA"/>
    <w:rsid w:val="00925994"/>
    <w:rsid w:val="009276C2"/>
    <w:rsid w:val="00936C2A"/>
    <w:rsid w:val="0094200D"/>
    <w:rsid w:val="0094778B"/>
    <w:rsid w:val="009510DD"/>
    <w:rsid w:val="00954459"/>
    <w:rsid w:val="00956979"/>
    <w:rsid w:val="00960293"/>
    <w:rsid w:val="00962B3C"/>
    <w:rsid w:val="0096307F"/>
    <w:rsid w:val="009639EC"/>
    <w:rsid w:val="00967806"/>
    <w:rsid w:val="00970D4B"/>
    <w:rsid w:val="00971AD8"/>
    <w:rsid w:val="00973D8D"/>
    <w:rsid w:val="00974BF5"/>
    <w:rsid w:val="00975780"/>
    <w:rsid w:val="0097591A"/>
    <w:rsid w:val="00975D97"/>
    <w:rsid w:val="00977619"/>
    <w:rsid w:val="00982381"/>
    <w:rsid w:val="009834F9"/>
    <w:rsid w:val="00996BAC"/>
    <w:rsid w:val="00997237"/>
    <w:rsid w:val="009A04B5"/>
    <w:rsid w:val="009A4C2C"/>
    <w:rsid w:val="009A5080"/>
    <w:rsid w:val="009A5702"/>
    <w:rsid w:val="009A6CEE"/>
    <w:rsid w:val="009A7830"/>
    <w:rsid w:val="009B1AFB"/>
    <w:rsid w:val="009B1FA2"/>
    <w:rsid w:val="009B48CE"/>
    <w:rsid w:val="009C1839"/>
    <w:rsid w:val="009C6CEE"/>
    <w:rsid w:val="009D1911"/>
    <w:rsid w:val="009D2753"/>
    <w:rsid w:val="009D3EB5"/>
    <w:rsid w:val="009D5750"/>
    <w:rsid w:val="009E183E"/>
    <w:rsid w:val="009E1C88"/>
    <w:rsid w:val="009E2506"/>
    <w:rsid w:val="009E320E"/>
    <w:rsid w:val="009E37C6"/>
    <w:rsid w:val="009E6227"/>
    <w:rsid w:val="009F2D2F"/>
    <w:rsid w:val="009F3129"/>
    <w:rsid w:val="009F3A20"/>
    <w:rsid w:val="009F5069"/>
    <w:rsid w:val="009F5440"/>
    <w:rsid w:val="009F5B54"/>
    <w:rsid w:val="009F60C0"/>
    <w:rsid w:val="00A0374C"/>
    <w:rsid w:val="00A04CA0"/>
    <w:rsid w:val="00A06745"/>
    <w:rsid w:val="00A07014"/>
    <w:rsid w:val="00A10748"/>
    <w:rsid w:val="00A17F74"/>
    <w:rsid w:val="00A2044B"/>
    <w:rsid w:val="00A2159D"/>
    <w:rsid w:val="00A224F0"/>
    <w:rsid w:val="00A25FAF"/>
    <w:rsid w:val="00A27279"/>
    <w:rsid w:val="00A27ACF"/>
    <w:rsid w:val="00A3163D"/>
    <w:rsid w:val="00A343E5"/>
    <w:rsid w:val="00A34AB9"/>
    <w:rsid w:val="00A3701C"/>
    <w:rsid w:val="00A374CC"/>
    <w:rsid w:val="00A40B19"/>
    <w:rsid w:val="00A40E4B"/>
    <w:rsid w:val="00A44951"/>
    <w:rsid w:val="00A44EC9"/>
    <w:rsid w:val="00A45A21"/>
    <w:rsid w:val="00A46ACF"/>
    <w:rsid w:val="00A479E6"/>
    <w:rsid w:val="00A55DFB"/>
    <w:rsid w:val="00A56108"/>
    <w:rsid w:val="00A56621"/>
    <w:rsid w:val="00A608C0"/>
    <w:rsid w:val="00A61F01"/>
    <w:rsid w:val="00A62B96"/>
    <w:rsid w:val="00A7041C"/>
    <w:rsid w:val="00A722DF"/>
    <w:rsid w:val="00A73B5B"/>
    <w:rsid w:val="00A80EB5"/>
    <w:rsid w:val="00A82544"/>
    <w:rsid w:val="00A83A2D"/>
    <w:rsid w:val="00A85371"/>
    <w:rsid w:val="00A85423"/>
    <w:rsid w:val="00A85C5A"/>
    <w:rsid w:val="00A946A3"/>
    <w:rsid w:val="00A9726B"/>
    <w:rsid w:val="00A9776A"/>
    <w:rsid w:val="00AA0C45"/>
    <w:rsid w:val="00AA332A"/>
    <w:rsid w:val="00AA4F12"/>
    <w:rsid w:val="00AA5120"/>
    <w:rsid w:val="00AA5284"/>
    <w:rsid w:val="00AA5741"/>
    <w:rsid w:val="00AA5B0F"/>
    <w:rsid w:val="00AA7ECC"/>
    <w:rsid w:val="00AB54C4"/>
    <w:rsid w:val="00AB604A"/>
    <w:rsid w:val="00AB7BCB"/>
    <w:rsid w:val="00AC05B9"/>
    <w:rsid w:val="00AC22F8"/>
    <w:rsid w:val="00AC2877"/>
    <w:rsid w:val="00AC2C6C"/>
    <w:rsid w:val="00AC59A6"/>
    <w:rsid w:val="00AD1262"/>
    <w:rsid w:val="00AD3246"/>
    <w:rsid w:val="00AD44E0"/>
    <w:rsid w:val="00AD7511"/>
    <w:rsid w:val="00AD7F28"/>
    <w:rsid w:val="00AE106A"/>
    <w:rsid w:val="00AE167A"/>
    <w:rsid w:val="00AE5549"/>
    <w:rsid w:val="00AE7A37"/>
    <w:rsid w:val="00AE7C3B"/>
    <w:rsid w:val="00AF2579"/>
    <w:rsid w:val="00AF34AA"/>
    <w:rsid w:val="00AF66B0"/>
    <w:rsid w:val="00B001BB"/>
    <w:rsid w:val="00B01EB3"/>
    <w:rsid w:val="00B045CB"/>
    <w:rsid w:val="00B07C90"/>
    <w:rsid w:val="00B07F4A"/>
    <w:rsid w:val="00B12C46"/>
    <w:rsid w:val="00B1654F"/>
    <w:rsid w:val="00B20862"/>
    <w:rsid w:val="00B2168C"/>
    <w:rsid w:val="00B2190D"/>
    <w:rsid w:val="00B27431"/>
    <w:rsid w:val="00B27C26"/>
    <w:rsid w:val="00B27CC0"/>
    <w:rsid w:val="00B31F76"/>
    <w:rsid w:val="00B341EB"/>
    <w:rsid w:val="00B36BB7"/>
    <w:rsid w:val="00B443FA"/>
    <w:rsid w:val="00B446FD"/>
    <w:rsid w:val="00B453C2"/>
    <w:rsid w:val="00B457B5"/>
    <w:rsid w:val="00B514A4"/>
    <w:rsid w:val="00B56C7D"/>
    <w:rsid w:val="00B56FB6"/>
    <w:rsid w:val="00B57806"/>
    <w:rsid w:val="00B60348"/>
    <w:rsid w:val="00B61F39"/>
    <w:rsid w:val="00B65F69"/>
    <w:rsid w:val="00B70A16"/>
    <w:rsid w:val="00B70EE3"/>
    <w:rsid w:val="00B737A9"/>
    <w:rsid w:val="00B8023B"/>
    <w:rsid w:val="00B94EFD"/>
    <w:rsid w:val="00B95535"/>
    <w:rsid w:val="00B9730B"/>
    <w:rsid w:val="00B975AB"/>
    <w:rsid w:val="00BA19CE"/>
    <w:rsid w:val="00BA6007"/>
    <w:rsid w:val="00BA73E0"/>
    <w:rsid w:val="00BB0298"/>
    <w:rsid w:val="00BB076F"/>
    <w:rsid w:val="00BB66D3"/>
    <w:rsid w:val="00BB7EB6"/>
    <w:rsid w:val="00BD5DA6"/>
    <w:rsid w:val="00BE03E5"/>
    <w:rsid w:val="00BE3AEB"/>
    <w:rsid w:val="00BE4BFB"/>
    <w:rsid w:val="00BE64D7"/>
    <w:rsid w:val="00BF49DE"/>
    <w:rsid w:val="00BF59D6"/>
    <w:rsid w:val="00BF5A9D"/>
    <w:rsid w:val="00BF61BA"/>
    <w:rsid w:val="00BF69E2"/>
    <w:rsid w:val="00BF6DC8"/>
    <w:rsid w:val="00C00F7C"/>
    <w:rsid w:val="00C07EBC"/>
    <w:rsid w:val="00C105CF"/>
    <w:rsid w:val="00C10739"/>
    <w:rsid w:val="00C12508"/>
    <w:rsid w:val="00C12530"/>
    <w:rsid w:val="00C13CD5"/>
    <w:rsid w:val="00C14081"/>
    <w:rsid w:val="00C14958"/>
    <w:rsid w:val="00C1797B"/>
    <w:rsid w:val="00C22640"/>
    <w:rsid w:val="00C2532F"/>
    <w:rsid w:val="00C2572C"/>
    <w:rsid w:val="00C26881"/>
    <w:rsid w:val="00C30677"/>
    <w:rsid w:val="00C31923"/>
    <w:rsid w:val="00C34797"/>
    <w:rsid w:val="00C356AB"/>
    <w:rsid w:val="00C36CE6"/>
    <w:rsid w:val="00C373AD"/>
    <w:rsid w:val="00C40A8A"/>
    <w:rsid w:val="00C4349C"/>
    <w:rsid w:val="00C63328"/>
    <w:rsid w:val="00C66455"/>
    <w:rsid w:val="00C67835"/>
    <w:rsid w:val="00C67915"/>
    <w:rsid w:val="00C67DEC"/>
    <w:rsid w:val="00C712F1"/>
    <w:rsid w:val="00C71C29"/>
    <w:rsid w:val="00C72341"/>
    <w:rsid w:val="00C74F0E"/>
    <w:rsid w:val="00C75618"/>
    <w:rsid w:val="00C81161"/>
    <w:rsid w:val="00C83DAD"/>
    <w:rsid w:val="00C85E34"/>
    <w:rsid w:val="00C86338"/>
    <w:rsid w:val="00C91A9D"/>
    <w:rsid w:val="00C947C4"/>
    <w:rsid w:val="00C95A31"/>
    <w:rsid w:val="00C962CE"/>
    <w:rsid w:val="00C96484"/>
    <w:rsid w:val="00C96790"/>
    <w:rsid w:val="00C96A8B"/>
    <w:rsid w:val="00C97BE9"/>
    <w:rsid w:val="00CA2C96"/>
    <w:rsid w:val="00CB26CF"/>
    <w:rsid w:val="00CB2A77"/>
    <w:rsid w:val="00CB3605"/>
    <w:rsid w:val="00CB43F4"/>
    <w:rsid w:val="00CD0BD9"/>
    <w:rsid w:val="00CD15B5"/>
    <w:rsid w:val="00CD379E"/>
    <w:rsid w:val="00CE4169"/>
    <w:rsid w:val="00CE5221"/>
    <w:rsid w:val="00CE7F32"/>
    <w:rsid w:val="00CF0C3D"/>
    <w:rsid w:val="00CF3CC4"/>
    <w:rsid w:val="00D04C77"/>
    <w:rsid w:val="00D04D41"/>
    <w:rsid w:val="00D04F90"/>
    <w:rsid w:val="00D07751"/>
    <w:rsid w:val="00D07C5A"/>
    <w:rsid w:val="00D07FFC"/>
    <w:rsid w:val="00D1220E"/>
    <w:rsid w:val="00D12B17"/>
    <w:rsid w:val="00D13ADF"/>
    <w:rsid w:val="00D1597B"/>
    <w:rsid w:val="00D1699D"/>
    <w:rsid w:val="00D203F9"/>
    <w:rsid w:val="00D214CA"/>
    <w:rsid w:val="00D22BAC"/>
    <w:rsid w:val="00D2510F"/>
    <w:rsid w:val="00D26630"/>
    <w:rsid w:val="00D26C62"/>
    <w:rsid w:val="00D31190"/>
    <w:rsid w:val="00D31AA4"/>
    <w:rsid w:val="00D327C5"/>
    <w:rsid w:val="00D327CC"/>
    <w:rsid w:val="00D34C3F"/>
    <w:rsid w:val="00D36F1D"/>
    <w:rsid w:val="00D43EDE"/>
    <w:rsid w:val="00D44DC2"/>
    <w:rsid w:val="00D5038D"/>
    <w:rsid w:val="00D51A47"/>
    <w:rsid w:val="00D5626F"/>
    <w:rsid w:val="00D5650A"/>
    <w:rsid w:val="00D73869"/>
    <w:rsid w:val="00D73B32"/>
    <w:rsid w:val="00D74A61"/>
    <w:rsid w:val="00D81ADC"/>
    <w:rsid w:val="00D81D65"/>
    <w:rsid w:val="00D82387"/>
    <w:rsid w:val="00D823F3"/>
    <w:rsid w:val="00D83A52"/>
    <w:rsid w:val="00D83EDA"/>
    <w:rsid w:val="00D85C0E"/>
    <w:rsid w:val="00D8686E"/>
    <w:rsid w:val="00D94779"/>
    <w:rsid w:val="00D95765"/>
    <w:rsid w:val="00DA3D7E"/>
    <w:rsid w:val="00DA3FCC"/>
    <w:rsid w:val="00DA72DC"/>
    <w:rsid w:val="00DB06BB"/>
    <w:rsid w:val="00DB0A2C"/>
    <w:rsid w:val="00DB1B07"/>
    <w:rsid w:val="00DB38EE"/>
    <w:rsid w:val="00DC1CC5"/>
    <w:rsid w:val="00DC42DE"/>
    <w:rsid w:val="00DC51C1"/>
    <w:rsid w:val="00DC757B"/>
    <w:rsid w:val="00DD0B0D"/>
    <w:rsid w:val="00DD2EFA"/>
    <w:rsid w:val="00DD49EC"/>
    <w:rsid w:val="00DD73C0"/>
    <w:rsid w:val="00DD788D"/>
    <w:rsid w:val="00DD7F53"/>
    <w:rsid w:val="00DE0312"/>
    <w:rsid w:val="00DE7C9C"/>
    <w:rsid w:val="00DF5749"/>
    <w:rsid w:val="00E018D3"/>
    <w:rsid w:val="00E03FA7"/>
    <w:rsid w:val="00E073F0"/>
    <w:rsid w:val="00E249E9"/>
    <w:rsid w:val="00E24B41"/>
    <w:rsid w:val="00E24D6F"/>
    <w:rsid w:val="00E26438"/>
    <w:rsid w:val="00E26A9F"/>
    <w:rsid w:val="00E33938"/>
    <w:rsid w:val="00E374CB"/>
    <w:rsid w:val="00E440A4"/>
    <w:rsid w:val="00E4579F"/>
    <w:rsid w:val="00E4789F"/>
    <w:rsid w:val="00E52B72"/>
    <w:rsid w:val="00E535A2"/>
    <w:rsid w:val="00E57440"/>
    <w:rsid w:val="00E622C3"/>
    <w:rsid w:val="00E71936"/>
    <w:rsid w:val="00E73A07"/>
    <w:rsid w:val="00E75E11"/>
    <w:rsid w:val="00E817CD"/>
    <w:rsid w:val="00E82E48"/>
    <w:rsid w:val="00E82EEF"/>
    <w:rsid w:val="00E8500C"/>
    <w:rsid w:val="00E8512B"/>
    <w:rsid w:val="00E86113"/>
    <w:rsid w:val="00E863B5"/>
    <w:rsid w:val="00E91335"/>
    <w:rsid w:val="00E94D2B"/>
    <w:rsid w:val="00E97BF2"/>
    <w:rsid w:val="00EA1DB7"/>
    <w:rsid w:val="00EA1E3E"/>
    <w:rsid w:val="00EB36B4"/>
    <w:rsid w:val="00EB3F10"/>
    <w:rsid w:val="00EB4456"/>
    <w:rsid w:val="00EB53C9"/>
    <w:rsid w:val="00EB5B8B"/>
    <w:rsid w:val="00EE2220"/>
    <w:rsid w:val="00EF23AB"/>
    <w:rsid w:val="00EF269E"/>
    <w:rsid w:val="00EF7AD0"/>
    <w:rsid w:val="00F030C3"/>
    <w:rsid w:val="00F04CA4"/>
    <w:rsid w:val="00F07B8B"/>
    <w:rsid w:val="00F14107"/>
    <w:rsid w:val="00F17281"/>
    <w:rsid w:val="00F202E7"/>
    <w:rsid w:val="00F21207"/>
    <w:rsid w:val="00F21D2A"/>
    <w:rsid w:val="00F23755"/>
    <w:rsid w:val="00F27402"/>
    <w:rsid w:val="00F31A21"/>
    <w:rsid w:val="00F35852"/>
    <w:rsid w:val="00F456F3"/>
    <w:rsid w:val="00F4751A"/>
    <w:rsid w:val="00F47582"/>
    <w:rsid w:val="00F51201"/>
    <w:rsid w:val="00F546A2"/>
    <w:rsid w:val="00F55675"/>
    <w:rsid w:val="00F56B0F"/>
    <w:rsid w:val="00F57160"/>
    <w:rsid w:val="00F60DC7"/>
    <w:rsid w:val="00F61FD7"/>
    <w:rsid w:val="00F636B9"/>
    <w:rsid w:val="00F65179"/>
    <w:rsid w:val="00F66782"/>
    <w:rsid w:val="00F7067D"/>
    <w:rsid w:val="00F73258"/>
    <w:rsid w:val="00F74C44"/>
    <w:rsid w:val="00F775F0"/>
    <w:rsid w:val="00F838B2"/>
    <w:rsid w:val="00F84A27"/>
    <w:rsid w:val="00F85D42"/>
    <w:rsid w:val="00F90019"/>
    <w:rsid w:val="00F90379"/>
    <w:rsid w:val="00F90BA9"/>
    <w:rsid w:val="00F91C5A"/>
    <w:rsid w:val="00F92F47"/>
    <w:rsid w:val="00F97C72"/>
    <w:rsid w:val="00FA04F3"/>
    <w:rsid w:val="00FA0A8E"/>
    <w:rsid w:val="00FA398C"/>
    <w:rsid w:val="00FA47B5"/>
    <w:rsid w:val="00FA6379"/>
    <w:rsid w:val="00FB00F3"/>
    <w:rsid w:val="00FB08BD"/>
    <w:rsid w:val="00FB0BCB"/>
    <w:rsid w:val="00FB15DC"/>
    <w:rsid w:val="00FB4E35"/>
    <w:rsid w:val="00FB4F32"/>
    <w:rsid w:val="00FB77D5"/>
    <w:rsid w:val="00FC27E9"/>
    <w:rsid w:val="00FC4D47"/>
    <w:rsid w:val="00FC76FD"/>
    <w:rsid w:val="00FD3186"/>
    <w:rsid w:val="00FD4C24"/>
    <w:rsid w:val="00FE0861"/>
    <w:rsid w:val="00FE2AC2"/>
    <w:rsid w:val="00FE6C0B"/>
    <w:rsid w:val="00FE7610"/>
    <w:rsid w:val="00FF0D6D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 fillcolor="#25221e" stroke="f">
      <v:fill color="#25221e"/>
      <v:stroke on="f"/>
    </o:shapedefaults>
    <o:shapelayout v:ext="edit">
      <o:idmap v:ext="edit" data="1"/>
    </o:shapelayout>
  </w:shapeDefaults>
  <w:decimalSymbol w:val="."/>
  <w:listSeparator w:val=","/>
  <w15:docId w15:val="{9CD1968D-CB62-4CF6-96FC-8FAEEF23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Textoindependiente"/>
    <w:qFormat/>
    <w:pPr>
      <w:keepNext/>
      <w:spacing w:before="120" w:after="120"/>
      <w:outlineLvl w:val="0"/>
    </w:pPr>
    <w:rPr>
      <w:rFonts w:ascii="Arial" w:hAnsi="Arial"/>
      <w:b/>
      <w:kern w:val="28"/>
      <w:sz w:val="24"/>
    </w:rPr>
  </w:style>
  <w:style w:type="paragraph" w:styleId="Ttulo2">
    <w:name w:val="heading 2"/>
    <w:basedOn w:val="Normal"/>
    <w:next w:val="Textoindependiente"/>
    <w:qFormat/>
    <w:pPr>
      <w:keepNext/>
      <w:spacing w:before="120" w:after="120"/>
      <w:ind w:left="709"/>
      <w:outlineLvl w:val="1"/>
    </w:pPr>
    <w:rPr>
      <w:rFonts w:ascii="Arial" w:hAnsi="Arial"/>
      <w:b/>
      <w:kern w:val="28"/>
      <w:sz w:val="22"/>
    </w:rPr>
  </w:style>
  <w:style w:type="paragraph" w:styleId="Ttulo3">
    <w:name w:val="heading 3"/>
    <w:basedOn w:val="Normal"/>
    <w:next w:val="Textoindependiente"/>
    <w:qFormat/>
    <w:pPr>
      <w:keepNext/>
      <w:spacing w:before="80" w:after="80"/>
      <w:ind w:left="1418"/>
      <w:outlineLvl w:val="2"/>
    </w:pPr>
    <w:rPr>
      <w:rFonts w:ascii="Arial" w:hAnsi="Arial"/>
      <w:b/>
      <w:kern w:val="28"/>
      <w:sz w:val="22"/>
    </w:rPr>
  </w:style>
  <w:style w:type="paragraph" w:styleId="Ttulo4">
    <w:name w:val="heading 4"/>
    <w:basedOn w:val="Normal"/>
    <w:next w:val="Textoindependiente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Ttulo5">
    <w:name w:val="heading 5"/>
    <w:basedOn w:val="Normal"/>
    <w:next w:val="Textoindependiente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Ttulo6">
    <w:name w:val="heading 6"/>
    <w:basedOn w:val="Normal"/>
    <w:next w:val="Textoindependiente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Ttulo7">
    <w:name w:val="heading 7"/>
    <w:basedOn w:val="Normal"/>
    <w:next w:val="Textoindependiente"/>
    <w:qFormat/>
    <w:pPr>
      <w:keepNext/>
      <w:spacing w:before="80" w:after="60"/>
      <w:outlineLvl w:val="6"/>
    </w:pPr>
    <w:rPr>
      <w:b/>
      <w:kern w:val="28"/>
    </w:rPr>
  </w:style>
  <w:style w:type="paragraph" w:styleId="Ttulo8">
    <w:name w:val="heading 8"/>
    <w:basedOn w:val="Normal"/>
    <w:next w:val="Textoindependiente"/>
    <w:qFormat/>
    <w:pPr>
      <w:keepNext/>
      <w:spacing w:before="80" w:after="60"/>
      <w:outlineLvl w:val="7"/>
    </w:pPr>
    <w:rPr>
      <w:b/>
      <w:i/>
      <w:kern w:val="28"/>
    </w:rPr>
  </w:style>
  <w:style w:type="paragraph" w:styleId="Ttulo9">
    <w:name w:val="heading 9"/>
    <w:basedOn w:val="Normal"/>
    <w:next w:val="Textoindependiente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60"/>
    </w:pPr>
  </w:style>
  <w:style w:type="paragraph" w:styleId="Textocomentario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Mantenertextoindependiente">
    <w:name w:val="Mantener texto independiente"/>
    <w:basedOn w:val="Textoindependiente"/>
    <w:pPr>
      <w:keepNext/>
    </w:pPr>
  </w:style>
  <w:style w:type="paragraph" w:customStyle="1" w:styleId="Captulo">
    <w:name w:val="Capítulo"/>
    <w:basedOn w:val="Normal"/>
    <w:next w:val="Normal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Subttulodelcaptulo">
    <w:name w:val="Subtítulo del capítulo"/>
    <w:basedOn w:val="Normal"/>
    <w:next w:val="Textoindependiente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Ttulodelcaptulo">
    <w:name w:val="Título del capítulo"/>
    <w:basedOn w:val="Normal"/>
    <w:next w:val="Subttulodelcaptulo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Fecha">
    <w:name w:val="Date"/>
    <w:basedOn w:val="Textoindependiente"/>
    <w:pPr>
      <w:spacing w:before="480"/>
      <w:jc w:val="center"/>
    </w:pPr>
    <w:rPr>
      <w:b/>
    </w:rPr>
  </w:style>
  <w:style w:type="paragraph" w:customStyle="1" w:styleId="Ttulodeldocumento">
    <w:name w:val="Título del documento"/>
    <w:basedOn w:val="Normal"/>
    <w:pPr>
      <w:keepNext/>
      <w:spacing w:before="240" w:after="360"/>
    </w:pPr>
    <w:rPr>
      <w:b/>
      <w:kern w:val="28"/>
      <w:sz w:val="36"/>
    </w:rPr>
  </w:style>
  <w:style w:type="paragraph" w:styleId="Textonotaalfinal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Piedepgina">
    <w:name w:val="footer"/>
    <w:basedOn w:val="Normal"/>
    <w:link w:val="PiedepginaCar"/>
    <w:uiPriority w:val="99"/>
    <w:pPr>
      <w:keepLines/>
      <w:tabs>
        <w:tab w:val="center" w:pos="4320"/>
        <w:tab w:val="right" w:pos="8640"/>
      </w:tabs>
    </w:pPr>
  </w:style>
  <w:style w:type="paragraph" w:customStyle="1" w:styleId="Notaalpiebase">
    <w:name w:val="Nota al pi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Textonotapie">
    <w:name w:val="footnote text"/>
    <w:basedOn w:val="Notaalpiebase"/>
    <w:semiHidden/>
    <w:pPr>
      <w:spacing w:after="120"/>
    </w:pPr>
  </w:style>
  <w:style w:type="paragraph" w:styleId="ndice1">
    <w:name w:val="index 1"/>
    <w:basedOn w:val="Normal"/>
    <w:semiHidden/>
    <w:pPr>
      <w:tabs>
        <w:tab w:val="left" w:pos="1418"/>
        <w:tab w:val="left" w:leader="dot" w:pos="8505"/>
      </w:tabs>
      <w:ind w:left="709"/>
    </w:pPr>
    <w:rPr>
      <w:sz w:val="22"/>
    </w:rPr>
  </w:style>
  <w:style w:type="paragraph" w:styleId="ndice2">
    <w:name w:val="index 2"/>
    <w:basedOn w:val="ndice1"/>
    <w:semiHidden/>
    <w:pPr>
      <w:tabs>
        <w:tab w:val="right" w:leader="dot" w:pos="3960"/>
      </w:tabs>
      <w:ind w:left="2483" w:hanging="2126"/>
    </w:pPr>
  </w:style>
  <w:style w:type="paragraph" w:customStyle="1" w:styleId="ndicebase">
    <w:name w:val="Índice base"/>
    <w:basedOn w:val="Normal"/>
    <w:pPr>
      <w:tabs>
        <w:tab w:val="right" w:leader="dot" w:pos="3960"/>
      </w:tabs>
      <w:ind w:left="720" w:hanging="720"/>
    </w:pPr>
  </w:style>
  <w:style w:type="character" w:styleId="Nmerodelnea">
    <w:name w:val="line number"/>
    <w:rPr>
      <w:rFonts w:ascii="Arial" w:hAnsi="Arial"/>
      <w:sz w:val="18"/>
    </w:rPr>
  </w:style>
  <w:style w:type="paragraph" w:styleId="Lista2">
    <w:name w:val="List 2"/>
    <w:basedOn w:val="Normal"/>
    <w:pPr>
      <w:tabs>
        <w:tab w:val="left" w:pos="1080"/>
      </w:tabs>
      <w:spacing w:after="80"/>
      <w:ind w:left="1080" w:hanging="360"/>
    </w:pPr>
  </w:style>
  <w:style w:type="paragraph" w:styleId="Lista3">
    <w:name w:val="List 3"/>
    <w:basedOn w:val="Normal"/>
    <w:pPr>
      <w:tabs>
        <w:tab w:val="left" w:pos="1440"/>
      </w:tabs>
      <w:spacing w:after="80"/>
      <w:ind w:left="1440" w:hanging="360"/>
    </w:pPr>
  </w:style>
  <w:style w:type="paragraph" w:styleId="Listaconvietas">
    <w:name w:val="List Bullet"/>
    <w:basedOn w:val="Normal"/>
    <w:pPr>
      <w:spacing w:after="160"/>
      <w:ind w:left="720" w:hanging="360"/>
    </w:pPr>
  </w:style>
  <w:style w:type="paragraph" w:styleId="Listaconvietas2">
    <w:name w:val="List Bullet 2"/>
    <w:basedOn w:val="Listaconvietas"/>
    <w:pPr>
      <w:ind w:left="1080"/>
    </w:pPr>
  </w:style>
  <w:style w:type="paragraph" w:styleId="Listaconnmeros">
    <w:name w:val="List Number"/>
    <w:basedOn w:val="Normal"/>
    <w:pPr>
      <w:spacing w:after="160"/>
      <w:ind w:left="720" w:hanging="360"/>
    </w:pPr>
  </w:style>
  <w:style w:type="paragraph" w:styleId="Listaconnmeros2">
    <w:name w:val="List Number 2"/>
    <w:basedOn w:val="Listaconnmeros"/>
    <w:pPr>
      <w:ind w:left="1080"/>
    </w:pPr>
  </w:style>
  <w:style w:type="paragraph" w:styleId="Textomacro">
    <w:name w:val="macro"/>
    <w:basedOn w:val="Textoindependiente"/>
    <w:semiHidden/>
    <w:pPr>
      <w:spacing w:after="120"/>
    </w:pPr>
    <w:rPr>
      <w:rFonts w:ascii="Courier New" w:hAnsi="Courier New"/>
    </w:rPr>
  </w:style>
  <w:style w:type="character" w:styleId="Nmerodepgina">
    <w:name w:val="page number"/>
    <w:rPr>
      <w:rFonts w:ascii="Arial" w:hAnsi="Arial"/>
      <w:sz w:val="22"/>
    </w:rPr>
  </w:style>
  <w:style w:type="paragraph" w:customStyle="1" w:styleId="Subttulodeparte">
    <w:name w:val="Subtítulo de parte"/>
    <w:basedOn w:val="Normal"/>
    <w:next w:val="Textoindependiente"/>
    <w:pPr>
      <w:keepNext/>
      <w:spacing w:before="360" w:after="120"/>
      <w:jc w:val="center"/>
    </w:pPr>
    <w:rPr>
      <w:rFonts w:ascii="Arial" w:hAnsi="Arial"/>
      <w:b/>
      <w:kern w:val="28"/>
      <w:sz w:val="32"/>
    </w:rPr>
  </w:style>
  <w:style w:type="paragraph" w:customStyle="1" w:styleId="Ttulodeparte">
    <w:name w:val="Título de parte"/>
    <w:basedOn w:val="Normal"/>
    <w:next w:val="Subttulodeparte"/>
    <w:pPr>
      <w:keepNext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tulodelaseccin">
    <w:name w:val="Título de la sección"/>
    <w:basedOn w:val="Normal"/>
    <w:pPr>
      <w:keepNext/>
      <w:spacing w:before="120" w:after="160"/>
    </w:pPr>
    <w:rPr>
      <w:rFonts w:ascii="Arial" w:hAnsi="Arial"/>
      <w:b/>
      <w:kern w:val="28"/>
      <w:sz w:val="28"/>
    </w:rPr>
  </w:style>
  <w:style w:type="paragraph" w:customStyle="1" w:styleId="Portadadesubttulo">
    <w:name w:val="Portada de subtítulo"/>
    <w:basedOn w:val="Portadadettulo"/>
    <w:next w:val="Textoindependiente"/>
    <w:pPr>
      <w:spacing w:after="0" w:line="240" w:lineRule="auto"/>
    </w:pPr>
    <w:rPr>
      <w:sz w:val="24"/>
    </w:rPr>
  </w:style>
  <w:style w:type="paragraph" w:customStyle="1" w:styleId="Portadadettulo">
    <w:name w:val="Portada de título"/>
    <w:basedOn w:val="Normal"/>
    <w:next w:val="Portadadesubttulo"/>
    <w:pPr>
      <w:keepNext/>
      <w:spacing w:before="240" w:after="160" w:line="360" w:lineRule="auto"/>
      <w:jc w:val="center"/>
    </w:pPr>
    <w:rPr>
      <w:rFonts w:ascii="Arial" w:hAnsi="Arial"/>
      <w:b/>
      <w:kern w:val="28"/>
      <w:sz w:val="28"/>
    </w:rPr>
  </w:style>
  <w:style w:type="paragraph" w:customStyle="1" w:styleId="Prrafo3">
    <w:name w:val="Párrafo 3"/>
    <w:basedOn w:val="Normal"/>
    <w:pPr>
      <w:ind w:left="1418"/>
    </w:pPr>
    <w:rPr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Prrafo1">
    <w:name w:val="Párrafo 1"/>
    <w:basedOn w:val="Normal"/>
    <w:rPr>
      <w:sz w:val="22"/>
    </w:rPr>
  </w:style>
  <w:style w:type="paragraph" w:customStyle="1" w:styleId="Prrafo2">
    <w:name w:val="Párrafo 2"/>
    <w:basedOn w:val="Prrafo1"/>
    <w:pPr>
      <w:ind w:left="1418"/>
    </w:pPr>
  </w:style>
  <w:style w:type="paragraph" w:customStyle="1" w:styleId="Prrafo4Nm">
    <w:name w:val="Párrafo 4 Núm."/>
    <w:basedOn w:val="Prrafo3"/>
    <w:pPr>
      <w:ind w:left="2127" w:hanging="709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2127"/>
    </w:pPr>
    <w:rPr>
      <w:sz w:val="24"/>
    </w:rPr>
  </w:style>
  <w:style w:type="paragraph" w:styleId="Textoindependiente2">
    <w:name w:val="Body Text 2"/>
    <w:basedOn w:val="Normal"/>
    <w:pPr>
      <w:jc w:val="center"/>
    </w:pPr>
  </w:style>
  <w:style w:type="paragraph" w:styleId="Textoindependiente3">
    <w:name w:val="Body Text 3"/>
    <w:basedOn w:val="Normal"/>
    <w:rPr>
      <w:sz w:val="24"/>
    </w:rPr>
  </w:style>
  <w:style w:type="paragraph" w:styleId="Sangra2detindependiente">
    <w:name w:val="Body Text Indent 2"/>
    <w:basedOn w:val="Normal"/>
    <w:pPr>
      <w:ind w:left="1418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1410"/>
      <w:jc w:val="both"/>
    </w:pPr>
    <w:rPr>
      <w:sz w:val="24"/>
    </w:rPr>
  </w:style>
  <w:style w:type="paragraph" w:styleId="Textodebloque">
    <w:name w:val="Block Text"/>
    <w:basedOn w:val="Normal"/>
    <w:pPr>
      <w:tabs>
        <w:tab w:val="left" w:pos="-720"/>
        <w:tab w:val="left" w:pos="0"/>
        <w:tab w:val="left" w:pos="720"/>
      </w:tabs>
      <w:suppressAutoHyphens/>
      <w:ind w:left="2160" w:right="720" w:hanging="1440"/>
      <w:jc w:val="both"/>
    </w:pPr>
    <w:rPr>
      <w:spacing w:val="-3"/>
      <w:sz w:val="24"/>
    </w:rPr>
  </w:style>
  <w:style w:type="paragraph" w:styleId="Puesto">
    <w:name w:val="Title"/>
    <w:basedOn w:val="Normal"/>
    <w:qFormat/>
    <w:pPr>
      <w:ind w:left="2127" w:hanging="1418"/>
      <w:jc w:val="center"/>
    </w:pPr>
    <w:rPr>
      <w:b/>
      <w:bCs/>
      <w:sz w:val="24"/>
    </w:rPr>
  </w:style>
  <w:style w:type="paragraph" w:customStyle="1" w:styleId="subindice">
    <w:name w:val="subindice"/>
    <w:basedOn w:val="Textoindependiente"/>
    <w:pPr>
      <w:jc w:val="both"/>
    </w:pPr>
    <w:rPr>
      <w:sz w:val="23"/>
      <w:szCs w:val="23"/>
    </w:rPr>
  </w:style>
  <w:style w:type="paragraph" w:customStyle="1" w:styleId="a3">
    <w:name w:val="a3"/>
    <w:basedOn w:val="Normal"/>
    <w:pPr>
      <w:ind w:left="1406" w:right="-91" w:hanging="1049"/>
      <w:jc w:val="both"/>
    </w:pPr>
    <w:rPr>
      <w:sz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a2">
    <w:name w:val="a2"/>
    <w:basedOn w:val="subindice"/>
    <w:pPr>
      <w:ind w:left="357"/>
    </w:pPr>
    <w:rPr>
      <w:sz w:val="24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sid w:val="0057730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4789F"/>
    <w:rPr>
      <w:sz w:val="16"/>
      <w:szCs w:val="16"/>
    </w:rPr>
  </w:style>
  <w:style w:type="paragraph" w:customStyle="1" w:styleId="corpotesto">
    <w:name w:val="corpo testo"/>
    <w:basedOn w:val="Normal"/>
    <w:rsid w:val="00FA398C"/>
    <w:pPr>
      <w:tabs>
        <w:tab w:val="left" w:pos="1077"/>
      </w:tabs>
      <w:spacing w:line="360" w:lineRule="atLeast"/>
      <w:ind w:left="851" w:right="851"/>
      <w:jc w:val="both"/>
    </w:pPr>
    <w:rPr>
      <w:rFonts w:ascii="Arial" w:hAnsi="Arial"/>
      <w:lang w:val="es-ES_tradnl"/>
    </w:rPr>
  </w:style>
  <w:style w:type="paragraph" w:styleId="TDC1">
    <w:name w:val="toc 1"/>
    <w:basedOn w:val="Normal"/>
    <w:next w:val="Normal"/>
    <w:semiHidden/>
    <w:rsid w:val="00FA398C"/>
    <w:pPr>
      <w:tabs>
        <w:tab w:val="left" w:pos="8504"/>
        <w:tab w:val="right" w:pos="8640"/>
      </w:tabs>
      <w:spacing w:line="360" w:lineRule="atLeast"/>
      <w:ind w:left="851" w:right="851"/>
      <w:jc w:val="both"/>
    </w:pPr>
    <w:rPr>
      <w:rFonts w:ascii="Arial" w:hAnsi="Arial"/>
      <w:lang w:val="es-ES_tradnl"/>
    </w:rPr>
  </w:style>
  <w:style w:type="paragraph" w:styleId="Prrafodelista">
    <w:name w:val="List Paragraph"/>
    <w:basedOn w:val="Normal"/>
    <w:uiPriority w:val="34"/>
    <w:qFormat/>
    <w:rsid w:val="002B7B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6F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6F87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273A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3997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b.mx/senasica/documentos/nom-056-zoo-199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MANUAL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29A42DF365BA40B86676EC9ACA317F" ma:contentTypeVersion="2" ma:contentTypeDescription="Crear nuevo documento." ma:contentTypeScope="" ma:versionID="c9f6349a8b22b8e743d987072e54f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05bc4039da5b4888d3e72952208c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FA20-28C7-430C-A762-F304EFAAC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880A3-352F-4FF8-8D5D-8719395DDA12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E1D7B4-1E48-45B0-BFCF-FB1323C59C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8B4B6-635D-4AF0-99B9-7C1F151F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MANUALC</Template>
  <TotalTime>153</TotalTime>
  <Pages>4</Pages>
  <Words>639</Words>
  <Characters>4815</Characters>
  <Application>Microsoft Office Word</Application>
  <DocSecurity>0</DocSecurity>
  <Lines>40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MAESTRO PARA ELABORAR Y REVISAR MANUALES DE POLITICAS Y PROCEDIMIENTOS</vt:lpstr>
    </vt:vector>
  </TitlesOfParts>
  <Company>TM2000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MAESTRO PARA ELABORAR Y REVISAR MANUALES DE POLITICAS Y PROCEDIMIENTOS</dc:title>
  <dc:creator>MONICA VILLARON</dc:creator>
  <cp:lastModifiedBy>Rosa Elena Legaspi Barajas</cp:lastModifiedBy>
  <cp:revision>8</cp:revision>
  <cp:lastPrinted>2019-09-11T15:41:00Z</cp:lastPrinted>
  <dcterms:created xsi:type="dcterms:W3CDTF">2017-10-11T14:28:00Z</dcterms:created>
  <dcterms:modified xsi:type="dcterms:W3CDTF">2019-10-11T19:01:00Z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-152357325</vt:i4>
  </property>
  <property fmtid="{D5CDD505-2E9C-101B-9397-08002B2CF9AE}" pid="3" name="_EmailSubject">
    <vt:lpwstr>Pro de control de Documentos y Registros</vt:lpwstr>
  </property>
  <property fmtid="{D5CDD505-2E9C-101B-9397-08002B2CF9AE}" pid="4" name="_AuthorEmail">
    <vt:lpwstr>manuel.cordova@genba.com.mx</vt:lpwstr>
  </property>
  <property fmtid="{D5CDD505-2E9C-101B-9397-08002B2CF9AE}" pid="5" name="_AuthorEmailDisplayName">
    <vt:lpwstr>Manuel Córdova</vt:lpwstr>
  </property>
  <property fmtid="{D5CDD505-2E9C-101B-9397-08002B2CF9AE}" pid="6" name="_ReviewingToolsShownOnce">
    <vt:lpwstr/>
  </property>
  <property fmtid="{D5CDD505-2E9C-101B-9397-08002B2CF9AE}" pid="7" name="ContentTypeId">
    <vt:lpwstr>0x0101000429A42DF365BA40B86676EC9ACA317F</vt:lpwstr>
  </property>
</Properties>
</file>