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94" w:rsidRPr="008D64B2" w:rsidRDefault="00261394" w:rsidP="00261394">
      <w:pPr>
        <w:jc w:val="center"/>
        <w:rPr>
          <w:rFonts w:ascii="Arial" w:hAnsi="Arial" w:cs="Arial"/>
          <w:b/>
          <w:sz w:val="22"/>
          <w:szCs w:val="22"/>
        </w:rPr>
      </w:pPr>
      <w:r w:rsidRPr="008D64B2">
        <w:rPr>
          <w:rFonts w:ascii="Arial" w:hAnsi="Arial" w:cs="Arial"/>
          <w:b/>
          <w:sz w:val="22"/>
          <w:szCs w:val="22"/>
        </w:rPr>
        <w:t>COMITÉ  DE  ÉTICA EN INVESTIGACIÓN DE</w:t>
      </w:r>
      <w:r w:rsidR="00C06441">
        <w:rPr>
          <w:rFonts w:ascii="Arial" w:hAnsi="Arial" w:cs="Arial"/>
          <w:b/>
          <w:sz w:val="22"/>
          <w:szCs w:val="22"/>
        </w:rPr>
        <w:t>L CENTRO UNIVERSITARIO DE LOS ALTOS</w:t>
      </w:r>
      <w:r w:rsidRPr="008D64B2">
        <w:rPr>
          <w:rFonts w:ascii="Arial" w:hAnsi="Arial" w:cs="Arial"/>
          <w:b/>
          <w:sz w:val="22"/>
          <w:szCs w:val="22"/>
        </w:rPr>
        <w:t xml:space="preserve"> (CEI-</w:t>
      </w:r>
      <w:r w:rsidR="00C06441">
        <w:rPr>
          <w:rFonts w:ascii="Arial" w:hAnsi="Arial" w:cs="Arial"/>
          <w:b/>
          <w:sz w:val="22"/>
          <w:szCs w:val="22"/>
        </w:rPr>
        <w:t>CUALTOS</w:t>
      </w:r>
      <w:r w:rsidRPr="008D64B2">
        <w:rPr>
          <w:rFonts w:ascii="Arial" w:hAnsi="Arial" w:cs="Arial"/>
          <w:b/>
          <w:sz w:val="22"/>
          <w:szCs w:val="22"/>
        </w:rPr>
        <w:t>) DE</w:t>
      </w:r>
      <w:r w:rsidR="00C06441">
        <w:rPr>
          <w:rFonts w:ascii="Arial" w:hAnsi="Arial" w:cs="Arial"/>
          <w:b/>
          <w:sz w:val="22"/>
          <w:szCs w:val="22"/>
        </w:rPr>
        <w:t xml:space="preserve"> </w:t>
      </w:r>
      <w:r w:rsidRPr="008D64B2">
        <w:rPr>
          <w:rFonts w:ascii="Arial" w:hAnsi="Arial" w:cs="Arial"/>
          <w:b/>
          <w:sz w:val="22"/>
          <w:szCs w:val="22"/>
        </w:rPr>
        <w:t>L</w:t>
      </w:r>
      <w:r w:rsidR="00C06441">
        <w:rPr>
          <w:rFonts w:ascii="Arial" w:hAnsi="Arial" w:cs="Arial"/>
          <w:b/>
          <w:sz w:val="22"/>
          <w:szCs w:val="22"/>
        </w:rPr>
        <w:t>A UDG</w:t>
      </w:r>
    </w:p>
    <w:p w:rsidR="00261394" w:rsidRPr="008D64B2" w:rsidRDefault="00261394" w:rsidP="00261394">
      <w:pPr>
        <w:jc w:val="center"/>
        <w:rPr>
          <w:rFonts w:ascii="Arial" w:hAnsi="Arial" w:cs="Arial"/>
          <w:b/>
          <w:sz w:val="22"/>
          <w:szCs w:val="22"/>
        </w:rPr>
      </w:pPr>
    </w:p>
    <w:p w:rsidR="00261394" w:rsidRPr="008D64B2" w:rsidRDefault="00261394" w:rsidP="00261394">
      <w:pPr>
        <w:jc w:val="both"/>
        <w:rPr>
          <w:rFonts w:ascii="Arial" w:hAnsi="Arial" w:cs="Arial"/>
          <w:b/>
          <w:sz w:val="22"/>
          <w:szCs w:val="22"/>
        </w:rPr>
      </w:pPr>
    </w:p>
    <w:p w:rsidR="00261394" w:rsidRPr="008D64B2" w:rsidRDefault="00261394" w:rsidP="00261394">
      <w:pPr>
        <w:jc w:val="both"/>
        <w:rPr>
          <w:rFonts w:ascii="Arial" w:hAnsi="Arial" w:cs="Arial"/>
          <w:b/>
          <w:sz w:val="22"/>
          <w:szCs w:val="22"/>
        </w:rPr>
      </w:pPr>
      <w:r w:rsidRPr="008D64B2">
        <w:rPr>
          <w:rFonts w:ascii="Arial" w:hAnsi="Arial" w:cs="Arial"/>
          <w:b/>
          <w:sz w:val="22"/>
          <w:szCs w:val="22"/>
        </w:rPr>
        <w:t>La información solicitada es requerida para trabajos de investigación científica, servicio externo, docencia a nivel licenciatura o posgrado, con o sin financiamiento externo.</w:t>
      </w:r>
    </w:p>
    <w:p w:rsidR="00261394" w:rsidRPr="008D64B2" w:rsidRDefault="00261394" w:rsidP="00261394">
      <w:pPr>
        <w:jc w:val="both"/>
        <w:rPr>
          <w:rFonts w:ascii="Arial" w:hAnsi="Arial" w:cs="Arial"/>
          <w:b/>
          <w:sz w:val="22"/>
          <w:szCs w:val="22"/>
        </w:rPr>
      </w:pPr>
    </w:p>
    <w:p w:rsidR="00261394" w:rsidRPr="008D64B2" w:rsidRDefault="00261394" w:rsidP="00261394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bjeto del estudio</w:t>
      </w:r>
      <w:r w:rsidRPr="008D64B2">
        <w:rPr>
          <w:rFonts w:ascii="Arial" w:hAnsi="Arial" w:cs="Arial"/>
          <w:sz w:val="22"/>
          <w:szCs w:val="22"/>
        </w:rPr>
        <w:t>:</w:t>
      </w:r>
    </w:p>
    <w:p w:rsidR="00261394" w:rsidRPr="008D64B2" w:rsidRDefault="00261394" w:rsidP="00261394">
      <w:pPr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a) D</w:t>
      </w:r>
      <w:r>
        <w:rPr>
          <w:rFonts w:ascii="Arial" w:hAnsi="Arial" w:cs="Arial"/>
          <w:sz w:val="22"/>
          <w:szCs w:val="22"/>
        </w:rPr>
        <w:t>ocencia</w:t>
      </w:r>
      <w:r w:rsidRPr="008D64B2">
        <w:rPr>
          <w:rFonts w:ascii="Arial" w:hAnsi="Arial" w:cs="Arial"/>
          <w:sz w:val="22"/>
          <w:szCs w:val="22"/>
        </w:rPr>
        <w:t xml:space="preserve"> (     )</w:t>
      </w:r>
      <w:r w:rsidRPr="008D64B2">
        <w:rPr>
          <w:rFonts w:ascii="Arial" w:hAnsi="Arial" w:cs="Arial"/>
          <w:sz w:val="22"/>
          <w:szCs w:val="22"/>
        </w:rPr>
        <w:tab/>
        <w:t>b) I</w:t>
      </w:r>
      <w:r>
        <w:rPr>
          <w:rFonts w:ascii="Arial" w:hAnsi="Arial" w:cs="Arial"/>
          <w:sz w:val="22"/>
          <w:szCs w:val="22"/>
        </w:rPr>
        <w:t>nvestigación</w:t>
      </w:r>
      <w:r w:rsidRPr="008D64B2">
        <w:rPr>
          <w:rFonts w:ascii="Arial" w:hAnsi="Arial" w:cs="Arial"/>
          <w:sz w:val="22"/>
          <w:szCs w:val="22"/>
        </w:rPr>
        <w:t xml:space="preserve"> (   )</w:t>
      </w:r>
      <w:r w:rsidRPr="008D64B2">
        <w:rPr>
          <w:rFonts w:ascii="Arial" w:hAnsi="Arial" w:cs="Arial"/>
          <w:sz w:val="22"/>
          <w:szCs w:val="22"/>
        </w:rPr>
        <w:tab/>
        <w:t>c) O</w:t>
      </w:r>
      <w:r>
        <w:rPr>
          <w:rFonts w:ascii="Arial" w:hAnsi="Arial" w:cs="Arial"/>
          <w:sz w:val="22"/>
          <w:szCs w:val="22"/>
        </w:rPr>
        <w:t>tro</w:t>
      </w:r>
      <w:r w:rsidRPr="008D64B2">
        <w:rPr>
          <w:rFonts w:ascii="Arial" w:hAnsi="Arial" w:cs="Arial"/>
          <w:sz w:val="22"/>
          <w:szCs w:val="22"/>
        </w:rPr>
        <w:t xml:space="preserve"> (especifique) __________</w:t>
      </w:r>
      <w:r>
        <w:rPr>
          <w:rFonts w:ascii="Arial" w:hAnsi="Arial" w:cs="Arial"/>
          <w:sz w:val="22"/>
          <w:szCs w:val="22"/>
        </w:rPr>
        <w:t>__________</w:t>
      </w:r>
    </w:p>
    <w:p w:rsidR="00261394" w:rsidRPr="008D64B2" w:rsidRDefault="00261394" w:rsidP="00261394">
      <w:pPr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atos del director del proyecto solicitante</w:t>
      </w:r>
      <w:r w:rsidRPr="008D64B2">
        <w:rPr>
          <w:rFonts w:ascii="Arial" w:hAnsi="Arial" w:cs="Arial"/>
          <w:sz w:val="22"/>
          <w:szCs w:val="22"/>
        </w:rPr>
        <w:t>:</w:t>
      </w:r>
    </w:p>
    <w:p w:rsidR="00261394" w:rsidRPr="008D64B2" w:rsidRDefault="00261394" w:rsidP="00261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Nombre completo _______________________________________________________</w:t>
      </w:r>
      <w:r w:rsidRPr="008D64B2">
        <w:rPr>
          <w:rFonts w:ascii="Arial" w:hAnsi="Arial" w:cs="Arial"/>
          <w:sz w:val="22"/>
          <w:szCs w:val="22"/>
        </w:rPr>
        <w:t xml:space="preserve"> </w:t>
      </w:r>
    </w:p>
    <w:p w:rsidR="00261394" w:rsidRPr="008D64B2" w:rsidRDefault="00261394" w:rsidP="00261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Grado académico _______________________________________________________</w:t>
      </w:r>
    </w:p>
    <w:p w:rsidR="00261394" w:rsidRPr="008D64B2" w:rsidRDefault="00261394" w:rsidP="00261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c) D</w:t>
      </w:r>
      <w:r>
        <w:rPr>
          <w:rFonts w:ascii="Arial" w:hAnsi="Arial" w:cs="Arial"/>
          <w:sz w:val="22"/>
          <w:szCs w:val="22"/>
        </w:rPr>
        <w:t>epartamento ________________________</w:t>
      </w:r>
      <w:r w:rsidRPr="008D64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LAB _____________________________</w:t>
      </w:r>
    </w:p>
    <w:p w:rsidR="00261394" w:rsidRPr="008D64B2" w:rsidRDefault="00261394" w:rsidP="00261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 xml:space="preserve">     T</w:t>
      </w:r>
      <w:r>
        <w:rPr>
          <w:rFonts w:ascii="Arial" w:hAnsi="Arial" w:cs="Arial"/>
          <w:sz w:val="22"/>
          <w:szCs w:val="22"/>
        </w:rPr>
        <w:t>el</w:t>
      </w:r>
      <w:r w:rsidRPr="008D64B2">
        <w:rPr>
          <w:rFonts w:ascii="Arial" w:hAnsi="Arial" w:cs="Arial"/>
          <w:sz w:val="22"/>
          <w:szCs w:val="22"/>
        </w:rPr>
        <w:t>/E</w:t>
      </w:r>
      <w:r>
        <w:rPr>
          <w:rFonts w:ascii="Arial" w:hAnsi="Arial" w:cs="Arial"/>
          <w:sz w:val="22"/>
          <w:szCs w:val="22"/>
        </w:rPr>
        <w:t>xt ______________________________</w:t>
      </w:r>
    </w:p>
    <w:p w:rsidR="00261394" w:rsidRPr="008D64B2" w:rsidRDefault="00261394" w:rsidP="00261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d) E</w:t>
      </w:r>
      <w:r>
        <w:rPr>
          <w:rFonts w:ascii="Arial" w:hAnsi="Arial" w:cs="Arial"/>
          <w:sz w:val="22"/>
          <w:szCs w:val="22"/>
        </w:rPr>
        <w:t>xperiencia del responsable en el manejo experimental con muestras humanas</w:t>
      </w:r>
      <w:r w:rsidRPr="008D64B2">
        <w:rPr>
          <w:rFonts w:ascii="Arial" w:hAnsi="Arial" w:cs="Arial"/>
          <w:sz w:val="22"/>
          <w:szCs w:val="22"/>
        </w:rPr>
        <w:t xml:space="preserve"> (cursos específicos acreditados o  publicaciones o trabajo de investi</w:t>
      </w:r>
      <w:r w:rsidR="009B2F00">
        <w:rPr>
          <w:rFonts w:ascii="Arial" w:hAnsi="Arial" w:cs="Arial"/>
          <w:sz w:val="22"/>
          <w:szCs w:val="22"/>
        </w:rPr>
        <w:t>gación realizado). Anexar compr</w:t>
      </w:r>
      <w:r w:rsidR="00E455F0">
        <w:rPr>
          <w:rFonts w:ascii="Arial" w:hAnsi="Arial" w:cs="Arial"/>
          <w:sz w:val="22"/>
          <w:szCs w:val="22"/>
        </w:rPr>
        <w:t>o</w:t>
      </w:r>
      <w:r w:rsidR="009B2F00">
        <w:rPr>
          <w:rFonts w:ascii="Arial" w:hAnsi="Arial" w:cs="Arial"/>
          <w:sz w:val="22"/>
          <w:szCs w:val="22"/>
        </w:rPr>
        <w:t>b</w:t>
      </w:r>
      <w:r w:rsidRPr="008D64B2">
        <w:rPr>
          <w:rFonts w:ascii="Arial" w:hAnsi="Arial" w:cs="Arial"/>
          <w:sz w:val="22"/>
          <w:szCs w:val="22"/>
        </w:rPr>
        <w:t>antes.</w:t>
      </w:r>
    </w:p>
    <w:p w:rsidR="00261394" w:rsidRPr="008D64B2" w:rsidRDefault="00261394" w:rsidP="00261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jc w:val="both"/>
        <w:rPr>
          <w:rFonts w:ascii="Arial" w:hAnsi="Arial" w:cs="Arial"/>
          <w:i/>
          <w:sz w:val="22"/>
          <w:szCs w:val="22"/>
        </w:rPr>
      </w:pPr>
    </w:p>
    <w:p w:rsidR="00261394" w:rsidRPr="008D64B2" w:rsidRDefault="00261394" w:rsidP="00261394">
      <w:pPr>
        <w:pStyle w:val="Prrafodelista"/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D64B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ítulo del proyecto</w:t>
      </w:r>
      <w:r w:rsidRPr="008D64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261394" w:rsidRPr="008D64B2" w:rsidRDefault="00261394" w:rsidP="00261394">
      <w:pPr>
        <w:pStyle w:val="Prrafodelista"/>
        <w:spacing w:line="360" w:lineRule="auto"/>
        <w:ind w:left="567"/>
        <w:contextualSpacing w:val="0"/>
        <w:jc w:val="both"/>
        <w:rPr>
          <w:rStyle w:val="pseditboxdisponly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:rsidR="00261394" w:rsidRPr="008D64B2" w:rsidRDefault="00261394" w:rsidP="002613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E455F0">
      <w:pPr>
        <w:numPr>
          <w:ilvl w:val="0"/>
          <w:numId w:val="10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ustificación científica para la utilización de muestras humanas, indicando referencias bibliográficas que apoyan este tipo de trabajo</w:t>
      </w:r>
      <w:r w:rsidRPr="008D64B2">
        <w:rPr>
          <w:rFonts w:ascii="Arial" w:hAnsi="Arial" w:cs="Arial"/>
          <w:sz w:val="22"/>
          <w:szCs w:val="22"/>
        </w:rPr>
        <w:t xml:space="preserve">. </w:t>
      </w:r>
    </w:p>
    <w:p w:rsidR="00261394" w:rsidRDefault="00261394" w:rsidP="00261394">
      <w:pPr>
        <w:jc w:val="both"/>
        <w:rPr>
          <w:rFonts w:ascii="Arial" w:hAnsi="Arial" w:cs="Arial"/>
          <w:sz w:val="22"/>
          <w:szCs w:val="22"/>
        </w:rPr>
      </w:pPr>
    </w:p>
    <w:p w:rsidR="00261394" w:rsidRDefault="00261394" w:rsidP="00261394">
      <w:pPr>
        <w:jc w:val="both"/>
        <w:rPr>
          <w:rFonts w:ascii="Arial" w:hAnsi="Arial" w:cs="Arial"/>
          <w:sz w:val="22"/>
          <w:szCs w:val="22"/>
        </w:rPr>
      </w:pPr>
    </w:p>
    <w:p w:rsidR="00261394" w:rsidRDefault="00261394" w:rsidP="00261394">
      <w:pPr>
        <w:jc w:val="both"/>
        <w:rPr>
          <w:rFonts w:ascii="Arial" w:hAnsi="Arial" w:cs="Arial"/>
          <w:sz w:val="22"/>
          <w:szCs w:val="22"/>
        </w:rPr>
      </w:pPr>
    </w:p>
    <w:p w:rsidR="00261394" w:rsidRDefault="00261394" w:rsidP="00261394">
      <w:pPr>
        <w:jc w:val="both"/>
        <w:rPr>
          <w:rFonts w:ascii="Arial" w:hAnsi="Arial" w:cs="Arial"/>
          <w:sz w:val="22"/>
          <w:szCs w:val="22"/>
        </w:rPr>
      </w:pPr>
    </w:p>
    <w:p w:rsidR="00261394" w:rsidRDefault="00261394" w:rsidP="00261394">
      <w:pPr>
        <w:jc w:val="both"/>
        <w:rPr>
          <w:rFonts w:ascii="Arial" w:hAnsi="Arial" w:cs="Arial"/>
          <w:sz w:val="22"/>
          <w:szCs w:val="22"/>
        </w:rPr>
      </w:pPr>
    </w:p>
    <w:p w:rsidR="00261394" w:rsidRDefault="00261394" w:rsidP="00261394">
      <w:pPr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61394" w:rsidRPr="008D64B2" w:rsidRDefault="00261394" w:rsidP="0026139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61394" w:rsidRPr="008D64B2" w:rsidRDefault="00261394" w:rsidP="0026139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61394" w:rsidRPr="008D64B2" w:rsidRDefault="00261394" w:rsidP="0026139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61394" w:rsidRPr="008D64B2" w:rsidRDefault="00261394" w:rsidP="0026139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1394" w:rsidRPr="008D64B2" w:rsidRDefault="00261394" w:rsidP="00261394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lastRenderedPageBreak/>
        <w:t>Descripción del proce</w:t>
      </w:r>
      <w:r>
        <w:rPr>
          <w:rFonts w:ascii="Arial" w:hAnsi="Arial" w:cs="Arial"/>
          <w:sz w:val="22"/>
          <w:szCs w:val="22"/>
        </w:rPr>
        <w:t>dimiento experimental al que serán sometidas las muestras. Anexar copia de la carta de consentimiento informado de la institución donde se toma la muestra</w:t>
      </w:r>
      <w:r w:rsidRPr="008D64B2">
        <w:rPr>
          <w:rFonts w:ascii="Arial" w:hAnsi="Arial" w:cs="Arial"/>
          <w:sz w:val="22"/>
          <w:szCs w:val="22"/>
        </w:rPr>
        <w:t>.</w:t>
      </w: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riterios de inclusión y exclusión de los individuos en estudio</w:t>
      </w:r>
      <w:r w:rsidRPr="008D64B2">
        <w:rPr>
          <w:rFonts w:ascii="Arial" w:hAnsi="Arial" w:cs="Arial"/>
          <w:sz w:val="22"/>
          <w:szCs w:val="22"/>
        </w:rPr>
        <w:t>.</w:t>
      </w:r>
    </w:p>
    <w:p w:rsidR="00261394" w:rsidRPr="008D64B2" w:rsidRDefault="00261394" w:rsidP="00261394">
      <w:pPr>
        <w:ind w:left="567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(Si se incluyen muestras de sujetos adultos sanos, deben cumplir con los criterios que se aplican a los donadores de banco de sangre).</w:t>
      </w: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úmero total de muestras a utilizar por experimento o práctica</w:t>
      </w:r>
      <w:r w:rsidRPr="008D64B2">
        <w:rPr>
          <w:rFonts w:ascii="Arial" w:hAnsi="Arial" w:cs="Arial"/>
          <w:sz w:val="22"/>
          <w:szCs w:val="22"/>
        </w:rPr>
        <w:t>.</w:t>
      </w: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 xml:space="preserve"> </w:t>
      </w:r>
    </w:p>
    <w:p w:rsidR="00261394" w:rsidRPr="008D64B2" w:rsidRDefault="00261394" w:rsidP="00261394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btenidos en</w:t>
      </w:r>
      <w:r w:rsidRPr="008D64B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</w:t>
      </w:r>
      <w:r w:rsidRPr="008D64B2">
        <w:rPr>
          <w:rFonts w:ascii="Arial" w:hAnsi="Arial" w:cs="Arial"/>
          <w:sz w:val="22"/>
          <w:szCs w:val="22"/>
        </w:rPr>
        <w:t>ombre de la Institución).</w:t>
      </w: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estino final de las muestras a estudiar</w:t>
      </w:r>
      <w:r w:rsidRPr="008D64B2">
        <w:rPr>
          <w:rFonts w:ascii="Arial" w:hAnsi="Arial" w:cs="Arial"/>
          <w:sz w:val="22"/>
          <w:szCs w:val="22"/>
        </w:rPr>
        <w:t>.</w:t>
      </w: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61394" w:rsidRPr="00DA65F1" w:rsidRDefault="00261394" w:rsidP="0026139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61394" w:rsidRPr="00DA65F1" w:rsidTr="005E58F8">
        <w:trPr>
          <w:trHeight w:val="3467"/>
        </w:trPr>
        <w:tc>
          <w:tcPr>
            <w:tcW w:w="8978" w:type="dxa"/>
          </w:tcPr>
          <w:p w:rsidR="00261394" w:rsidRPr="00DA65F1" w:rsidRDefault="00261394" w:rsidP="005E58F8">
            <w:pPr>
              <w:jc w:val="center"/>
              <w:rPr>
                <w:rFonts w:ascii="Arial" w:hAnsi="Arial" w:cs="Arial"/>
              </w:rPr>
            </w:pPr>
          </w:p>
          <w:p w:rsidR="00261394" w:rsidRPr="00DA65F1" w:rsidRDefault="00261394" w:rsidP="005E58F8">
            <w:pPr>
              <w:jc w:val="center"/>
              <w:rPr>
                <w:rFonts w:ascii="Arial" w:hAnsi="Arial" w:cs="Arial"/>
              </w:rPr>
            </w:pPr>
          </w:p>
          <w:p w:rsidR="00261394" w:rsidRPr="00DA65F1" w:rsidRDefault="00261394" w:rsidP="005E58F8">
            <w:pPr>
              <w:jc w:val="center"/>
              <w:rPr>
                <w:rFonts w:ascii="Arial" w:hAnsi="Arial" w:cs="Arial"/>
              </w:rPr>
            </w:pPr>
            <w:r w:rsidRPr="00DA65F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ajo protesta de decir verdad, hago saber que la información proporcionada será realizada tal como se indica, respetando las observaciones que el Comi</w:t>
            </w:r>
            <w:r w:rsidR="007B351B">
              <w:rPr>
                <w:rFonts w:ascii="Arial" w:hAnsi="Arial" w:cs="Arial"/>
              </w:rPr>
              <w:t xml:space="preserve">té de Ética en Investigación del Centro Universitario de Los Altos de la UDG </w:t>
            </w:r>
            <w:r>
              <w:rPr>
                <w:rFonts w:ascii="Arial" w:hAnsi="Arial" w:cs="Arial"/>
              </w:rPr>
              <w:t>haga al respecto, y si no es así, entonces hacerme acreedor a las sanciones que de ella se deriven</w:t>
            </w:r>
            <w:r w:rsidRPr="00DA65F1">
              <w:rPr>
                <w:rFonts w:ascii="Arial" w:hAnsi="Arial" w:cs="Arial"/>
              </w:rPr>
              <w:t>.</w:t>
            </w:r>
          </w:p>
          <w:p w:rsidR="00261394" w:rsidRPr="00DA65F1" w:rsidRDefault="00261394" w:rsidP="005E58F8">
            <w:pPr>
              <w:rPr>
                <w:rFonts w:ascii="Arial" w:hAnsi="Arial" w:cs="Arial"/>
              </w:rPr>
            </w:pPr>
          </w:p>
          <w:p w:rsidR="00261394" w:rsidRPr="00DA65F1" w:rsidRDefault="00261394" w:rsidP="005E58F8">
            <w:pPr>
              <w:rPr>
                <w:rFonts w:ascii="Arial" w:hAnsi="Arial" w:cs="Arial"/>
              </w:rPr>
            </w:pPr>
          </w:p>
          <w:p w:rsidR="00261394" w:rsidRPr="00DA65F1" w:rsidRDefault="00261394" w:rsidP="005E58F8">
            <w:pPr>
              <w:rPr>
                <w:rFonts w:ascii="Arial" w:hAnsi="Arial" w:cs="Arial"/>
              </w:rPr>
            </w:pPr>
          </w:p>
          <w:p w:rsidR="00261394" w:rsidRPr="00DA65F1" w:rsidRDefault="00261394" w:rsidP="005E58F8">
            <w:pPr>
              <w:rPr>
                <w:rFonts w:ascii="Arial" w:hAnsi="Arial" w:cs="Arial"/>
              </w:rPr>
            </w:pPr>
          </w:p>
          <w:p w:rsidR="00261394" w:rsidRPr="00DA65F1" w:rsidRDefault="00261394" w:rsidP="005E58F8">
            <w:pPr>
              <w:rPr>
                <w:rFonts w:ascii="Arial" w:hAnsi="Arial" w:cs="Arial"/>
              </w:rPr>
            </w:pPr>
            <w:r w:rsidRPr="00DA65F1">
              <w:rPr>
                <w:rFonts w:ascii="Arial" w:hAnsi="Arial" w:cs="Arial"/>
              </w:rPr>
              <w:t xml:space="preserve">               ____________________________________________________________</w:t>
            </w:r>
          </w:p>
          <w:p w:rsidR="00261394" w:rsidRPr="00DA65F1" w:rsidRDefault="00261394" w:rsidP="005E58F8">
            <w:pPr>
              <w:jc w:val="center"/>
              <w:rPr>
                <w:rFonts w:ascii="Arial" w:hAnsi="Arial" w:cs="Arial"/>
              </w:rPr>
            </w:pPr>
            <w:r w:rsidRPr="00DA65F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ombre y firma del Director del proyecto solicitante</w:t>
            </w:r>
          </w:p>
        </w:tc>
      </w:tr>
    </w:tbl>
    <w:p w:rsidR="00261394" w:rsidRDefault="00261394" w:rsidP="00261394">
      <w:pPr>
        <w:rPr>
          <w:rFonts w:ascii="Arial" w:hAnsi="Arial" w:cs="Arial"/>
          <w:sz w:val="22"/>
          <w:szCs w:val="22"/>
        </w:rPr>
      </w:pPr>
    </w:p>
    <w:p w:rsidR="00261394" w:rsidRPr="00DA65F1" w:rsidRDefault="00261394" w:rsidP="00261394">
      <w:pPr>
        <w:rPr>
          <w:rFonts w:ascii="Arial" w:hAnsi="Arial" w:cs="Arial"/>
          <w:sz w:val="22"/>
          <w:szCs w:val="22"/>
        </w:rPr>
      </w:pPr>
    </w:p>
    <w:p w:rsidR="00261394" w:rsidRPr="008D64B2" w:rsidRDefault="00261394" w:rsidP="00261394">
      <w:pPr>
        <w:jc w:val="both"/>
        <w:rPr>
          <w:rFonts w:ascii="Arial" w:hAnsi="Arial" w:cs="Arial"/>
          <w:sz w:val="22"/>
          <w:szCs w:val="22"/>
        </w:rPr>
      </w:pPr>
      <w:r w:rsidRPr="008D64B2">
        <w:rPr>
          <w:rFonts w:ascii="Arial" w:hAnsi="Arial" w:cs="Arial"/>
          <w:sz w:val="22"/>
          <w:szCs w:val="22"/>
        </w:rPr>
        <w:t>Para cualquier duda o aclaración al respecto, favor de comunicarse al C</w:t>
      </w:r>
      <w:r>
        <w:rPr>
          <w:rFonts w:ascii="Arial" w:hAnsi="Arial" w:cs="Arial"/>
          <w:sz w:val="22"/>
          <w:szCs w:val="22"/>
        </w:rPr>
        <w:t>omité de</w:t>
      </w:r>
      <w:r w:rsidRPr="008D64B2">
        <w:rPr>
          <w:rFonts w:ascii="Arial" w:hAnsi="Arial" w:cs="Arial"/>
          <w:sz w:val="22"/>
          <w:szCs w:val="22"/>
        </w:rPr>
        <w:t xml:space="preserve"> É</w:t>
      </w:r>
      <w:r>
        <w:rPr>
          <w:rFonts w:ascii="Arial" w:hAnsi="Arial" w:cs="Arial"/>
          <w:sz w:val="22"/>
          <w:szCs w:val="22"/>
        </w:rPr>
        <w:t>tica</w:t>
      </w:r>
      <w:r w:rsidRPr="008D64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 w:rsidRPr="008D64B2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nvestigación</w:t>
      </w:r>
      <w:r w:rsidRPr="008D64B2">
        <w:rPr>
          <w:rFonts w:ascii="Arial" w:hAnsi="Arial" w:cs="Arial"/>
          <w:sz w:val="22"/>
          <w:szCs w:val="22"/>
        </w:rPr>
        <w:t xml:space="preserve"> de</w:t>
      </w:r>
      <w:r w:rsidR="00E455F0">
        <w:rPr>
          <w:rFonts w:ascii="Arial" w:hAnsi="Arial" w:cs="Arial"/>
          <w:sz w:val="22"/>
          <w:szCs w:val="22"/>
        </w:rPr>
        <w:t>l Centro Universitario de L</w:t>
      </w:r>
      <w:r w:rsidR="00C06441">
        <w:rPr>
          <w:rFonts w:ascii="Arial" w:hAnsi="Arial" w:cs="Arial"/>
          <w:sz w:val="22"/>
          <w:szCs w:val="22"/>
        </w:rPr>
        <w:t>os Altos</w:t>
      </w:r>
      <w:r w:rsidRPr="008D64B2">
        <w:rPr>
          <w:rFonts w:ascii="Arial" w:hAnsi="Arial" w:cs="Arial"/>
          <w:sz w:val="22"/>
          <w:szCs w:val="22"/>
        </w:rPr>
        <w:t xml:space="preserve"> (CEI-</w:t>
      </w:r>
      <w:r w:rsidR="00C06441">
        <w:rPr>
          <w:rFonts w:ascii="Arial" w:hAnsi="Arial" w:cs="Arial"/>
          <w:sz w:val="22"/>
          <w:szCs w:val="22"/>
        </w:rPr>
        <w:t>CUA</w:t>
      </w:r>
      <w:r w:rsidR="007B351B">
        <w:rPr>
          <w:rFonts w:ascii="Arial" w:hAnsi="Arial" w:cs="Arial"/>
          <w:sz w:val="22"/>
          <w:szCs w:val="22"/>
        </w:rPr>
        <w:t>ltos</w:t>
      </w:r>
      <w:r w:rsidRPr="008D64B2">
        <w:rPr>
          <w:rFonts w:ascii="Arial" w:hAnsi="Arial" w:cs="Arial"/>
          <w:sz w:val="22"/>
          <w:szCs w:val="22"/>
        </w:rPr>
        <w:t>) de</w:t>
      </w:r>
      <w:r w:rsidR="00C06441">
        <w:rPr>
          <w:rFonts w:ascii="Arial" w:hAnsi="Arial" w:cs="Arial"/>
          <w:sz w:val="22"/>
          <w:szCs w:val="22"/>
        </w:rPr>
        <w:t xml:space="preserve"> </w:t>
      </w:r>
      <w:r w:rsidRPr="008D64B2">
        <w:rPr>
          <w:rFonts w:ascii="Arial" w:hAnsi="Arial" w:cs="Arial"/>
          <w:sz w:val="22"/>
          <w:szCs w:val="22"/>
        </w:rPr>
        <w:t>l</w:t>
      </w:r>
      <w:r w:rsidR="00C06441">
        <w:rPr>
          <w:rFonts w:ascii="Arial" w:hAnsi="Arial" w:cs="Arial"/>
          <w:sz w:val="22"/>
          <w:szCs w:val="22"/>
        </w:rPr>
        <w:t>a</w:t>
      </w:r>
      <w:r w:rsidRPr="008D64B2">
        <w:rPr>
          <w:rFonts w:ascii="Arial" w:hAnsi="Arial" w:cs="Arial"/>
          <w:sz w:val="22"/>
          <w:szCs w:val="22"/>
        </w:rPr>
        <w:t xml:space="preserve"> </w:t>
      </w:r>
      <w:r w:rsidR="00C06441">
        <w:rPr>
          <w:rFonts w:ascii="Arial" w:hAnsi="Arial" w:cs="Arial"/>
          <w:sz w:val="22"/>
          <w:szCs w:val="22"/>
        </w:rPr>
        <w:t>UDG</w:t>
      </w:r>
      <w:r w:rsidR="007B351B">
        <w:rPr>
          <w:rFonts w:ascii="Arial" w:hAnsi="Arial" w:cs="Arial"/>
          <w:sz w:val="22"/>
          <w:szCs w:val="22"/>
        </w:rPr>
        <w:t>,</w:t>
      </w:r>
      <w:r w:rsidRPr="008D64B2">
        <w:rPr>
          <w:rFonts w:ascii="Arial" w:hAnsi="Arial" w:cs="Arial"/>
          <w:sz w:val="22"/>
          <w:szCs w:val="22"/>
        </w:rPr>
        <w:t xml:space="preserve"> al correo electrónico</w:t>
      </w:r>
      <w:r w:rsidR="007B351B">
        <w:rPr>
          <w:rFonts w:ascii="Arial" w:hAnsi="Arial" w:cs="Arial"/>
          <w:sz w:val="22"/>
          <w:szCs w:val="22"/>
        </w:rPr>
        <w:t>:</w:t>
      </w:r>
      <w:r w:rsidRPr="008D64B2">
        <w:rPr>
          <w:rFonts w:ascii="Arial" w:hAnsi="Arial" w:cs="Arial"/>
          <w:sz w:val="22"/>
          <w:szCs w:val="22"/>
        </w:rPr>
        <w:t xml:space="preserve"> </w:t>
      </w:r>
      <w:r w:rsidR="007B351B" w:rsidRPr="007B351B">
        <w:rPr>
          <w:rFonts w:ascii="Arial" w:hAnsi="Arial" w:cs="Arial"/>
          <w:sz w:val="22"/>
          <w:szCs w:val="22"/>
        </w:rPr>
        <w:t>comité.etica@cualtos.udg.mx</w:t>
      </w:r>
    </w:p>
    <w:p w:rsidR="00261394" w:rsidRDefault="00261394" w:rsidP="00261394">
      <w:pPr>
        <w:rPr>
          <w:rFonts w:ascii="Arial" w:hAnsi="Arial" w:cs="Arial"/>
          <w:sz w:val="22"/>
          <w:szCs w:val="22"/>
        </w:rPr>
      </w:pPr>
    </w:p>
    <w:sectPr w:rsidR="00261394" w:rsidSect="0096307F">
      <w:headerReference w:type="default" r:id="rId11"/>
      <w:footerReference w:type="default" r:id="rId12"/>
      <w:pgSz w:w="12242" w:h="15842"/>
      <w:pgMar w:top="1418" w:right="1418" w:bottom="1418" w:left="1701" w:header="567" w:footer="573" w:gutter="0"/>
      <w:pgNumType w:start="1"/>
      <w:cols w:space="720" w:equalWidth="0">
        <w:col w:w="9123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E7" w:rsidRDefault="00DE7DE7">
      <w:r>
        <w:separator/>
      </w:r>
    </w:p>
  </w:endnote>
  <w:endnote w:type="continuationSeparator" w:id="0">
    <w:p w:rsidR="00DE7DE7" w:rsidRDefault="00DE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58054"/>
      <w:docPartObj>
        <w:docPartGallery w:val="Page Numbers (Bottom of Page)"/>
        <w:docPartUnique/>
      </w:docPartObj>
    </w:sdtPr>
    <w:sdtContent>
      <w:p w:rsidR="009E0C47" w:rsidRDefault="009E0C47" w:rsidP="009E0C47">
        <w:pPr>
          <w:pStyle w:val="Piedepgina"/>
          <w:tabs>
            <w:tab w:val="center" w:pos="4419"/>
            <w:tab w:val="right" w:pos="8838"/>
          </w:tabs>
          <w:jc w:val="center"/>
        </w:pPr>
        <w:r>
          <w:rPr>
            <w:i/>
            <w:sz w:val="18"/>
            <w:szCs w:val="18"/>
          </w:rPr>
          <w:t>Versión: septiembre  2019</w:t>
        </w:r>
        <w:r>
          <w:t xml:space="preserve">                                                                                                   </w:t>
        </w:r>
        <w:r>
          <w:rPr>
            <w:i/>
            <w:sz w:val="18"/>
            <w:szCs w:val="18"/>
          </w:rPr>
          <w:t xml:space="preserve">adaptación del CUCS-UDG                                                                                </w:t>
        </w:r>
      </w:p>
    </w:sdtContent>
  </w:sdt>
  <w:p w:rsidR="001D2B24" w:rsidRDefault="001D2B24" w:rsidP="009E0C47">
    <w:pPr>
      <w:pStyle w:val="Piedepgin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E7" w:rsidRDefault="00DE7DE7">
      <w:r>
        <w:separator/>
      </w:r>
    </w:p>
  </w:footnote>
  <w:footnote w:type="continuationSeparator" w:id="0">
    <w:p w:rsidR="00DE7DE7" w:rsidRDefault="00DE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2"/>
      <w:gridCol w:w="6348"/>
      <w:gridCol w:w="2160"/>
    </w:tblGrid>
    <w:tr w:rsidR="00C06441" w:rsidRPr="0024271E">
      <w:trPr>
        <w:cantSplit/>
        <w:trHeight w:val="438"/>
      </w:trPr>
      <w:tc>
        <w:tcPr>
          <w:tcW w:w="1102" w:type="dxa"/>
          <w:vMerge w:val="restart"/>
          <w:vAlign w:val="center"/>
        </w:tcPr>
        <w:p w:rsidR="001D2B24" w:rsidRPr="0024271E" w:rsidRDefault="00C06441" w:rsidP="00426B00">
          <w:pPr>
            <w:pStyle w:val="Encabezado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71500" cy="596348"/>
                <wp:effectExtent l="0" t="0" r="0" b="0"/>
                <wp:docPr id="2" name="Imagen 2" descr="Resultado de imagen para escudo u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cudo u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81986" cy="60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8" w:type="dxa"/>
          <w:vMerge w:val="restart"/>
        </w:tcPr>
        <w:p w:rsidR="001D2B24" w:rsidRPr="0024271E" w:rsidRDefault="001D2B24" w:rsidP="00F51201">
          <w:pPr>
            <w:pStyle w:val="Encabezad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1D2B24" w:rsidRPr="0024271E" w:rsidRDefault="00E26A9F" w:rsidP="007B351B">
          <w:pPr>
            <w:pStyle w:val="Encabezado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bCs/>
              <w:sz w:val="32"/>
              <w:szCs w:val="32"/>
            </w:rPr>
            <w:t xml:space="preserve">FORMATO </w:t>
          </w:r>
          <w:r w:rsidR="007B351B">
            <w:rPr>
              <w:rFonts w:ascii="Arial" w:hAnsi="Arial" w:cs="Arial"/>
              <w:bCs/>
              <w:sz w:val="32"/>
              <w:szCs w:val="32"/>
            </w:rPr>
            <w:t>FR-</w:t>
          </w:r>
          <w:r>
            <w:rPr>
              <w:rFonts w:ascii="Arial" w:hAnsi="Arial" w:cs="Arial"/>
              <w:bCs/>
              <w:sz w:val="32"/>
              <w:szCs w:val="32"/>
            </w:rPr>
            <w:t>CEI</w:t>
          </w:r>
          <w:r w:rsidR="007B351B">
            <w:rPr>
              <w:rFonts w:ascii="Arial" w:hAnsi="Arial" w:cs="Arial"/>
              <w:bCs/>
              <w:sz w:val="32"/>
              <w:szCs w:val="32"/>
            </w:rPr>
            <w:t>-</w:t>
          </w:r>
          <w:r w:rsidR="00571712">
            <w:rPr>
              <w:rFonts w:ascii="Arial" w:hAnsi="Arial" w:cs="Arial"/>
              <w:bCs/>
              <w:sz w:val="32"/>
              <w:szCs w:val="32"/>
            </w:rPr>
            <w:t>0</w:t>
          </w:r>
          <w:r w:rsidR="00862ACC">
            <w:rPr>
              <w:rFonts w:ascii="Arial" w:hAnsi="Arial" w:cs="Arial"/>
              <w:bCs/>
              <w:sz w:val="32"/>
              <w:szCs w:val="32"/>
            </w:rPr>
            <w:t>4</w:t>
          </w:r>
        </w:p>
      </w:tc>
      <w:tc>
        <w:tcPr>
          <w:tcW w:w="2160" w:type="dxa"/>
          <w:vAlign w:val="center"/>
        </w:tcPr>
        <w:p w:rsidR="001D2B24" w:rsidRPr="00B01EB3" w:rsidRDefault="001D2B24" w:rsidP="00862AC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B01EB3">
            <w:rPr>
              <w:rFonts w:ascii="Arial" w:hAnsi="Arial" w:cs="Arial"/>
              <w:sz w:val="16"/>
              <w:szCs w:val="16"/>
            </w:rPr>
            <w:t>C</w:t>
          </w:r>
          <w:r w:rsidR="00FE2AC2">
            <w:rPr>
              <w:rFonts w:ascii="Arial" w:hAnsi="Arial" w:cs="Arial"/>
              <w:sz w:val="16"/>
              <w:szCs w:val="16"/>
            </w:rPr>
            <w:t>Ó</w:t>
          </w:r>
          <w:r w:rsidRPr="00B01EB3">
            <w:rPr>
              <w:rFonts w:ascii="Arial" w:hAnsi="Arial" w:cs="Arial"/>
              <w:sz w:val="16"/>
              <w:szCs w:val="16"/>
            </w:rPr>
            <w:t>DIGO</w:t>
          </w:r>
          <w:r w:rsidR="007B351B">
            <w:rPr>
              <w:rFonts w:ascii="Arial" w:hAnsi="Arial" w:cs="Arial"/>
              <w:sz w:val="16"/>
              <w:szCs w:val="16"/>
            </w:rPr>
            <w:t xml:space="preserve">: </w:t>
          </w:r>
          <w:r w:rsidR="007B351B" w:rsidRPr="007B351B">
            <w:rPr>
              <w:rFonts w:ascii="Arial" w:hAnsi="Arial" w:cs="Arial"/>
              <w:sz w:val="16"/>
              <w:szCs w:val="16"/>
              <w:u w:val="single"/>
            </w:rPr>
            <w:t>FR-CEI-0</w:t>
          </w:r>
          <w:r w:rsidR="00862ACC">
            <w:rPr>
              <w:rFonts w:ascii="Arial" w:hAnsi="Arial" w:cs="Arial"/>
              <w:sz w:val="16"/>
              <w:szCs w:val="16"/>
              <w:u w:val="single"/>
            </w:rPr>
            <w:t>4</w:t>
          </w:r>
        </w:p>
      </w:tc>
    </w:tr>
    <w:tr w:rsidR="00C06441" w:rsidRPr="0024271E">
      <w:trPr>
        <w:cantSplit/>
        <w:trHeight w:val="609"/>
      </w:trPr>
      <w:tc>
        <w:tcPr>
          <w:tcW w:w="1102" w:type="dxa"/>
          <w:vMerge/>
        </w:tcPr>
        <w:p w:rsidR="001D2B24" w:rsidRPr="0024271E" w:rsidRDefault="001D2B24" w:rsidP="00F51201">
          <w:pPr>
            <w:pStyle w:val="Encabezado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348" w:type="dxa"/>
          <w:vMerge/>
        </w:tcPr>
        <w:p w:rsidR="001D2B24" w:rsidRPr="0024271E" w:rsidRDefault="001D2B24" w:rsidP="00F51201">
          <w:pPr>
            <w:pStyle w:val="Encabezado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160" w:type="dxa"/>
          <w:vAlign w:val="center"/>
        </w:tcPr>
        <w:p w:rsidR="001D2B24" w:rsidRPr="00B01EB3" w:rsidRDefault="001D2B24" w:rsidP="00C0644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C06441">
            <w:rPr>
              <w:rFonts w:ascii="Arial" w:hAnsi="Arial" w:cs="Arial"/>
              <w:sz w:val="16"/>
              <w:szCs w:val="16"/>
            </w:rPr>
            <w:t>_______</w:t>
          </w:r>
        </w:p>
      </w:tc>
    </w:tr>
    <w:tr w:rsidR="00C06441" w:rsidRPr="0024271E">
      <w:trPr>
        <w:cantSplit/>
        <w:trHeight w:val="609"/>
      </w:trPr>
      <w:tc>
        <w:tcPr>
          <w:tcW w:w="7450" w:type="dxa"/>
          <w:gridSpan w:val="2"/>
          <w:vAlign w:val="center"/>
        </w:tcPr>
        <w:p w:rsidR="001D2B24" w:rsidRPr="00261394" w:rsidRDefault="00261394" w:rsidP="0026139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61394">
            <w:rPr>
              <w:rFonts w:ascii="Arial" w:hAnsi="Arial" w:cs="Arial"/>
              <w:b/>
              <w:sz w:val="28"/>
              <w:szCs w:val="28"/>
            </w:rPr>
            <w:t>FORMATO DE JUSTIFICACIÓN PARA ESTUDIOS CON MUESTRAS HUMANAS</w:t>
          </w:r>
        </w:p>
      </w:tc>
      <w:tc>
        <w:tcPr>
          <w:tcW w:w="2160" w:type="dxa"/>
          <w:vAlign w:val="center"/>
        </w:tcPr>
        <w:p w:rsidR="001D2B24" w:rsidRPr="00B01EB3" w:rsidRDefault="001D2B24" w:rsidP="00426B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B01EB3">
            <w:rPr>
              <w:rFonts w:ascii="Arial" w:hAnsi="Arial" w:cs="Arial"/>
              <w:sz w:val="16"/>
              <w:szCs w:val="16"/>
            </w:rPr>
            <w:t xml:space="preserve">PAGINA: </w:t>
          </w:r>
          <w:r w:rsidR="0008728A" w:rsidRPr="00B01EB3">
            <w:rPr>
              <w:rStyle w:val="Nmerodepgina"/>
              <w:sz w:val="16"/>
              <w:szCs w:val="16"/>
            </w:rPr>
            <w:fldChar w:fldCharType="begin"/>
          </w:r>
          <w:r w:rsidRPr="00B01EB3">
            <w:rPr>
              <w:rStyle w:val="Nmerodepgina"/>
              <w:sz w:val="16"/>
              <w:szCs w:val="16"/>
            </w:rPr>
            <w:instrText xml:space="preserve"> PAGE </w:instrText>
          </w:r>
          <w:r w:rsidR="0008728A" w:rsidRPr="00B01EB3">
            <w:rPr>
              <w:rStyle w:val="Nmerodepgina"/>
              <w:sz w:val="16"/>
              <w:szCs w:val="16"/>
            </w:rPr>
            <w:fldChar w:fldCharType="separate"/>
          </w:r>
          <w:r w:rsidR="009E0C47">
            <w:rPr>
              <w:rStyle w:val="Nmerodepgina"/>
              <w:noProof/>
              <w:sz w:val="16"/>
              <w:szCs w:val="16"/>
            </w:rPr>
            <w:t>2</w:t>
          </w:r>
          <w:r w:rsidR="0008728A" w:rsidRPr="00B01EB3">
            <w:rPr>
              <w:rStyle w:val="Nmerodepgina"/>
              <w:sz w:val="16"/>
              <w:szCs w:val="16"/>
            </w:rPr>
            <w:fldChar w:fldCharType="end"/>
          </w:r>
          <w:r w:rsidRPr="00B01EB3">
            <w:rPr>
              <w:rStyle w:val="Nmerodepgina"/>
              <w:rFonts w:cs="Arial"/>
              <w:sz w:val="16"/>
              <w:szCs w:val="16"/>
            </w:rPr>
            <w:t xml:space="preserve"> DE </w:t>
          </w:r>
          <w:r w:rsidR="0008728A" w:rsidRPr="00B01EB3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B01EB3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="0008728A" w:rsidRPr="00B01EB3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9E0C47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="0008728A" w:rsidRPr="00B01EB3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:rsidR="001D2B24" w:rsidRPr="0024271E" w:rsidRDefault="001D2B24" w:rsidP="0091245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3ABA"/>
    <w:multiLevelType w:val="hybridMultilevel"/>
    <w:tmpl w:val="5FBE6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279E"/>
    <w:multiLevelType w:val="hybridMultilevel"/>
    <w:tmpl w:val="262EF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91B1B"/>
    <w:multiLevelType w:val="hybridMultilevel"/>
    <w:tmpl w:val="91E452CC"/>
    <w:lvl w:ilvl="0" w:tplc="E4F2B5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C79A6"/>
    <w:multiLevelType w:val="hybridMultilevel"/>
    <w:tmpl w:val="E8525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2625C"/>
    <w:multiLevelType w:val="hybridMultilevel"/>
    <w:tmpl w:val="F6D4B310"/>
    <w:lvl w:ilvl="0" w:tplc="F77E5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BD9C7C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23990"/>
    <w:multiLevelType w:val="hybridMultilevel"/>
    <w:tmpl w:val="FB8A84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2B0826"/>
    <w:multiLevelType w:val="hybridMultilevel"/>
    <w:tmpl w:val="78585CC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3F96290"/>
    <w:multiLevelType w:val="hybridMultilevel"/>
    <w:tmpl w:val="CF6299D4"/>
    <w:lvl w:ilvl="0" w:tplc="CB1EF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795FA2"/>
    <w:multiLevelType w:val="hybridMultilevel"/>
    <w:tmpl w:val="0CB26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A3D49AC"/>
    <w:multiLevelType w:val="hybridMultilevel"/>
    <w:tmpl w:val="0AD6324A"/>
    <w:lvl w:ilvl="0" w:tplc="B9C0B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#25221e" stroke="f">
      <v:fill color="#25221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F0"/>
    <w:rsid w:val="00003B16"/>
    <w:rsid w:val="00003D54"/>
    <w:rsid w:val="000041F6"/>
    <w:rsid w:val="000058E1"/>
    <w:rsid w:val="000063B1"/>
    <w:rsid w:val="0000643E"/>
    <w:rsid w:val="00010242"/>
    <w:rsid w:val="00013420"/>
    <w:rsid w:val="00014DDC"/>
    <w:rsid w:val="0002415B"/>
    <w:rsid w:val="00024911"/>
    <w:rsid w:val="00027552"/>
    <w:rsid w:val="00034394"/>
    <w:rsid w:val="0003653F"/>
    <w:rsid w:val="000371F8"/>
    <w:rsid w:val="000417B6"/>
    <w:rsid w:val="00042377"/>
    <w:rsid w:val="000435C0"/>
    <w:rsid w:val="00043CCC"/>
    <w:rsid w:val="0004483E"/>
    <w:rsid w:val="00045D16"/>
    <w:rsid w:val="0005169E"/>
    <w:rsid w:val="00052333"/>
    <w:rsid w:val="00053ED7"/>
    <w:rsid w:val="00064034"/>
    <w:rsid w:val="0006705F"/>
    <w:rsid w:val="00067203"/>
    <w:rsid w:val="00067DB1"/>
    <w:rsid w:val="00071F26"/>
    <w:rsid w:val="00071FD2"/>
    <w:rsid w:val="00072A81"/>
    <w:rsid w:val="00073868"/>
    <w:rsid w:val="00073D6C"/>
    <w:rsid w:val="00076931"/>
    <w:rsid w:val="0008135D"/>
    <w:rsid w:val="000862B0"/>
    <w:rsid w:val="0008728A"/>
    <w:rsid w:val="000873BA"/>
    <w:rsid w:val="00095F90"/>
    <w:rsid w:val="000A7BE2"/>
    <w:rsid w:val="000B06BA"/>
    <w:rsid w:val="000B166F"/>
    <w:rsid w:val="000B171A"/>
    <w:rsid w:val="000B177B"/>
    <w:rsid w:val="000B1845"/>
    <w:rsid w:val="000B24B5"/>
    <w:rsid w:val="000B2FA7"/>
    <w:rsid w:val="000B34FD"/>
    <w:rsid w:val="000B40A5"/>
    <w:rsid w:val="000C1738"/>
    <w:rsid w:val="000C3929"/>
    <w:rsid w:val="000C44CC"/>
    <w:rsid w:val="000D1050"/>
    <w:rsid w:val="000D5650"/>
    <w:rsid w:val="000D6977"/>
    <w:rsid w:val="000D6A9F"/>
    <w:rsid w:val="000E2463"/>
    <w:rsid w:val="000E4FDA"/>
    <w:rsid w:val="000E5681"/>
    <w:rsid w:val="000E5EC0"/>
    <w:rsid w:val="000F2DB3"/>
    <w:rsid w:val="000F3A70"/>
    <w:rsid w:val="000F72DE"/>
    <w:rsid w:val="000F76A3"/>
    <w:rsid w:val="00100D3D"/>
    <w:rsid w:val="00104247"/>
    <w:rsid w:val="00106CCC"/>
    <w:rsid w:val="00107757"/>
    <w:rsid w:val="00111949"/>
    <w:rsid w:val="001142DB"/>
    <w:rsid w:val="001156E7"/>
    <w:rsid w:val="00116490"/>
    <w:rsid w:val="00116AB6"/>
    <w:rsid w:val="00116E32"/>
    <w:rsid w:val="0011724D"/>
    <w:rsid w:val="00121E13"/>
    <w:rsid w:val="00124D6A"/>
    <w:rsid w:val="00125B20"/>
    <w:rsid w:val="001317F8"/>
    <w:rsid w:val="00133319"/>
    <w:rsid w:val="00133B33"/>
    <w:rsid w:val="00133DD5"/>
    <w:rsid w:val="00134995"/>
    <w:rsid w:val="00135DF7"/>
    <w:rsid w:val="00136B6E"/>
    <w:rsid w:val="00136E6D"/>
    <w:rsid w:val="001404DF"/>
    <w:rsid w:val="001408C5"/>
    <w:rsid w:val="00142149"/>
    <w:rsid w:val="00145EF4"/>
    <w:rsid w:val="00151B41"/>
    <w:rsid w:val="0015568D"/>
    <w:rsid w:val="00155F28"/>
    <w:rsid w:val="001621E7"/>
    <w:rsid w:val="0017006F"/>
    <w:rsid w:val="00170FDA"/>
    <w:rsid w:val="0017162B"/>
    <w:rsid w:val="001728AF"/>
    <w:rsid w:val="00174670"/>
    <w:rsid w:val="00175535"/>
    <w:rsid w:val="00176370"/>
    <w:rsid w:val="001824FF"/>
    <w:rsid w:val="00185A13"/>
    <w:rsid w:val="00185E2B"/>
    <w:rsid w:val="00191503"/>
    <w:rsid w:val="00196F5B"/>
    <w:rsid w:val="00197228"/>
    <w:rsid w:val="00197651"/>
    <w:rsid w:val="001A0AA7"/>
    <w:rsid w:val="001A1BD7"/>
    <w:rsid w:val="001A1FDB"/>
    <w:rsid w:val="001A2AB6"/>
    <w:rsid w:val="001A3F20"/>
    <w:rsid w:val="001B3C89"/>
    <w:rsid w:val="001B5579"/>
    <w:rsid w:val="001B74B6"/>
    <w:rsid w:val="001B7E9A"/>
    <w:rsid w:val="001B7EBA"/>
    <w:rsid w:val="001C179A"/>
    <w:rsid w:val="001C1A5E"/>
    <w:rsid w:val="001C7576"/>
    <w:rsid w:val="001D0A60"/>
    <w:rsid w:val="001D122E"/>
    <w:rsid w:val="001D152D"/>
    <w:rsid w:val="001D2B24"/>
    <w:rsid w:val="001D408F"/>
    <w:rsid w:val="001E1A19"/>
    <w:rsid w:val="001E36C9"/>
    <w:rsid w:val="001E54AF"/>
    <w:rsid w:val="001F3A82"/>
    <w:rsid w:val="001F3E19"/>
    <w:rsid w:val="001F48F3"/>
    <w:rsid w:val="001F71CE"/>
    <w:rsid w:val="001F774D"/>
    <w:rsid w:val="00200F62"/>
    <w:rsid w:val="00205C04"/>
    <w:rsid w:val="002104C9"/>
    <w:rsid w:val="00210D63"/>
    <w:rsid w:val="002129E3"/>
    <w:rsid w:val="002159E2"/>
    <w:rsid w:val="00215D80"/>
    <w:rsid w:val="00217B3B"/>
    <w:rsid w:val="00223171"/>
    <w:rsid w:val="00224A9B"/>
    <w:rsid w:val="002258DB"/>
    <w:rsid w:val="00225922"/>
    <w:rsid w:val="002327D4"/>
    <w:rsid w:val="00233301"/>
    <w:rsid w:val="002364EB"/>
    <w:rsid w:val="00236EE4"/>
    <w:rsid w:val="00237852"/>
    <w:rsid w:val="00237908"/>
    <w:rsid w:val="00241DFE"/>
    <w:rsid w:val="0024271E"/>
    <w:rsid w:val="0024386B"/>
    <w:rsid w:val="002443E4"/>
    <w:rsid w:val="00246C31"/>
    <w:rsid w:val="00247186"/>
    <w:rsid w:val="00250000"/>
    <w:rsid w:val="0025316F"/>
    <w:rsid w:val="00253D2E"/>
    <w:rsid w:val="00255012"/>
    <w:rsid w:val="00260A9C"/>
    <w:rsid w:val="00261394"/>
    <w:rsid w:val="002614D1"/>
    <w:rsid w:val="002651E0"/>
    <w:rsid w:val="002705E6"/>
    <w:rsid w:val="00271728"/>
    <w:rsid w:val="00271993"/>
    <w:rsid w:val="00275889"/>
    <w:rsid w:val="00275F85"/>
    <w:rsid w:val="00281B88"/>
    <w:rsid w:val="00282750"/>
    <w:rsid w:val="00285F3F"/>
    <w:rsid w:val="00290989"/>
    <w:rsid w:val="00294E8F"/>
    <w:rsid w:val="002A1D9E"/>
    <w:rsid w:val="002A1E3C"/>
    <w:rsid w:val="002A1E78"/>
    <w:rsid w:val="002A233C"/>
    <w:rsid w:val="002A393D"/>
    <w:rsid w:val="002A44C7"/>
    <w:rsid w:val="002B030A"/>
    <w:rsid w:val="002B1D11"/>
    <w:rsid w:val="002B7B6D"/>
    <w:rsid w:val="002C09B3"/>
    <w:rsid w:val="002C1A1A"/>
    <w:rsid w:val="002C2BBB"/>
    <w:rsid w:val="002C3CA5"/>
    <w:rsid w:val="002D01C4"/>
    <w:rsid w:val="002D2651"/>
    <w:rsid w:val="002D5526"/>
    <w:rsid w:val="002D70EB"/>
    <w:rsid w:val="002E24BF"/>
    <w:rsid w:val="002F0CC5"/>
    <w:rsid w:val="002F1FDC"/>
    <w:rsid w:val="002F3665"/>
    <w:rsid w:val="002F4D24"/>
    <w:rsid w:val="00301C20"/>
    <w:rsid w:val="00302D3E"/>
    <w:rsid w:val="00304339"/>
    <w:rsid w:val="0031141D"/>
    <w:rsid w:val="00313FDE"/>
    <w:rsid w:val="003143BB"/>
    <w:rsid w:val="0031485C"/>
    <w:rsid w:val="00317F6D"/>
    <w:rsid w:val="00323D40"/>
    <w:rsid w:val="00324E36"/>
    <w:rsid w:val="00325317"/>
    <w:rsid w:val="00325E40"/>
    <w:rsid w:val="00326CD0"/>
    <w:rsid w:val="00330095"/>
    <w:rsid w:val="00330B37"/>
    <w:rsid w:val="00331BEF"/>
    <w:rsid w:val="00332A27"/>
    <w:rsid w:val="00335DCC"/>
    <w:rsid w:val="0033677D"/>
    <w:rsid w:val="0034307C"/>
    <w:rsid w:val="00345C66"/>
    <w:rsid w:val="003464D2"/>
    <w:rsid w:val="00346BE5"/>
    <w:rsid w:val="00347361"/>
    <w:rsid w:val="00347D8F"/>
    <w:rsid w:val="003501B7"/>
    <w:rsid w:val="0035254F"/>
    <w:rsid w:val="003557BA"/>
    <w:rsid w:val="00356A8B"/>
    <w:rsid w:val="00360902"/>
    <w:rsid w:val="003621B8"/>
    <w:rsid w:val="00363519"/>
    <w:rsid w:val="00364409"/>
    <w:rsid w:val="00372010"/>
    <w:rsid w:val="00382545"/>
    <w:rsid w:val="00383400"/>
    <w:rsid w:val="003919B1"/>
    <w:rsid w:val="00395FC4"/>
    <w:rsid w:val="00396218"/>
    <w:rsid w:val="003A0A23"/>
    <w:rsid w:val="003A0C1B"/>
    <w:rsid w:val="003A3885"/>
    <w:rsid w:val="003A3E59"/>
    <w:rsid w:val="003A589C"/>
    <w:rsid w:val="003A7912"/>
    <w:rsid w:val="003B063D"/>
    <w:rsid w:val="003C0087"/>
    <w:rsid w:val="003C0A79"/>
    <w:rsid w:val="003C1558"/>
    <w:rsid w:val="003C230C"/>
    <w:rsid w:val="003C276A"/>
    <w:rsid w:val="003C4665"/>
    <w:rsid w:val="003D40F5"/>
    <w:rsid w:val="003D453F"/>
    <w:rsid w:val="003D7CB4"/>
    <w:rsid w:val="003E04A5"/>
    <w:rsid w:val="003E1BF9"/>
    <w:rsid w:val="003E3089"/>
    <w:rsid w:val="003E4316"/>
    <w:rsid w:val="003E4459"/>
    <w:rsid w:val="003E475A"/>
    <w:rsid w:val="003F0E97"/>
    <w:rsid w:val="003F3BF5"/>
    <w:rsid w:val="003F70C2"/>
    <w:rsid w:val="003F7A81"/>
    <w:rsid w:val="004014A2"/>
    <w:rsid w:val="00401BE7"/>
    <w:rsid w:val="0040282C"/>
    <w:rsid w:val="00402915"/>
    <w:rsid w:val="00403289"/>
    <w:rsid w:val="00403FD3"/>
    <w:rsid w:val="00404160"/>
    <w:rsid w:val="0040562D"/>
    <w:rsid w:val="00405D77"/>
    <w:rsid w:val="0041501C"/>
    <w:rsid w:val="00416584"/>
    <w:rsid w:val="004175F2"/>
    <w:rsid w:val="00420B01"/>
    <w:rsid w:val="0042394B"/>
    <w:rsid w:val="00424298"/>
    <w:rsid w:val="00424BB1"/>
    <w:rsid w:val="0042553F"/>
    <w:rsid w:val="00426B00"/>
    <w:rsid w:val="00432015"/>
    <w:rsid w:val="004344E5"/>
    <w:rsid w:val="00441164"/>
    <w:rsid w:val="00442F42"/>
    <w:rsid w:val="00455AA5"/>
    <w:rsid w:val="004607F5"/>
    <w:rsid w:val="00462EB9"/>
    <w:rsid w:val="00465C47"/>
    <w:rsid w:val="0046646A"/>
    <w:rsid w:val="00466E10"/>
    <w:rsid w:val="00467945"/>
    <w:rsid w:val="00487821"/>
    <w:rsid w:val="00487D0A"/>
    <w:rsid w:val="00492D11"/>
    <w:rsid w:val="00493386"/>
    <w:rsid w:val="00493472"/>
    <w:rsid w:val="00493A35"/>
    <w:rsid w:val="00495F30"/>
    <w:rsid w:val="004965D9"/>
    <w:rsid w:val="00497DD1"/>
    <w:rsid w:val="004A273A"/>
    <w:rsid w:val="004A57F5"/>
    <w:rsid w:val="004B1EB2"/>
    <w:rsid w:val="004B3148"/>
    <w:rsid w:val="004C19F6"/>
    <w:rsid w:val="004C6C22"/>
    <w:rsid w:val="004C7524"/>
    <w:rsid w:val="004C79AE"/>
    <w:rsid w:val="004E4743"/>
    <w:rsid w:val="004E5B7B"/>
    <w:rsid w:val="004F28D1"/>
    <w:rsid w:val="004F2E4B"/>
    <w:rsid w:val="004F4CAE"/>
    <w:rsid w:val="004F575A"/>
    <w:rsid w:val="004F5A80"/>
    <w:rsid w:val="00504A0A"/>
    <w:rsid w:val="005062FC"/>
    <w:rsid w:val="005066CC"/>
    <w:rsid w:val="00507291"/>
    <w:rsid w:val="00510B81"/>
    <w:rsid w:val="005124CD"/>
    <w:rsid w:val="00515340"/>
    <w:rsid w:val="005200E9"/>
    <w:rsid w:val="005209AF"/>
    <w:rsid w:val="00523BE5"/>
    <w:rsid w:val="005253DB"/>
    <w:rsid w:val="0052615F"/>
    <w:rsid w:val="00527288"/>
    <w:rsid w:val="005272FA"/>
    <w:rsid w:val="005273D2"/>
    <w:rsid w:val="005300D4"/>
    <w:rsid w:val="00530C1B"/>
    <w:rsid w:val="00531DC6"/>
    <w:rsid w:val="00536DE7"/>
    <w:rsid w:val="00537059"/>
    <w:rsid w:val="00537650"/>
    <w:rsid w:val="00537B25"/>
    <w:rsid w:val="00543083"/>
    <w:rsid w:val="00543E4C"/>
    <w:rsid w:val="00546254"/>
    <w:rsid w:val="00546C10"/>
    <w:rsid w:val="00546D7F"/>
    <w:rsid w:val="00552C9C"/>
    <w:rsid w:val="0055473A"/>
    <w:rsid w:val="005550C9"/>
    <w:rsid w:val="00556832"/>
    <w:rsid w:val="00560495"/>
    <w:rsid w:val="00560C22"/>
    <w:rsid w:val="00562928"/>
    <w:rsid w:val="00565B3D"/>
    <w:rsid w:val="0057033E"/>
    <w:rsid w:val="00571636"/>
    <w:rsid w:val="00571712"/>
    <w:rsid w:val="00573ABF"/>
    <w:rsid w:val="00575024"/>
    <w:rsid w:val="00575B37"/>
    <w:rsid w:val="00577309"/>
    <w:rsid w:val="005778E0"/>
    <w:rsid w:val="005829AB"/>
    <w:rsid w:val="005834E9"/>
    <w:rsid w:val="00583FF4"/>
    <w:rsid w:val="00584851"/>
    <w:rsid w:val="00585BD8"/>
    <w:rsid w:val="00585D9A"/>
    <w:rsid w:val="00586888"/>
    <w:rsid w:val="00587501"/>
    <w:rsid w:val="00596122"/>
    <w:rsid w:val="005A02E3"/>
    <w:rsid w:val="005A2482"/>
    <w:rsid w:val="005A30AA"/>
    <w:rsid w:val="005A4D6A"/>
    <w:rsid w:val="005A56AA"/>
    <w:rsid w:val="005B7F57"/>
    <w:rsid w:val="005C68EB"/>
    <w:rsid w:val="005C76DF"/>
    <w:rsid w:val="005D77FB"/>
    <w:rsid w:val="005E1AE4"/>
    <w:rsid w:val="005E2701"/>
    <w:rsid w:val="005E3AC0"/>
    <w:rsid w:val="005E539B"/>
    <w:rsid w:val="005F18D5"/>
    <w:rsid w:val="005F190E"/>
    <w:rsid w:val="005F6FC6"/>
    <w:rsid w:val="00603B32"/>
    <w:rsid w:val="00606006"/>
    <w:rsid w:val="00606D72"/>
    <w:rsid w:val="00617C57"/>
    <w:rsid w:val="006209F4"/>
    <w:rsid w:val="0062323E"/>
    <w:rsid w:val="0062746F"/>
    <w:rsid w:val="00631721"/>
    <w:rsid w:val="00634909"/>
    <w:rsid w:val="00634A6E"/>
    <w:rsid w:val="00636301"/>
    <w:rsid w:val="00641A93"/>
    <w:rsid w:val="00643F3E"/>
    <w:rsid w:val="00645705"/>
    <w:rsid w:val="006464D5"/>
    <w:rsid w:val="0064765F"/>
    <w:rsid w:val="00651DC5"/>
    <w:rsid w:val="006526B8"/>
    <w:rsid w:val="006545D8"/>
    <w:rsid w:val="00654FF6"/>
    <w:rsid w:val="00663A35"/>
    <w:rsid w:val="00666F99"/>
    <w:rsid w:val="00667C68"/>
    <w:rsid w:val="00671B40"/>
    <w:rsid w:val="00673DED"/>
    <w:rsid w:val="00675DFB"/>
    <w:rsid w:val="00675F2B"/>
    <w:rsid w:val="0067637B"/>
    <w:rsid w:val="0069167A"/>
    <w:rsid w:val="00693CC1"/>
    <w:rsid w:val="0069594B"/>
    <w:rsid w:val="006A44A5"/>
    <w:rsid w:val="006A461A"/>
    <w:rsid w:val="006A5D53"/>
    <w:rsid w:val="006B2740"/>
    <w:rsid w:val="006B43E0"/>
    <w:rsid w:val="006B6DB5"/>
    <w:rsid w:val="006C655B"/>
    <w:rsid w:val="006C6834"/>
    <w:rsid w:val="006C7175"/>
    <w:rsid w:val="006D05F4"/>
    <w:rsid w:val="006D0AAF"/>
    <w:rsid w:val="006D10AB"/>
    <w:rsid w:val="006D1BF6"/>
    <w:rsid w:val="006E0556"/>
    <w:rsid w:val="006E0A23"/>
    <w:rsid w:val="006F0C06"/>
    <w:rsid w:val="006F25B7"/>
    <w:rsid w:val="006F5491"/>
    <w:rsid w:val="006F702A"/>
    <w:rsid w:val="006F7A57"/>
    <w:rsid w:val="007001A7"/>
    <w:rsid w:val="00700857"/>
    <w:rsid w:val="00702AF8"/>
    <w:rsid w:val="00702F3B"/>
    <w:rsid w:val="00704567"/>
    <w:rsid w:val="00710AA8"/>
    <w:rsid w:val="00711862"/>
    <w:rsid w:val="007135DE"/>
    <w:rsid w:val="0071764C"/>
    <w:rsid w:val="0071787B"/>
    <w:rsid w:val="00720242"/>
    <w:rsid w:val="00722266"/>
    <w:rsid w:val="0072695C"/>
    <w:rsid w:val="00727CFA"/>
    <w:rsid w:val="00727D3B"/>
    <w:rsid w:val="007366EE"/>
    <w:rsid w:val="007424DD"/>
    <w:rsid w:val="00744BE4"/>
    <w:rsid w:val="00745571"/>
    <w:rsid w:val="00746DF9"/>
    <w:rsid w:val="007607E7"/>
    <w:rsid w:val="00761E0E"/>
    <w:rsid w:val="0076276F"/>
    <w:rsid w:val="0076576D"/>
    <w:rsid w:val="007669E5"/>
    <w:rsid w:val="007823C5"/>
    <w:rsid w:val="00785D96"/>
    <w:rsid w:val="00785FCC"/>
    <w:rsid w:val="00791A01"/>
    <w:rsid w:val="00792A0D"/>
    <w:rsid w:val="007974BF"/>
    <w:rsid w:val="007A23A4"/>
    <w:rsid w:val="007A4B58"/>
    <w:rsid w:val="007B0083"/>
    <w:rsid w:val="007B0A72"/>
    <w:rsid w:val="007B1682"/>
    <w:rsid w:val="007B351B"/>
    <w:rsid w:val="007C7AEC"/>
    <w:rsid w:val="007D07D2"/>
    <w:rsid w:val="007D141D"/>
    <w:rsid w:val="007D2BB9"/>
    <w:rsid w:val="007D7726"/>
    <w:rsid w:val="007E0C0F"/>
    <w:rsid w:val="007E4E33"/>
    <w:rsid w:val="007E572C"/>
    <w:rsid w:val="007F0739"/>
    <w:rsid w:val="007F1190"/>
    <w:rsid w:val="007F1A48"/>
    <w:rsid w:val="007F3B80"/>
    <w:rsid w:val="007F4338"/>
    <w:rsid w:val="00801C73"/>
    <w:rsid w:val="00801D0D"/>
    <w:rsid w:val="00801D53"/>
    <w:rsid w:val="00802CED"/>
    <w:rsid w:val="00803EA4"/>
    <w:rsid w:val="00805682"/>
    <w:rsid w:val="008156F0"/>
    <w:rsid w:val="008211F2"/>
    <w:rsid w:val="00824954"/>
    <w:rsid w:val="00825396"/>
    <w:rsid w:val="00835768"/>
    <w:rsid w:val="00843E5C"/>
    <w:rsid w:val="008448CE"/>
    <w:rsid w:val="00850D7A"/>
    <w:rsid w:val="008533BD"/>
    <w:rsid w:val="00853B68"/>
    <w:rsid w:val="00853FB4"/>
    <w:rsid w:val="00856C71"/>
    <w:rsid w:val="00857DCD"/>
    <w:rsid w:val="00862ACC"/>
    <w:rsid w:val="00866334"/>
    <w:rsid w:val="008725F0"/>
    <w:rsid w:val="00873F02"/>
    <w:rsid w:val="00876593"/>
    <w:rsid w:val="00876E6C"/>
    <w:rsid w:val="00876F87"/>
    <w:rsid w:val="008806C7"/>
    <w:rsid w:val="00881EF6"/>
    <w:rsid w:val="00884721"/>
    <w:rsid w:val="0088538B"/>
    <w:rsid w:val="00886574"/>
    <w:rsid w:val="008914E7"/>
    <w:rsid w:val="00892988"/>
    <w:rsid w:val="0089451B"/>
    <w:rsid w:val="00894744"/>
    <w:rsid w:val="00896110"/>
    <w:rsid w:val="008962A8"/>
    <w:rsid w:val="00896898"/>
    <w:rsid w:val="00897967"/>
    <w:rsid w:val="008A1EF4"/>
    <w:rsid w:val="008A2A3F"/>
    <w:rsid w:val="008A3696"/>
    <w:rsid w:val="008A37F1"/>
    <w:rsid w:val="008A3AC6"/>
    <w:rsid w:val="008A53C3"/>
    <w:rsid w:val="008A74C0"/>
    <w:rsid w:val="008B2F39"/>
    <w:rsid w:val="008B3417"/>
    <w:rsid w:val="008B7ECB"/>
    <w:rsid w:val="008C1AB2"/>
    <w:rsid w:val="008C27F2"/>
    <w:rsid w:val="008C6799"/>
    <w:rsid w:val="008D4C3A"/>
    <w:rsid w:val="008D6339"/>
    <w:rsid w:val="008D710D"/>
    <w:rsid w:val="008E1739"/>
    <w:rsid w:val="008E314C"/>
    <w:rsid w:val="008E6994"/>
    <w:rsid w:val="008F12B9"/>
    <w:rsid w:val="008F2B57"/>
    <w:rsid w:val="008F4307"/>
    <w:rsid w:val="009007BA"/>
    <w:rsid w:val="009018C6"/>
    <w:rsid w:val="00902D20"/>
    <w:rsid w:val="009032C3"/>
    <w:rsid w:val="00904968"/>
    <w:rsid w:val="00912455"/>
    <w:rsid w:val="00913096"/>
    <w:rsid w:val="00917967"/>
    <w:rsid w:val="00922D4D"/>
    <w:rsid w:val="0092330A"/>
    <w:rsid w:val="009241BA"/>
    <w:rsid w:val="00925994"/>
    <w:rsid w:val="009276C2"/>
    <w:rsid w:val="0094200D"/>
    <w:rsid w:val="009510DD"/>
    <w:rsid w:val="00954459"/>
    <w:rsid w:val="00956979"/>
    <w:rsid w:val="00960293"/>
    <w:rsid w:val="00962B3C"/>
    <w:rsid w:val="0096307F"/>
    <w:rsid w:val="009639EC"/>
    <w:rsid w:val="00967806"/>
    <w:rsid w:val="00970D4B"/>
    <w:rsid w:val="00971AD8"/>
    <w:rsid w:val="00973D8D"/>
    <w:rsid w:val="00974BF5"/>
    <w:rsid w:val="00975780"/>
    <w:rsid w:val="0097591A"/>
    <w:rsid w:val="00975D97"/>
    <w:rsid w:val="00977619"/>
    <w:rsid w:val="00982381"/>
    <w:rsid w:val="009834F9"/>
    <w:rsid w:val="00996BAC"/>
    <w:rsid w:val="009A04B5"/>
    <w:rsid w:val="009A5080"/>
    <w:rsid w:val="009A5702"/>
    <w:rsid w:val="009A6CEE"/>
    <w:rsid w:val="009A7830"/>
    <w:rsid w:val="009B1AFB"/>
    <w:rsid w:val="009B1FA2"/>
    <w:rsid w:val="009B2F00"/>
    <w:rsid w:val="009B48CE"/>
    <w:rsid w:val="009C1839"/>
    <w:rsid w:val="009C6CEE"/>
    <w:rsid w:val="009D1911"/>
    <w:rsid w:val="009D2753"/>
    <w:rsid w:val="009D3EB5"/>
    <w:rsid w:val="009D5750"/>
    <w:rsid w:val="009E0C47"/>
    <w:rsid w:val="009E183E"/>
    <w:rsid w:val="009E1C88"/>
    <w:rsid w:val="009E2506"/>
    <w:rsid w:val="009E320E"/>
    <w:rsid w:val="009E37C6"/>
    <w:rsid w:val="009E6227"/>
    <w:rsid w:val="009F2D2F"/>
    <w:rsid w:val="009F3129"/>
    <w:rsid w:val="009F3A20"/>
    <w:rsid w:val="009F5069"/>
    <w:rsid w:val="009F5440"/>
    <w:rsid w:val="009F5B54"/>
    <w:rsid w:val="009F60C0"/>
    <w:rsid w:val="00A0374C"/>
    <w:rsid w:val="00A04CA0"/>
    <w:rsid w:val="00A06745"/>
    <w:rsid w:val="00A07014"/>
    <w:rsid w:val="00A10748"/>
    <w:rsid w:val="00A17F74"/>
    <w:rsid w:val="00A2044B"/>
    <w:rsid w:val="00A2159D"/>
    <w:rsid w:val="00A224F0"/>
    <w:rsid w:val="00A25FAF"/>
    <w:rsid w:val="00A27279"/>
    <w:rsid w:val="00A27ACF"/>
    <w:rsid w:val="00A3163D"/>
    <w:rsid w:val="00A343E5"/>
    <w:rsid w:val="00A34AB9"/>
    <w:rsid w:val="00A3701C"/>
    <w:rsid w:val="00A374CC"/>
    <w:rsid w:val="00A40B19"/>
    <w:rsid w:val="00A40E4B"/>
    <w:rsid w:val="00A44951"/>
    <w:rsid w:val="00A44EC9"/>
    <w:rsid w:val="00A45A21"/>
    <w:rsid w:val="00A46ACF"/>
    <w:rsid w:val="00A479E6"/>
    <w:rsid w:val="00A55DFB"/>
    <w:rsid w:val="00A56108"/>
    <w:rsid w:val="00A56621"/>
    <w:rsid w:val="00A608C0"/>
    <w:rsid w:val="00A61F01"/>
    <w:rsid w:val="00A62B96"/>
    <w:rsid w:val="00A7041C"/>
    <w:rsid w:val="00A722DF"/>
    <w:rsid w:val="00A73B5B"/>
    <w:rsid w:val="00A80EB5"/>
    <w:rsid w:val="00A82544"/>
    <w:rsid w:val="00A83A2D"/>
    <w:rsid w:val="00A85371"/>
    <w:rsid w:val="00A85423"/>
    <w:rsid w:val="00A85C5A"/>
    <w:rsid w:val="00A946A3"/>
    <w:rsid w:val="00A9726B"/>
    <w:rsid w:val="00A9776A"/>
    <w:rsid w:val="00AA0C45"/>
    <w:rsid w:val="00AA332A"/>
    <w:rsid w:val="00AA4F12"/>
    <w:rsid w:val="00AA5120"/>
    <w:rsid w:val="00AA5284"/>
    <w:rsid w:val="00AA5741"/>
    <w:rsid w:val="00AA5B0F"/>
    <w:rsid w:val="00AA7ECC"/>
    <w:rsid w:val="00AB54C4"/>
    <w:rsid w:val="00AB604A"/>
    <w:rsid w:val="00AB7BCB"/>
    <w:rsid w:val="00AC05B9"/>
    <w:rsid w:val="00AC22F8"/>
    <w:rsid w:val="00AC2877"/>
    <w:rsid w:val="00AC2C6C"/>
    <w:rsid w:val="00AC59A6"/>
    <w:rsid w:val="00AD1262"/>
    <w:rsid w:val="00AD3246"/>
    <w:rsid w:val="00AD44E0"/>
    <w:rsid w:val="00AD7511"/>
    <w:rsid w:val="00AD7F28"/>
    <w:rsid w:val="00AE106A"/>
    <w:rsid w:val="00AE167A"/>
    <w:rsid w:val="00AE4FA1"/>
    <w:rsid w:val="00AE5549"/>
    <w:rsid w:val="00AE7A37"/>
    <w:rsid w:val="00AE7C3B"/>
    <w:rsid w:val="00AF2579"/>
    <w:rsid w:val="00AF34AA"/>
    <w:rsid w:val="00AF66B0"/>
    <w:rsid w:val="00B001BB"/>
    <w:rsid w:val="00B01EB3"/>
    <w:rsid w:val="00B045CB"/>
    <w:rsid w:val="00B07C90"/>
    <w:rsid w:val="00B07F4A"/>
    <w:rsid w:val="00B12C46"/>
    <w:rsid w:val="00B1654F"/>
    <w:rsid w:val="00B20862"/>
    <w:rsid w:val="00B2168C"/>
    <w:rsid w:val="00B2190D"/>
    <w:rsid w:val="00B27431"/>
    <w:rsid w:val="00B27C26"/>
    <w:rsid w:val="00B27CC0"/>
    <w:rsid w:val="00B31F76"/>
    <w:rsid w:val="00B341EB"/>
    <w:rsid w:val="00B36BB7"/>
    <w:rsid w:val="00B443FA"/>
    <w:rsid w:val="00B446FD"/>
    <w:rsid w:val="00B453C2"/>
    <w:rsid w:val="00B457B5"/>
    <w:rsid w:val="00B514A4"/>
    <w:rsid w:val="00B56C7D"/>
    <w:rsid w:val="00B56FB6"/>
    <w:rsid w:val="00B57806"/>
    <w:rsid w:val="00B60348"/>
    <w:rsid w:val="00B61F39"/>
    <w:rsid w:val="00B65F69"/>
    <w:rsid w:val="00B70A16"/>
    <w:rsid w:val="00B70EE3"/>
    <w:rsid w:val="00B737A9"/>
    <w:rsid w:val="00B74DCC"/>
    <w:rsid w:val="00B8023B"/>
    <w:rsid w:val="00B94EFD"/>
    <w:rsid w:val="00B95535"/>
    <w:rsid w:val="00B9730B"/>
    <w:rsid w:val="00B975AB"/>
    <w:rsid w:val="00BA19CE"/>
    <w:rsid w:val="00BA6007"/>
    <w:rsid w:val="00BA73E0"/>
    <w:rsid w:val="00BB0298"/>
    <w:rsid w:val="00BB076F"/>
    <w:rsid w:val="00BB66D3"/>
    <w:rsid w:val="00BB7EB6"/>
    <w:rsid w:val="00BD5DA6"/>
    <w:rsid w:val="00BE03E5"/>
    <w:rsid w:val="00BE3AEB"/>
    <w:rsid w:val="00BE4BFB"/>
    <w:rsid w:val="00BE64D7"/>
    <w:rsid w:val="00BF49DE"/>
    <w:rsid w:val="00BF59D6"/>
    <w:rsid w:val="00BF5A9D"/>
    <w:rsid w:val="00BF61BA"/>
    <w:rsid w:val="00BF69E2"/>
    <w:rsid w:val="00BF6DC8"/>
    <w:rsid w:val="00C00F7C"/>
    <w:rsid w:val="00C06441"/>
    <w:rsid w:val="00C07EBC"/>
    <w:rsid w:val="00C105CF"/>
    <w:rsid w:val="00C10739"/>
    <w:rsid w:val="00C12508"/>
    <w:rsid w:val="00C12530"/>
    <w:rsid w:val="00C13CD5"/>
    <w:rsid w:val="00C14081"/>
    <w:rsid w:val="00C14958"/>
    <w:rsid w:val="00C1797B"/>
    <w:rsid w:val="00C22640"/>
    <w:rsid w:val="00C2532F"/>
    <w:rsid w:val="00C2572C"/>
    <w:rsid w:val="00C26881"/>
    <w:rsid w:val="00C30677"/>
    <w:rsid w:val="00C31923"/>
    <w:rsid w:val="00C34797"/>
    <w:rsid w:val="00C356AB"/>
    <w:rsid w:val="00C36CE6"/>
    <w:rsid w:val="00C373AD"/>
    <w:rsid w:val="00C40A8A"/>
    <w:rsid w:val="00C4349C"/>
    <w:rsid w:val="00C63328"/>
    <w:rsid w:val="00C66455"/>
    <w:rsid w:val="00C67835"/>
    <w:rsid w:val="00C67915"/>
    <w:rsid w:val="00C67DEC"/>
    <w:rsid w:val="00C712F1"/>
    <w:rsid w:val="00C71C29"/>
    <w:rsid w:val="00C72341"/>
    <w:rsid w:val="00C74F0E"/>
    <w:rsid w:val="00C75618"/>
    <w:rsid w:val="00C81161"/>
    <w:rsid w:val="00C83DAD"/>
    <w:rsid w:val="00C85E34"/>
    <w:rsid w:val="00C86338"/>
    <w:rsid w:val="00C91A9D"/>
    <w:rsid w:val="00C947C4"/>
    <w:rsid w:val="00C95A31"/>
    <w:rsid w:val="00C962CE"/>
    <w:rsid w:val="00C96484"/>
    <w:rsid w:val="00C96790"/>
    <w:rsid w:val="00C96A8B"/>
    <w:rsid w:val="00C97BE9"/>
    <w:rsid w:val="00CA2C96"/>
    <w:rsid w:val="00CB26CF"/>
    <w:rsid w:val="00CB2A77"/>
    <w:rsid w:val="00CB3605"/>
    <w:rsid w:val="00CB43F4"/>
    <w:rsid w:val="00CC2B81"/>
    <w:rsid w:val="00CD0BD9"/>
    <w:rsid w:val="00CD15B5"/>
    <w:rsid w:val="00CD379E"/>
    <w:rsid w:val="00CE4169"/>
    <w:rsid w:val="00CE5221"/>
    <w:rsid w:val="00CE7F32"/>
    <w:rsid w:val="00CF0C3D"/>
    <w:rsid w:val="00CF3CC4"/>
    <w:rsid w:val="00D04C77"/>
    <w:rsid w:val="00D04D41"/>
    <w:rsid w:val="00D04F90"/>
    <w:rsid w:val="00D07751"/>
    <w:rsid w:val="00D07C5A"/>
    <w:rsid w:val="00D07FFC"/>
    <w:rsid w:val="00D1220E"/>
    <w:rsid w:val="00D12B17"/>
    <w:rsid w:val="00D13ADF"/>
    <w:rsid w:val="00D1597B"/>
    <w:rsid w:val="00D1699D"/>
    <w:rsid w:val="00D203F9"/>
    <w:rsid w:val="00D214CA"/>
    <w:rsid w:val="00D22BAC"/>
    <w:rsid w:val="00D2510F"/>
    <w:rsid w:val="00D26630"/>
    <w:rsid w:val="00D26C62"/>
    <w:rsid w:val="00D31190"/>
    <w:rsid w:val="00D31AA4"/>
    <w:rsid w:val="00D327CC"/>
    <w:rsid w:val="00D34C3F"/>
    <w:rsid w:val="00D36F1D"/>
    <w:rsid w:val="00D43EDE"/>
    <w:rsid w:val="00D44DC2"/>
    <w:rsid w:val="00D5038D"/>
    <w:rsid w:val="00D51A47"/>
    <w:rsid w:val="00D5626F"/>
    <w:rsid w:val="00D5650A"/>
    <w:rsid w:val="00D73869"/>
    <w:rsid w:val="00D73B32"/>
    <w:rsid w:val="00D74A61"/>
    <w:rsid w:val="00D81ADC"/>
    <w:rsid w:val="00D81D65"/>
    <w:rsid w:val="00D82387"/>
    <w:rsid w:val="00D823F3"/>
    <w:rsid w:val="00D83A52"/>
    <w:rsid w:val="00D83EDA"/>
    <w:rsid w:val="00D85C0E"/>
    <w:rsid w:val="00D8686E"/>
    <w:rsid w:val="00D94779"/>
    <w:rsid w:val="00D95765"/>
    <w:rsid w:val="00DA3D7E"/>
    <w:rsid w:val="00DA3FCC"/>
    <w:rsid w:val="00DA72DC"/>
    <w:rsid w:val="00DB06BB"/>
    <w:rsid w:val="00DB0A2C"/>
    <w:rsid w:val="00DB1B07"/>
    <w:rsid w:val="00DB38EE"/>
    <w:rsid w:val="00DC1CC5"/>
    <w:rsid w:val="00DC42DE"/>
    <w:rsid w:val="00DC51C1"/>
    <w:rsid w:val="00DC757B"/>
    <w:rsid w:val="00DD0B0D"/>
    <w:rsid w:val="00DD2EFA"/>
    <w:rsid w:val="00DD49EC"/>
    <w:rsid w:val="00DD73C0"/>
    <w:rsid w:val="00DD788D"/>
    <w:rsid w:val="00DD7F53"/>
    <w:rsid w:val="00DE0312"/>
    <w:rsid w:val="00DE7C9C"/>
    <w:rsid w:val="00DE7DE7"/>
    <w:rsid w:val="00DF5749"/>
    <w:rsid w:val="00E018D3"/>
    <w:rsid w:val="00E03FA7"/>
    <w:rsid w:val="00E073F0"/>
    <w:rsid w:val="00E249E9"/>
    <w:rsid w:val="00E24B41"/>
    <w:rsid w:val="00E24D6F"/>
    <w:rsid w:val="00E26438"/>
    <w:rsid w:val="00E26A9F"/>
    <w:rsid w:val="00E33938"/>
    <w:rsid w:val="00E374CB"/>
    <w:rsid w:val="00E440A4"/>
    <w:rsid w:val="00E455F0"/>
    <w:rsid w:val="00E4579F"/>
    <w:rsid w:val="00E4789F"/>
    <w:rsid w:val="00E52B72"/>
    <w:rsid w:val="00E535A2"/>
    <w:rsid w:val="00E57440"/>
    <w:rsid w:val="00E622C3"/>
    <w:rsid w:val="00E71936"/>
    <w:rsid w:val="00E73A07"/>
    <w:rsid w:val="00E75E11"/>
    <w:rsid w:val="00E817CD"/>
    <w:rsid w:val="00E82E48"/>
    <w:rsid w:val="00E82EEF"/>
    <w:rsid w:val="00E8500C"/>
    <w:rsid w:val="00E8512B"/>
    <w:rsid w:val="00E86113"/>
    <w:rsid w:val="00E863B5"/>
    <w:rsid w:val="00E91335"/>
    <w:rsid w:val="00E94D2B"/>
    <w:rsid w:val="00E97BF2"/>
    <w:rsid w:val="00EA1DB7"/>
    <w:rsid w:val="00EA1E3E"/>
    <w:rsid w:val="00EB36B4"/>
    <w:rsid w:val="00EB3F10"/>
    <w:rsid w:val="00EB4456"/>
    <w:rsid w:val="00EB53C9"/>
    <w:rsid w:val="00EB5B8B"/>
    <w:rsid w:val="00EE2220"/>
    <w:rsid w:val="00EF00C9"/>
    <w:rsid w:val="00EF23AB"/>
    <w:rsid w:val="00EF269E"/>
    <w:rsid w:val="00EF7AD0"/>
    <w:rsid w:val="00F030C3"/>
    <w:rsid w:val="00F04CA4"/>
    <w:rsid w:val="00F07B8B"/>
    <w:rsid w:val="00F14107"/>
    <w:rsid w:val="00F17281"/>
    <w:rsid w:val="00F202E7"/>
    <w:rsid w:val="00F21207"/>
    <w:rsid w:val="00F21D2A"/>
    <w:rsid w:val="00F23755"/>
    <w:rsid w:val="00F27402"/>
    <w:rsid w:val="00F31A21"/>
    <w:rsid w:val="00F35852"/>
    <w:rsid w:val="00F456F3"/>
    <w:rsid w:val="00F4751A"/>
    <w:rsid w:val="00F47582"/>
    <w:rsid w:val="00F51201"/>
    <w:rsid w:val="00F546A2"/>
    <w:rsid w:val="00F55675"/>
    <w:rsid w:val="00F56B0F"/>
    <w:rsid w:val="00F57160"/>
    <w:rsid w:val="00F60DC7"/>
    <w:rsid w:val="00F61FD7"/>
    <w:rsid w:val="00F636B9"/>
    <w:rsid w:val="00F65179"/>
    <w:rsid w:val="00F66782"/>
    <w:rsid w:val="00F7067D"/>
    <w:rsid w:val="00F73258"/>
    <w:rsid w:val="00F74C44"/>
    <w:rsid w:val="00F775F0"/>
    <w:rsid w:val="00F838B2"/>
    <w:rsid w:val="00F84A27"/>
    <w:rsid w:val="00F85D42"/>
    <w:rsid w:val="00F90019"/>
    <w:rsid w:val="00F90379"/>
    <w:rsid w:val="00F90BA9"/>
    <w:rsid w:val="00F91C5A"/>
    <w:rsid w:val="00F92F47"/>
    <w:rsid w:val="00F97C72"/>
    <w:rsid w:val="00FA04F3"/>
    <w:rsid w:val="00FA0A8E"/>
    <w:rsid w:val="00FA398C"/>
    <w:rsid w:val="00FA47B5"/>
    <w:rsid w:val="00FA6379"/>
    <w:rsid w:val="00FB00F3"/>
    <w:rsid w:val="00FB0BCB"/>
    <w:rsid w:val="00FB15DC"/>
    <w:rsid w:val="00FB4E35"/>
    <w:rsid w:val="00FB4F32"/>
    <w:rsid w:val="00FB77D5"/>
    <w:rsid w:val="00FC27E9"/>
    <w:rsid w:val="00FC4D47"/>
    <w:rsid w:val="00FC76FD"/>
    <w:rsid w:val="00FD3186"/>
    <w:rsid w:val="00FD4C24"/>
    <w:rsid w:val="00FE0861"/>
    <w:rsid w:val="00FE2AC2"/>
    <w:rsid w:val="00FE6C0B"/>
    <w:rsid w:val="00FE7610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color="#25221e" stroke="f">
      <v:fill color="#25221e"/>
      <v:stroke on="f"/>
    </o:shapedefaults>
    <o:shapelayout v:ext="edit">
      <o:idmap v:ext="edit" data="1"/>
    </o:shapelayout>
  </w:shapeDefaults>
  <w:decimalSymbol w:val="."/>
  <w:listSeparator w:val=","/>
  <w15:docId w15:val="{1446EDFB-6387-4E57-A419-89A0625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Textoindependiente"/>
    <w:qFormat/>
    <w:pPr>
      <w:keepNext/>
      <w:spacing w:before="120" w:after="120"/>
      <w:outlineLvl w:val="0"/>
    </w:pPr>
    <w:rPr>
      <w:rFonts w:ascii="Arial" w:hAnsi="Arial"/>
      <w:b/>
      <w:kern w:val="28"/>
      <w:sz w:val="24"/>
    </w:rPr>
  </w:style>
  <w:style w:type="paragraph" w:styleId="Ttulo2">
    <w:name w:val="heading 2"/>
    <w:basedOn w:val="Normal"/>
    <w:next w:val="Textoindependiente"/>
    <w:qFormat/>
    <w:pPr>
      <w:keepNext/>
      <w:spacing w:before="120" w:after="120"/>
      <w:ind w:left="709"/>
      <w:outlineLvl w:val="1"/>
    </w:pPr>
    <w:rPr>
      <w:rFonts w:ascii="Arial" w:hAnsi="Arial"/>
      <w:b/>
      <w:kern w:val="28"/>
      <w:sz w:val="22"/>
    </w:rPr>
  </w:style>
  <w:style w:type="paragraph" w:styleId="Ttulo3">
    <w:name w:val="heading 3"/>
    <w:basedOn w:val="Normal"/>
    <w:next w:val="Textoindependiente"/>
    <w:qFormat/>
    <w:pPr>
      <w:keepNext/>
      <w:spacing w:before="80" w:after="80"/>
      <w:ind w:left="1418"/>
      <w:outlineLvl w:val="2"/>
    </w:pPr>
    <w:rPr>
      <w:rFonts w:ascii="Arial" w:hAnsi="Arial"/>
      <w:b/>
      <w:kern w:val="28"/>
      <w:sz w:val="22"/>
    </w:rPr>
  </w:style>
  <w:style w:type="paragraph" w:styleId="Ttulo4">
    <w:name w:val="heading 4"/>
    <w:basedOn w:val="Normal"/>
    <w:next w:val="Textoindependiente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Textoindependiente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Textoindependiente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Textoindependiente"/>
    <w:qFormat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Textoindependiente"/>
    <w:qFormat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Textoindependiente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60"/>
    </w:pPr>
  </w:style>
  <w:style w:type="paragraph" w:styleId="Textocomentario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Mantenertextoindependiente">
    <w:name w:val="Mantener texto independiente"/>
    <w:basedOn w:val="Textoindependiente"/>
    <w:pPr>
      <w:keepNext/>
    </w:pPr>
  </w:style>
  <w:style w:type="paragraph" w:customStyle="1" w:styleId="Captulo">
    <w:name w:val="Capítulo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Subttulodelcaptulo">
    <w:name w:val="Subtítulo del capítulo"/>
    <w:basedOn w:val="Normal"/>
    <w:next w:val="Textoindependiente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Ttulodelcaptulo">
    <w:name w:val="Título del capítulo"/>
    <w:basedOn w:val="Normal"/>
    <w:next w:val="Subttulodelcaptulo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Fecha">
    <w:name w:val="Date"/>
    <w:basedOn w:val="Textoindependiente"/>
    <w:pPr>
      <w:spacing w:before="480"/>
      <w:jc w:val="center"/>
    </w:pPr>
    <w:rPr>
      <w:b/>
    </w:rPr>
  </w:style>
  <w:style w:type="paragraph" w:customStyle="1" w:styleId="Ttulodeldocumento">
    <w:name w:val="Título del documento"/>
    <w:basedOn w:val="Normal"/>
    <w:pPr>
      <w:keepNext/>
      <w:spacing w:before="240" w:after="360"/>
    </w:pPr>
    <w:rPr>
      <w:b/>
      <w:kern w:val="28"/>
      <w:sz w:val="36"/>
    </w:rPr>
  </w:style>
  <w:style w:type="paragraph" w:styleId="Textonotaalfinal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keepLines/>
      <w:tabs>
        <w:tab w:val="center" w:pos="4320"/>
        <w:tab w:val="right" w:pos="8640"/>
      </w:tabs>
    </w:pPr>
  </w:style>
  <w:style w:type="paragraph" w:customStyle="1" w:styleId="Notaalpiebase">
    <w:name w:val="Nota al pi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xtonotapie">
    <w:name w:val="footnote text"/>
    <w:basedOn w:val="Notaalpiebase"/>
    <w:semiHidden/>
    <w:pPr>
      <w:spacing w:after="120"/>
    </w:pPr>
  </w:style>
  <w:style w:type="paragraph" w:styleId="ndice1">
    <w:name w:val="index 1"/>
    <w:basedOn w:val="Normal"/>
    <w:semiHidden/>
    <w:pPr>
      <w:tabs>
        <w:tab w:val="left" w:pos="1418"/>
        <w:tab w:val="left" w:leader="dot" w:pos="8505"/>
      </w:tabs>
      <w:ind w:left="709"/>
    </w:pPr>
    <w:rPr>
      <w:sz w:val="22"/>
    </w:rPr>
  </w:style>
  <w:style w:type="paragraph" w:styleId="ndice2">
    <w:name w:val="index 2"/>
    <w:basedOn w:val="ndice1"/>
    <w:semiHidden/>
    <w:pPr>
      <w:tabs>
        <w:tab w:val="right" w:leader="dot" w:pos="3960"/>
      </w:tabs>
      <w:ind w:left="2483" w:hanging="2126"/>
    </w:pPr>
  </w:style>
  <w:style w:type="paragraph" w:customStyle="1" w:styleId="ndicebase">
    <w:name w:val="Índice base"/>
    <w:basedOn w:val="Normal"/>
    <w:pPr>
      <w:tabs>
        <w:tab w:val="right" w:leader="dot" w:pos="3960"/>
      </w:tabs>
      <w:ind w:left="720" w:hanging="720"/>
    </w:pPr>
  </w:style>
  <w:style w:type="character" w:styleId="Nmerodelnea">
    <w:name w:val="line number"/>
    <w:rPr>
      <w:rFonts w:ascii="Arial" w:hAnsi="Arial"/>
      <w:sz w:val="18"/>
    </w:rPr>
  </w:style>
  <w:style w:type="paragraph" w:styleId="Lista2">
    <w:name w:val="List 2"/>
    <w:basedOn w:val="Normal"/>
    <w:pPr>
      <w:tabs>
        <w:tab w:val="left" w:pos="1080"/>
      </w:tabs>
      <w:spacing w:after="80"/>
      <w:ind w:left="1080" w:hanging="360"/>
    </w:pPr>
  </w:style>
  <w:style w:type="paragraph" w:styleId="Lista3">
    <w:name w:val="List 3"/>
    <w:basedOn w:val="Normal"/>
    <w:pPr>
      <w:tabs>
        <w:tab w:val="left" w:pos="1440"/>
      </w:tabs>
      <w:spacing w:after="80"/>
      <w:ind w:left="1440" w:hanging="360"/>
    </w:pPr>
  </w:style>
  <w:style w:type="paragraph" w:styleId="Listaconvietas">
    <w:name w:val="List Bullet"/>
    <w:basedOn w:val="Normal"/>
    <w:pPr>
      <w:spacing w:after="160"/>
      <w:ind w:left="720" w:hanging="360"/>
    </w:pPr>
  </w:style>
  <w:style w:type="paragraph" w:styleId="Listaconvietas2">
    <w:name w:val="List Bullet 2"/>
    <w:basedOn w:val="Listaconvietas"/>
    <w:pPr>
      <w:ind w:left="1080"/>
    </w:pPr>
  </w:style>
  <w:style w:type="paragraph" w:styleId="Listaconnmeros">
    <w:name w:val="List Number"/>
    <w:basedOn w:val="Normal"/>
    <w:pPr>
      <w:spacing w:after="160"/>
      <w:ind w:left="720" w:hanging="360"/>
    </w:pPr>
  </w:style>
  <w:style w:type="paragraph" w:styleId="Listaconnmeros2">
    <w:name w:val="List Number 2"/>
    <w:basedOn w:val="Listaconnmeros"/>
    <w:pPr>
      <w:ind w:left="1080"/>
    </w:pPr>
  </w:style>
  <w:style w:type="paragraph" w:styleId="Textomacro">
    <w:name w:val="macro"/>
    <w:basedOn w:val="Textoindependiente"/>
    <w:semiHidden/>
    <w:pPr>
      <w:spacing w:after="120"/>
    </w:pPr>
    <w:rPr>
      <w:rFonts w:ascii="Courier New" w:hAnsi="Courier New"/>
    </w:rPr>
  </w:style>
  <w:style w:type="character" w:styleId="Nmerodepgina">
    <w:name w:val="page number"/>
    <w:rPr>
      <w:rFonts w:ascii="Arial" w:hAnsi="Arial"/>
      <w:sz w:val="22"/>
    </w:rPr>
  </w:style>
  <w:style w:type="paragraph" w:customStyle="1" w:styleId="Subttulodeparte">
    <w:name w:val="Subtítulo de parte"/>
    <w:basedOn w:val="Normal"/>
    <w:next w:val="Textoindependiente"/>
    <w:pPr>
      <w:keepNext/>
      <w:spacing w:before="360" w:after="120"/>
      <w:jc w:val="center"/>
    </w:pPr>
    <w:rPr>
      <w:rFonts w:ascii="Arial" w:hAnsi="Arial"/>
      <w:b/>
      <w:kern w:val="28"/>
      <w:sz w:val="32"/>
    </w:rPr>
  </w:style>
  <w:style w:type="paragraph" w:customStyle="1" w:styleId="Ttulodeparte">
    <w:name w:val="Título de parte"/>
    <w:basedOn w:val="Normal"/>
    <w:next w:val="Subttulodeparte"/>
    <w:pPr>
      <w:keepNext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tulodelaseccin">
    <w:name w:val="Título de la sección"/>
    <w:basedOn w:val="Normal"/>
    <w:pPr>
      <w:keepNext/>
      <w:spacing w:before="120" w:after="160"/>
    </w:pPr>
    <w:rPr>
      <w:rFonts w:ascii="Arial" w:hAnsi="Arial"/>
      <w:b/>
      <w:kern w:val="28"/>
      <w:sz w:val="28"/>
    </w:rPr>
  </w:style>
  <w:style w:type="paragraph" w:customStyle="1" w:styleId="Portadadesubttulo">
    <w:name w:val="Portada de subtítulo"/>
    <w:basedOn w:val="Portadadettulo"/>
    <w:next w:val="Textoindependiente"/>
    <w:pPr>
      <w:spacing w:after="0" w:line="240" w:lineRule="auto"/>
    </w:pPr>
    <w:rPr>
      <w:sz w:val="24"/>
    </w:rPr>
  </w:style>
  <w:style w:type="paragraph" w:customStyle="1" w:styleId="Portadadettulo">
    <w:name w:val="Portada de título"/>
    <w:basedOn w:val="Normal"/>
    <w:next w:val="Portadadesubttulo"/>
    <w:pPr>
      <w:keepNext/>
      <w:spacing w:before="240" w:after="160" w:line="360" w:lineRule="auto"/>
      <w:jc w:val="center"/>
    </w:pPr>
    <w:rPr>
      <w:rFonts w:ascii="Arial" w:hAnsi="Arial"/>
      <w:b/>
      <w:kern w:val="28"/>
      <w:sz w:val="28"/>
    </w:rPr>
  </w:style>
  <w:style w:type="paragraph" w:customStyle="1" w:styleId="Prrafo3">
    <w:name w:val="Párrafo 3"/>
    <w:basedOn w:val="Normal"/>
    <w:pPr>
      <w:ind w:left="1418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Prrafo1">
    <w:name w:val="Párrafo 1"/>
    <w:basedOn w:val="Normal"/>
    <w:rPr>
      <w:sz w:val="22"/>
    </w:rPr>
  </w:style>
  <w:style w:type="paragraph" w:customStyle="1" w:styleId="Prrafo2">
    <w:name w:val="Párrafo 2"/>
    <w:basedOn w:val="Prrafo1"/>
    <w:pPr>
      <w:ind w:left="1418"/>
    </w:pPr>
  </w:style>
  <w:style w:type="paragraph" w:customStyle="1" w:styleId="Prrafo4Nm">
    <w:name w:val="Párrafo 4 Núm."/>
    <w:basedOn w:val="Prrafo3"/>
    <w:pPr>
      <w:ind w:left="2127" w:hanging="709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2127"/>
    </w:pPr>
    <w:rPr>
      <w:sz w:val="24"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rPr>
      <w:sz w:val="24"/>
    </w:rPr>
  </w:style>
  <w:style w:type="paragraph" w:styleId="Sangra2detindependiente">
    <w:name w:val="Body Text Indent 2"/>
    <w:basedOn w:val="Normal"/>
    <w:pPr>
      <w:ind w:left="1418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1410"/>
      <w:jc w:val="both"/>
    </w:pPr>
    <w:rPr>
      <w:sz w:val="24"/>
    </w:rPr>
  </w:style>
  <w:style w:type="paragraph" w:styleId="Textodebloque">
    <w:name w:val="Block Text"/>
    <w:basedOn w:val="Normal"/>
    <w:pPr>
      <w:tabs>
        <w:tab w:val="left" w:pos="-720"/>
        <w:tab w:val="left" w:pos="0"/>
        <w:tab w:val="left" w:pos="720"/>
      </w:tabs>
      <w:suppressAutoHyphens/>
      <w:ind w:left="2160" w:right="720" w:hanging="1440"/>
      <w:jc w:val="both"/>
    </w:pPr>
    <w:rPr>
      <w:spacing w:val="-3"/>
      <w:sz w:val="24"/>
    </w:rPr>
  </w:style>
  <w:style w:type="paragraph" w:styleId="Puesto">
    <w:name w:val="Title"/>
    <w:basedOn w:val="Normal"/>
    <w:qFormat/>
    <w:pPr>
      <w:ind w:left="2127" w:hanging="1418"/>
      <w:jc w:val="center"/>
    </w:pPr>
    <w:rPr>
      <w:b/>
      <w:bCs/>
      <w:sz w:val="24"/>
    </w:rPr>
  </w:style>
  <w:style w:type="paragraph" w:customStyle="1" w:styleId="subindice">
    <w:name w:val="subindice"/>
    <w:basedOn w:val="Textoindependiente"/>
    <w:pPr>
      <w:jc w:val="both"/>
    </w:pPr>
    <w:rPr>
      <w:sz w:val="23"/>
      <w:szCs w:val="23"/>
    </w:rPr>
  </w:style>
  <w:style w:type="paragraph" w:customStyle="1" w:styleId="a3">
    <w:name w:val="a3"/>
    <w:basedOn w:val="Normal"/>
    <w:pPr>
      <w:ind w:left="1406" w:right="-91" w:hanging="1049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a2">
    <w:name w:val="a2"/>
    <w:basedOn w:val="subindice"/>
    <w:pPr>
      <w:ind w:left="357"/>
    </w:pPr>
    <w:rPr>
      <w:sz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5773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4789F"/>
    <w:rPr>
      <w:sz w:val="16"/>
      <w:szCs w:val="16"/>
    </w:rPr>
  </w:style>
  <w:style w:type="paragraph" w:customStyle="1" w:styleId="corpotesto">
    <w:name w:val="corpo testo"/>
    <w:basedOn w:val="Normal"/>
    <w:rsid w:val="00FA398C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lang w:val="es-ES_tradnl"/>
    </w:rPr>
  </w:style>
  <w:style w:type="paragraph" w:styleId="TDC1">
    <w:name w:val="toc 1"/>
    <w:basedOn w:val="Normal"/>
    <w:next w:val="Normal"/>
    <w:semiHidden/>
    <w:rsid w:val="00FA398C"/>
    <w:pPr>
      <w:tabs>
        <w:tab w:val="left" w:pos="8504"/>
        <w:tab w:val="right" w:pos="8640"/>
      </w:tabs>
      <w:spacing w:line="360" w:lineRule="atLeast"/>
      <w:ind w:left="851" w:right="851"/>
      <w:jc w:val="both"/>
    </w:pPr>
    <w:rPr>
      <w:rFonts w:ascii="Arial" w:hAnsi="Arial"/>
      <w:lang w:val="es-ES_tradnl"/>
    </w:rPr>
  </w:style>
  <w:style w:type="paragraph" w:styleId="Prrafodelista">
    <w:name w:val="List Paragraph"/>
    <w:basedOn w:val="Normal"/>
    <w:uiPriority w:val="34"/>
    <w:qFormat/>
    <w:rsid w:val="002B7B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6F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6F87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73A"/>
    <w:rPr>
      <w:lang w:eastAsia="es-ES"/>
    </w:rPr>
  </w:style>
  <w:style w:type="character" w:customStyle="1" w:styleId="pseditboxdisponly1">
    <w:name w:val="pseditbox_disponly1"/>
    <w:basedOn w:val="Fuentedeprrafopredeter"/>
    <w:rsid w:val="0026139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399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MANUAL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29A42DF365BA40B86676EC9ACA317F" ma:contentTypeVersion="2" ma:contentTypeDescription="Crear nuevo documento." ma:contentTypeScope="" ma:versionID="c9f6349a8b22b8e743d987072e54f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05bc4039da5b4888d3e72952208c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6730-74E4-4828-A9F1-C1C59F37F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1C3CE-3ADD-4AAD-90A8-67C7084C6079}">
  <ds:schemaRefs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521184-9EF2-4B13-B7ED-8D69D5C5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DB2FB-4436-4069-9653-83070A23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MANUALC</Template>
  <TotalTime>25</TotalTime>
  <Pages>2</Pages>
  <Words>304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MAESTRO PARA ELABORAR Y REVISAR MANUALES DE POLITICAS Y PROCEDIMIENTOS</vt:lpstr>
    </vt:vector>
  </TitlesOfParts>
  <Company>TM2000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MAESTRO PARA ELABORAR Y REVISAR MANUALES DE POLITICAS Y PROCEDIMIENTOS</dc:title>
  <dc:creator>MONICA VILLARON</dc:creator>
  <cp:lastModifiedBy>Rosa Elena Legaspi Barajas</cp:lastModifiedBy>
  <cp:revision>7</cp:revision>
  <cp:lastPrinted>2019-09-11T15:41:00Z</cp:lastPrinted>
  <dcterms:created xsi:type="dcterms:W3CDTF">2017-10-11T14:34:00Z</dcterms:created>
  <dcterms:modified xsi:type="dcterms:W3CDTF">2019-10-11T19:01:00Z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-152357325</vt:i4>
  </property>
  <property fmtid="{D5CDD505-2E9C-101B-9397-08002B2CF9AE}" pid="3" name="_EmailSubject">
    <vt:lpwstr>Pro de control de Documentos y Registros</vt:lpwstr>
  </property>
  <property fmtid="{D5CDD505-2E9C-101B-9397-08002B2CF9AE}" pid="4" name="_AuthorEmail">
    <vt:lpwstr>manuel.cordova@genba.com.mx</vt:lpwstr>
  </property>
  <property fmtid="{D5CDD505-2E9C-101B-9397-08002B2CF9AE}" pid="5" name="_AuthorEmailDisplayName">
    <vt:lpwstr>Manuel Córdova</vt:lpwstr>
  </property>
  <property fmtid="{D5CDD505-2E9C-101B-9397-08002B2CF9AE}" pid="6" name="_ReviewingToolsShownOnce">
    <vt:lpwstr/>
  </property>
  <property fmtid="{D5CDD505-2E9C-101B-9397-08002B2CF9AE}" pid="7" name="ContentTypeId">
    <vt:lpwstr>0x0101000429A42DF365BA40B86676EC9ACA317F</vt:lpwstr>
  </property>
</Properties>
</file>